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264CE2372824C3D9957D0354E8A285F"/>
        </w:placeholder>
        <w:text/>
      </w:sdtPr>
      <w:sdtEndPr/>
      <w:sdtContent>
        <w:p w:rsidRPr="009B062B" w:rsidR="00AF30DD" w:rsidP="00DA28CE" w:rsidRDefault="00AF30DD" w14:paraId="108838C7" w14:textId="77777777">
          <w:pPr>
            <w:pStyle w:val="Rubrik1"/>
            <w:spacing w:after="300"/>
          </w:pPr>
          <w:r w:rsidRPr="009B062B">
            <w:t>Förslag till riksdagsbeslut</w:t>
          </w:r>
        </w:p>
      </w:sdtContent>
    </w:sdt>
    <w:sdt>
      <w:sdtPr>
        <w:alias w:val="Yrkande 1"/>
        <w:tag w:val="eaa7c587-2631-4e47-b302-8324a3542f0d"/>
        <w:id w:val="-1152363398"/>
        <w:lock w:val="sdtLocked"/>
      </w:sdtPr>
      <w:sdtEndPr/>
      <w:sdtContent>
        <w:p w:rsidR="00142F6E" w:rsidRDefault="00744EEC" w14:paraId="108838C8" w14:textId="77777777">
          <w:pPr>
            <w:pStyle w:val="Frslagstext"/>
          </w:pPr>
          <w:r>
            <w:t>Riksdagen ställer sig bakom det som anförs i motionen om att riksdagsstyrelsen bör återkomma med förslag om att binda nivån på riksdagsledamöternas grundarvode till 100 procent av ett prisbasbelopp per månad och tillkännager detta för riksdagsstyrelsen.</w:t>
          </w:r>
        </w:p>
      </w:sdtContent>
    </w:sdt>
    <w:sdt>
      <w:sdtPr>
        <w:alias w:val="Yrkande 2"/>
        <w:tag w:val="61a31b6a-df7d-4153-94ba-fd4b058431e3"/>
        <w:id w:val="326403226"/>
        <w:lock w:val="sdtLocked"/>
      </w:sdtPr>
      <w:sdtEndPr/>
      <w:sdtContent>
        <w:p w:rsidR="00142F6E" w:rsidRDefault="00744EEC" w14:paraId="108838C9" w14:textId="77777777">
          <w:pPr>
            <w:pStyle w:val="Frslagstext"/>
          </w:pPr>
          <w:r>
            <w:t>Riksdagen ställer sig bakom det som anförs i motionen om att riksdagsstyrelsen bör utreda hur de extra ersättningar som finns för uppdrag direkt knutna till riksdagsarbetet kan avskaffas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F1AE700B8AF34D988A2DE3A3087B336D"/>
        </w:placeholder>
        <w:text/>
      </w:sdtPr>
      <w:sdtEndPr/>
      <w:sdtContent>
        <w:p w:rsidRPr="009B062B" w:rsidR="006D79C9" w:rsidP="00333E95" w:rsidRDefault="00DC0F42" w14:paraId="108838CA" w14:textId="77777777">
          <w:pPr>
            <w:pStyle w:val="Rubrik1"/>
          </w:pPr>
          <w:r w:rsidRPr="00DC0F42">
            <w:t>Sänk riksdagsarvodet</w:t>
          </w:r>
        </w:p>
      </w:sdtContent>
    </w:sdt>
    <w:p w:rsidR="00DC0F42" w:rsidP="00FB03FE" w:rsidRDefault="00111A2B" w14:paraId="108838CB" w14:textId="77777777">
      <w:pPr>
        <w:pStyle w:val="Normalutanindragellerluft"/>
      </w:pPr>
      <w:r>
        <w:t xml:space="preserve">Att bli vald till riksdagsledamot är ett av de finaste uppdragen som finns. </w:t>
      </w:r>
      <w:r w:rsidR="00DC0F42">
        <w:t>Riksdagsledamöter ska både vara representativa för sitt parti och dess ståndpunkter och för folket. Jämfört med de flesta inom väljarkåren har riksdagsledamötern</w:t>
      </w:r>
      <w:r w:rsidR="00733225">
        <w:t>a mycket höga månadsarvoden</w:t>
      </w:r>
      <w:r w:rsidR="00DC0F42">
        <w:t>. Det riskerar att skapa en förtroendeklyfta mellan de fo</w:t>
      </w:r>
      <w:r w:rsidR="00F85D76">
        <w:t>lkvalda ledamöterna och de människor</w:t>
      </w:r>
      <w:r w:rsidR="00DC0F42">
        <w:t xml:space="preserve"> de representerar.</w:t>
      </w:r>
    </w:p>
    <w:p w:rsidRPr="00FB03FE" w:rsidR="00DC0F42" w:rsidP="00FB03FE" w:rsidRDefault="00DC0F42" w14:paraId="108838CC" w14:textId="45948A5F">
      <w:r w:rsidRPr="00FB03FE">
        <w:t>Sedan 1998 har grundarvodet</w:t>
      </w:r>
      <w:r w:rsidRPr="00FB03FE" w:rsidR="003F7ACD">
        <w:t xml:space="preserve"> ökat från 30</w:t>
      </w:r>
      <w:r w:rsidRPr="00FB03FE" w:rsidR="00EF219F">
        <w:t> 300 kronor till 65 </w:t>
      </w:r>
      <w:r w:rsidRPr="00FB03FE" w:rsidR="003F7ACD">
        <w:t>4</w:t>
      </w:r>
      <w:r w:rsidRPr="00FB03FE">
        <w:t>00 kronor per månad. Därutöver tillhör riksdagsledamöterna den grupp högavlönade i samhället som tjänat mest på den tidigare</w:t>
      </w:r>
      <w:r w:rsidRPr="00FB03FE" w:rsidR="009C026E">
        <w:t xml:space="preserve"> borgerliga</w:t>
      </w:r>
      <w:r w:rsidRPr="00FB03FE">
        <w:t xml:space="preserve"> regeringens klasspolitik eftersom jobbskatteavdragen har gett </w:t>
      </w:r>
      <w:r w:rsidRPr="00FB03FE" w:rsidR="00AB321A">
        <w:t xml:space="preserve">dem </w:t>
      </w:r>
      <w:r w:rsidRPr="00FB03FE">
        <w:t>tusentals</w:t>
      </w:r>
      <w:r w:rsidRPr="00FB03FE" w:rsidR="00AB321A">
        <w:t xml:space="preserve"> kronor extra per månad</w:t>
      </w:r>
      <w:r w:rsidRPr="00FB03FE">
        <w:t>.</w:t>
      </w:r>
    </w:p>
    <w:p w:rsidRPr="00FB03FE" w:rsidR="00DC0F42" w:rsidP="00FB03FE" w:rsidRDefault="00DC0F42" w14:paraId="108838CD" w14:textId="77777777">
      <w:r w:rsidRPr="00FB03FE">
        <w:t>Det finns dock starka argument för att arvodet ska vara förhållandevis högt. Ett någorlunda högt arvode minskar risken för att möjliga ledamöter avstår från att kandidera till riksdagen p.g.a. att det skulle innebära en inkomstminskning. Vidare ska lagstiftare i Sveriges högsta beslutande politiska organ vara omutbara, dvs. inte kunna påverkas ekonomiskt för att fatta beslut i en viss riktning. Det är den egna övertygelsen och partiets politik som ska avgöra den enskilda ledamotens olika ställningstaganden, inte ekonomiska överväganden.</w:t>
      </w:r>
    </w:p>
    <w:p w:rsidRPr="00FB03FE" w:rsidR="00DC0F42" w:rsidP="00FB03FE" w:rsidRDefault="00DC0F42" w14:paraId="108838CE" w14:textId="3B4A790D">
      <w:r w:rsidRPr="00FB03FE">
        <w:t xml:space="preserve">Vänsterpartiet föreslår att nivån på arvodet fastställs till ett prisbasbelopp per månad, vilket </w:t>
      </w:r>
      <w:r w:rsidRPr="00FB03FE" w:rsidR="00EF219F">
        <w:t>år 2018 är 45 </w:t>
      </w:r>
      <w:r w:rsidRPr="00FB03FE" w:rsidR="00EE78BD">
        <w:t>5</w:t>
      </w:r>
      <w:r w:rsidRPr="00FB03FE" w:rsidR="00300B23">
        <w:t>00 kronor. Även om detta är långt utöver vad majoriteten av landets väljare tjänar så</w:t>
      </w:r>
      <w:r w:rsidRPr="00FB03FE">
        <w:t xml:space="preserve"> vore </w:t>
      </w:r>
      <w:r w:rsidRPr="00FB03FE" w:rsidR="00300B23">
        <w:t xml:space="preserve">det </w:t>
      </w:r>
      <w:r w:rsidRPr="00FB03FE">
        <w:t xml:space="preserve">en </w:t>
      </w:r>
      <w:r w:rsidRPr="00FB03FE" w:rsidR="00300B23">
        <w:t xml:space="preserve">klart </w:t>
      </w:r>
      <w:r w:rsidRPr="00FB03FE">
        <w:t>rimlig</w:t>
      </w:r>
      <w:r w:rsidRPr="00FB03FE" w:rsidR="00300B23">
        <w:t>are</w:t>
      </w:r>
      <w:r w:rsidRPr="00FB03FE" w:rsidR="005773B0">
        <w:t xml:space="preserve"> nivå som samtidigt tillgodoser argumenten enligt ovan. </w:t>
      </w:r>
      <w:r w:rsidRPr="00FB03FE" w:rsidR="00300B23">
        <w:t>A</w:t>
      </w:r>
      <w:r w:rsidRPr="00FB03FE" w:rsidR="00315257">
        <w:t>tt knyta arvodet</w:t>
      </w:r>
      <w:r w:rsidRPr="00FB03FE">
        <w:t xml:space="preserve"> till prisbasb</w:t>
      </w:r>
      <w:r w:rsidRPr="00FB03FE" w:rsidR="00300B23">
        <w:t xml:space="preserve">eloppet har också den </w:t>
      </w:r>
      <w:r w:rsidRPr="00FB03FE">
        <w:lastRenderedPageBreak/>
        <w:t xml:space="preserve">fördelen att arvodet inte skulle vara föremål för ständig diskussion och nya årliga beslut. </w:t>
      </w:r>
      <w:r w:rsidRPr="00FB03FE" w:rsidR="00B31D03">
        <w:t>Vidare sku</w:t>
      </w:r>
      <w:r w:rsidRPr="00FB03FE" w:rsidR="00741717">
        <w:t xml:space="preserve">lle administrationen förenklas. </w:t>
      </w:r>
      <w:r w:rsidRPr="00FB03FE">
        <w:t>Riksdagsstyrelsen bör återkomma med förslag om att binda nivån på riksdagsledamöternas grundarvode till 100 procent av ett prisbasbelopp per månad. Detta bör riksdagen ställa sig bakom och ge riksdagsstyrelsen till känna.</w:t>
      </w:r>
    </w:p>
    <w:p w:rsidRPr="00DC0F42" w:rsidR="00DC0F42" w:rsidP="00DC0F42" w:rsidRDefault="00DC0F42" w14:paraId="108838CF" w14:textId="77777777">
      <w:pPr>
        <w:pStyle w:val="Rubrik1"/>
      </w:pPr>
      <w:r w:rsidRPr="00DC0F42">
        <w:t>Avskaffa extra ersättningar</w:t>
      </w:r>
    </w:p>
    <w:p w:rsidRPr="00FB03FE" w:rsidR="00DC0F42" w:rsidP="00FB03FE" w:rsidRDefault="00DC0F42" w14:paraId="108838D0" w14:textId="253ABC14">
      <w:pPr>
        <w:pStyle w:val="Normalutanindragellerluft"/>
      </w:pPr>
      <w:r w:rsidRPr="00FB03FE">
        <w:t xml:space="preserve">Vänsterpartiet anser att de extra ersättningar som finns för olika uppdrag direkt knutna till riksdagsarbetet är onödiga utgifter för staten. </w:t>
      </w:r>
      <w:r w:rsidRPr="00FB03FE" w:rsidR="00111A2B">
        <w:t>De vice talmännen får grundarvodet som riksdagsledamot plus ett tillägg som är 30 procent av grundarvodet. En ledamot som är ordförande i ett utskott eller i EU-nämnden har ett tillägg på 20 procent och vice ordföranden ett tillägg på 15 procent. Det finns också fasta tillägg för ledamöter som har andra uppdrag inom riksdagen, dess myndigheter och organ, exempelvis riksdags</w:t>
      </w:r>
      <w:r w:rsidR="00FB03FE">
        <w:softHyphen/>
      </w:r>
      <w:bookmarkStart w:name="_GoBack" w:id="1"/>
      <w:bookmarkEnd w:id="1"/>
      <w:r w:rsidRPr="00FB03FE" w:rsidR="00111A2B">
        <w:t>styrelsen, riksbanksfullmäktige och nämnderna under riksdagen.</w:t>
      </w:r>
      <w:r w:rsidRPr="00FB03FE">
        <w:t xml:space="preserve"> De extra ersättningarna utges för att kompensera för att uppdraget är särskilt arbetskrävande. Det är dock möjligt för partierna att fördela arbetet inom riksdagsgruppen så att de ledamöter som har dessa uppdrag avlastas när det gäller andra delar av riksdagsuppdraget. Det är därför rimligt att ersättningar för uppdrag direkt knutna till riksdagsarbetet avskaffas. Riksdagsstyrelsen bör utreda hur de extra ersättningar som finns för uppdrag direkt knutna till riksdagsarbetet kan avskaffas. Detta bör riksdagen ställa sig bakom och ge riksdagsstyrelsen till känna.</w:t>
      </w:r>
    </w:p>
    <w:sdt>
      <w:sdtPr>
        <w:alias w:val="CC_Underskrifter"/>
        <w:tag w:val="CC_Underskrifter"/>
        <w:id w:val="583496634"/>
        <w:lock w:val="sdtContentLocked"/>
        <w:placeholder>
          <w:docPart w:val="DE9ABFD4299144E7A126454A47425383"/>
        </w:placeholder>
      </w:sdtPr>
      <w:sdtEndPr/>
      <w:sdtContent>
        <w:p w:rsidR="00664C64" w:rsidP="00664C64" w:rsidRDefault="00664C64" w14:paraId="108838D1" w14:textId="77777777"/>
        <w:p w:rsidRPr="008E0FE2" w:rsidR="004801AC" w:rsidP="00664C64" w:rsidRDefault="00FB03FE" w14:paraId="108838D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Mia Sydow Mölleby (V)</w:t>
            </w:r>
          </w:p>
        </w:tc>
        <w:tc>
          <w:tcPr>
            <w:tcW w:w="50" w:type="pct"/>
            <w:vAlign w:val="bottom"/>
          </w:tcPr>
          <w:p>
            <w:pPr>
              <w:pStyle w:val="Underskrifter"/>
            </w:pPr>
            <w:r>
              <w:t> </w:t>
            </w:r>
          </w:p>
        </w:tc>
      </w:tr>
      <w:tr>
        <w:trPr>
          <w:cantSplit/>
        </w:trPr>
        <w:tc>
          <w:tcPr>
            <w:tcW w:w="50" w:type="pct"/>
            <w:vAlign w:val="bottom"/>
          </w:tcPr>
          <w:p>
            <w:pPr>
              <w:pStyle w:val="Underskrifter"/>
              <w:spacing w:after="0"/>
            </w:pPr>
            <w:r>
              <w:t>Momodou Malcolm Jallow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Jon Thorbjörnson (V)</w:t>
            </w:r>
          </w:p>
        </w:tc>
      </w:tr>
      <w:tr>
        <w:trPr>
          <w:cantSplit/>
        </w:trPr>
        <w:tc>
          <w:tcPr>
            <w:tcW w:w="50" w:type="pct"/>
            <w:vAlign w:val="bottom"/>
          </w:tcPr>
          <w:p>
            <w:pPr>
              <w:pStyle w:val="Underskrifter"/>
              <w:spacing w:after="0"/>
            </w:pPr>
            <w:r>
              <w:t>Jessica Thunander (V)</w:t>
            </w:r>
          </w:p>
        </w:tc>
        <w:tc>
          <w:tcPr>
            <w:tcW w:w="50" w:type="pct"/>
            <w:vAlign w:val="bottom"/>
          </w:tcPr>
          <w:p>
            <w:pPr>
              <w:pStyle w:val="Underskrifter"/>
              <w:spacing w:after="0"/>
            </w:pPr>
            <w:r>
              <w:t>Vasiliki Tsouplaki (V)</w:t>
            </w:r>
          </w:p>
        </w:tc>
      </w:tr>
      <w:tr>
        <w:trPr>
          <w:cantSplit/>
        </w:trPr>
        <w:tc>
          <w:tcPr>
            <w:tcW w:w="50" w:type="pct"/>
            <w:vAlign w:val="bottom"/>
          </w:tcPr>
          <w:p>
            <w:pPr>
              <w:pStyle w:val="Underskrifter"/>
              <w:spacing w:after="0"/>
            </w:pPr>
            <w:r>
              <w:t>Linda Westerlund Snecker (V)</w:t>
            </w:r>
          </w:p>
        </w:tc>
        <w:tc>
          <w:tcPr>
            <w:tcW w:w="50" w:type="pct"/>
            <w:vAlign w:val="bottom"/>
          </w:tcPr>
          <w:p>
            <w:pPr>
              <w:pStyle w:val="Underskrifter"/>
              <w:spacing w:after="0"/>
            </w:pPr>
            <w:r>
              <w:t>Jessica Wetterling (V)</w:t>
            </w:r>
          </w:p>
        </w:tc>
      </w:tr>
    </w:tbl>
    <w:p w:rsidR="00BA2071" w:rsidRDefault="00BA2071" w14:paraId="108838E2" w14:textId="77777777"/>
    <w:sectPr w:rsidR="00BA207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838E4" w14:textId="77777777" w:rsidR="00DC0F42" w:rsidRDefault="00DC0F42" w:rsidP="000C1CAD">
      <w:pPr>
        <w:spacing w:line="240" w:lineRule="auto"/>
      </w:pPr>
      <w:r>
        <w:separator/>
      </w:r>
    </w:p>
  </w:endnote>
  <w:endnote w:type="continuationSeparator" w:id="0">
    <w:p w14:paraId="108838E5" w14:textId="77777777" w:rsidR="00DC0F42" w:rsidRDefault="00DC0F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838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838EB" w14:textId="52C8E8B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B03F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838E2" w14:textId="77777777" w:rsidR="00DC0F42" w:rsidRDefault="00DC0F42" w:rsidP="000C1CAD">
      <w:pPr>
        <w:spacing w:line="240" w:lineRule="auto"/>
      </w:pPr>
      <w:r>
        <w:separator/>
      </w:r>
    </w:p>
  </w:footnote>
  <w:footnote w:type="continuationSeparator" w:id="0">
    <w:p w14:paraId="108838E3" w14:textId="77777777" w:rsidR="00DC0F42" w:rsidRDefault="00DC0F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08838E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8838F5" wp14:anchorId="108838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B03FE" w14:paraId="108838F8" w14:textId="77777777">
                          <w:pPr>
                            <w:jc w:val="right"/>
                          </w:pPr>
                          <w:sdt>
                            <w:sdtPr>
                              <w:alias w:val="CC_Noformat_Partikod"/>
                              <w:tag w:val="CC_Noformat_Partikod"/>
                              <w:id w:val="-53464382"/>
                              <w:placeholder>
                                <w:docPart w:val="9BB7688CEE1E4307BE9D94F7F8C129FC"/>
                              </w:placeholder>
                              <w:text/>
                            </w:sdtPr>
                            <w:sdtEndPr/>
                            <w:sdtContent>
                              <w:r w:rsidR="00DC0F42">
                                <w:t>V</w:t>
                              </w:r>
                            </w:sdtContent>
                          </w:sdt>
                          <w:sdt>
                            <w:sdtPr>
                              <w:alias w:val="CC_Noformat_Partinummer"/>
                              <w:tag w:val="CC_Noformat_Partinummer"/>
                              <w:id w:val="-1709555926"/>
                              <w:placeholder>
                                <w:docPart w:val="48BFAA5FCD1D40EAA8192A72120FC120"/>
                              </w:placeholder>
                              <w:text/>
                            </w:sdtPr>
                            <w:sdtEndPr/>
                            <w:sdtContent>
                              <w:r w:rsidR="00DC64BC">
                                <w:t>571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8838F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B03FE" w14:paraId="108838F8" w14:textId="77777777">
                    <w:pPr>
                      <w:jc w:val="right"/>
                    </w:pPr>
                    <w:sdt>
                      <w:sdtPr>
                        <w:alias w:val="CC_Noformat_Partikod"/>
                        <w:tag w:val="CC_Noformat_Partikod"/>
                        <w:id w:val="-53464382"/>
                        <w:placeholder>
                          <w:docPart w:val="9BB7688CEE1E4307BE9D94F7F8C129FC"/>
                        </w:placeholder>
                        <w:text/>
                      </w:sdtPr>
                      <w:sdtEndPr/>
                      <w:sdtContent>
                        <w:r w:rsidR="00DC0F42">
                          <w:t>V</w:t>
                        </w:r>
                      </w:sdtContent>
                    </w:sdt>
                    <w:sdt>
                      <w:sdtPr>
                        <w:alias w:val="CC_Noformat_Partinummer"/>
                        <w:tag w:val="CC_Noformat_Partinummer"/>
                        <w:id w:val="-1709555926"/>
                        <w:placeholder>
                          <w:docPart w:val="48BFAA5FCD1D40EAA8192A72120FC120"/>
                        </w:placeholder>
                        <w:text/>
                      </w:sdtPr>
                      <w:sdtEndPr/>
                      <w:sdtContent>
                        <w:r w:rsidR="00DC64BC">
                          <w:t>571</w:t>
                        </w:r>
                      </w:sdtContent>
                    </w:sdt>
                  </w:p>
                </w:txbxContent>
              </v:textbox>
              <w10:wrap anchorx="page"/>
            </v:shape>
          </w:pict>
        </mc:Fallback>
      </mc:AlternateContent>
    </w:r>
  </w:p>
  <w:p w:rsidRPr="00293C4F" w:rsidR="00262EA3" w:rsidP="00776B74" w:rsidRDefault="00262EA3" w14:paraId="108838E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08838E8" w14:textId="77777777">
    <w:pPr>
      <w:jc w:val="right"/>
    </w:pPr>
  </w:p>
  <w:p w:rsidR="00262EA3" w:rsidP="00776B74" w:rsidRDefault="00262EA3" w14:paraId="108838E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B03FE" w14:paraId="108838E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08838F7" wp14:anchorId="108838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B03FE" w14:paraId="108838E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DC0F42">
          <w:t>V</w:t>
        </w:r>
      </w:sdtContent>
    </w:sdt>
    <w:sdt>
      <w:sdtPr>
        <w:alias w:val="CC_Noformat_Partinummer"/>
        <w:tag w:val="CC_Noformat_Partinummer"/>
        <w:id w:val="-2014525982"/>
        <w:lock w:val="contentLocked"/>
        <w:text/>
      </w:sdtPr>
      <w:sdtEndPr/>
      <w:sdtContent>
        <w:r w:rsidR="00DC64BC">
          <w:t>571</w:t>
        </w:r>
      </w:sdtContent>
    </w:sdt>
  </w:p>
  <w:p w:rsidRPr="008227B3" w:rsidR="00262EA3" w:rsidP="008227B3" w:rsidRDefault="00FB03FE" w14:paraId="108838E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B03FE" w14:paraId="108838E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:188</w:t>
        </w:r>
      </w:sdtContent>
    </w:sdt>
  </w:p>
  <w:p w:rsidR="00262EA3" w:rsidP="00E03A3D" w:rsidRDefault="00FB03FE" w14:paraId="108838F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Mia Sydow Mölleby m.fl. (V)</w:t>
        </w:r>
      </w:sdtContent>
    </w:sdt>
  </w:p>
  <w:sdt>
    <w:sdtPr>
      <w:alias w:val="CC_Noformat_Rubtext"/>
      <w:tag w:val="CC_Noformat_Rubtext"/>
      <w:id w:val="-218060500"/>
      <w:lock w:val="sdtLocked"/>
      <w:placeholder>
        <w:docPart w:val="1E3B87F29077414695E54E9E3021FC5F"/>
      </w:placeholder>
      <w:text/>
    </w:sdtPr>
    <w:sdtEndPr/>
    <w:sdtContent>
      <w:p w:rsidR="00262EA3" w:rsidP="00283E0F" w:rsidRDefault="00DC0F42" w14:paraId="108838F1" w14:textId="77777777">
        <w:pPr>
          <w:pStyle w:val="FSHRub2"/>
        </w:pPr>
        <w:r>
          <w:t>Riksdagsledamöternas arvoden och ersättningar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108838F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C0F4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915"/>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10"/>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BE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1661"/>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D7E2C"/>
    <w:rsid w:val="000E06CC"/>
    <w:rsid w:val="000E08D6"/>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B95"/>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CB6"/>
    <w:rsid w:val="00107DE7"/>
    <w:rsid w:val="00110680"/>
    <w:rsid w:val="0011115F"/>
    <w:rsid w:val="001112E7"/>
    <w:rsid w:val="00111A2B"/>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2F6E"/>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E1C"/>
    <w:rsid w:val="00206041"/>
    <w:rsid w:val="002064B1"/>
    <w:rsid w:val="00206C33"/>
    <w:rsid w:val="0020768B"/>
    <w:rsid w:val="00207EDF"/>
    <w:rsid w:val="00210904"/>
    <w:rsid w:val="0021178C"/>
    <w:rsid w:val="0021181B"/>
    <w:rsid w:val="0021239A"/>
    <w:rsid w:val="00212A8C"/>
    <w:rsid w:val="00212E7B"/>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407"/>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B23"/>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5257"/>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71D"/>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567"/>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0FD"/>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3F7ACD"/>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481"/>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0D0"/>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09"/>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E75"/>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773B0"/>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1E1"/>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819"/>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C64"/>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225"/>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717"/>
    <w:rsid w:val="00741B7D"/>
    <w:rsid w:val="007422FE"/>
    <w:rsid w:val="00742318"/>
    <w:rsid w:val="00742C8B"/>
    <w:rsid w:val="00742D47"/>
    <w:rsid w:val="00742D6D"/>
    <w:rsid w:val="00743791"/>
    <w:rsid w:val="00743B96"/>
    <w:rsid w:val="00744159"/>
    <w:rsid w:val="00744588"/>
    <w:rsid w:val="00744E48"/>
    <w:rsid w:val="00744EEC"/>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2D22"/>
    <w:rsid w:val="008330CF"/>
    <w:rsid w:val="00833126"/>
    <w:rsid w:val="008333FF"/>
    <w:rsid w:val="00833563"/>
    <w:rsid w:val="008340E7"/>
    <w:rsid w:val="0083477E"/>
    <w:rsid w:val="00834DF9"/>
    <w:rsid w:val="00835A61"/>
    <w:rsid w:val="00835C2E"/>
    <w:rsid w:val="00835D7A"/>
    <w:rsid w:val="008369E8"/>
    <w:rsid w:val="00836B32"/>
    <w:rsid w:val="00836D95"/>
    <w:rsid w:val="00836F8F"/>
    <w:rsid w:val="008373AF"/>
    <w:rsid w:val="00837566"/>
    <w:rsid w:val="0083767B"/>
    <w:rsid w:val="008376B6"/>
    <w:rsid w:val="00837A83"/>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42D0"/>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42B"/>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3C"/>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26E"/>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F33"/>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152"/>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F97"/>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21A"/>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1D03"/>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5FCC"/>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0DB"/>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071"/>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00A"/>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1621"/>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406"/>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5D3"/>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870"/>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F42"/>
    <w:rsid w:val="00DC243D"/>
    <w:rsid w:val="00DC27BC"/>
    <w:rsid w:val="00DC288D"/>
    <w:rsid w:val="00DC2A5B"/>
    <w:rsid w:val="00DC2CA8"/>
    <w:rsid w:val="00DC3B6B"/>
    <w:rsid w:val="00DC3CAB"/>
    <w:rsid w:val="00DC3EF5"/>
    <w:rsid w:val="00DC64BC"/>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600"/>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E78BD"/>
    <w:rsid w:val="00EF00AE"/>
    <w:rsid w:val="00EF0196"/>
    <w:rsid w:val="00EF0E1E"/>
    <w:rsid w:val="00EF0F2B"/>
    <w:rsid w:val="00EF133E"/>
    <w:rsid w:val="00EF1889"/>
    <w:rsid w:val="00EF219F"/>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D76"/>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A7128"/>
    <w:rsid w:val="00FB03FE"/>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08838C6"/>
  <w15:chartTrackingRefBased/>
  <w15:docId w15:val="{67A2D5A6-441F-4D95-BEB9-3501716F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64CE2372824C3D9957D0354E8A285F"/>
        <w:category>
          <w:name w:val="Allmänt"/>
          <w:gallery w:val="placeholder"/>
        </w:category>
        <w:types>
          <w:type w:val="bbPlcHdr"/>
        </w:types>
        <w:behaviors>
          <w:behavior w:val="content"/>
        </w:behaviors>
        <w:guid w:val="{9FBF77FF-982A-4D60-92E8-47929D029317}"/>
      </w:docPartPr>
      <w:docPartBody>
        <w:p w:rsidR="00C710F7" w:rsidRDefault="007F164A">
          <w:pPr>
            <w:pStyle w:val="5264CE2372824C3D9957D0354E8A285F"/>
          </w:pPr>
          <w:r w:rsidRPr="005A0A93">
            <w:rPr>
              <w:rStyle w:val="Platshllartext"/>
            </w:rPr>
            <w:t>Förslag till riksdagsbeslut</w:t>
          </w:r>
        </w:p>
      </w:docPartBody>
    </w:docPart>
    <w:docPart>
      <w:docPartPr>
        <w:name w:val="F1AE700B8AF34D988A2DE3A3087B336D"/>
        <w:category>
          <w:name w:val="Allmänt"/>
          <w:gallery w:val="placeholder"/>
        </w:category>
        <w:types>
          <w:type w:val="bbPlcHdr"/>
        </w:types>
        <w:behaviors>
          <w:behavior w:val="content"/>
        </w:behaviors>
        <w:guid w:val="{A842B8A8-AD46-48F8-B944-31AA7D440CED}"/>
      </w:docPartPr>
      <w:docPartBody>
        <w:p w:rsidR="00C710F7" w:rsidRDefault="007F164A">
          <w:pPr>
            <w:pStyle w:val="F1AE700B8AF34D988A2DE3A3087B336D"/>
          </w:pPr>
          <w:r w:rsidRPr="005A0A93">
            <w:rPr>
              <w:rStyle w:val="Platshllartext"/>
            </w:rPr>
            <w:t>Motivering</w:t>
          </w:r>
        </w:p>
      </w:docPartBody>
    </w:docPart>
    <w:docPart>
      <w:docPartPr>
        <w:name w:val="9BB7688CEE1E4307BE9D94F7F8C129FC"/>
        <w:category>
          <w:name w:val="Allmänt"/>
          <w:gallery w:val="placeholder"/>
        </w:category>
        <w:types>
          <w:type w:val="bbPlcHdr"/>
        </w:types>
        <w:behaviors>
          <w:behavior w:val="content"/>
        </w:behaviors>
        <w:guid w:val="{3DA47C8E-2874-435C-B130-41BAE5FB06B7}"/>
      </w:docPartPr>
      <w:docPartBody>
        <w:p w:rsidR="00C710F7" w:rsidRDefault="007F164A">
          <w:pPr>
            <w:pStyle w:val="9BB7688CEE1E4307BE9D94F7F8C129FC"/>
          </w:pPr>
          <w:r>
            <w:rPr>
              <w:rStyle w:val="Platshllartext"/>
            </w:rPr>
            <w:t xml:space="preserve"> </w:t>
          </w:r>
        </w:p>
      </w:docPartBody>
    </w:docPart>
    <w:docPart>
      <w:docPartPr>
        <w:name w:val="48BFAA5FCD1D40EAA8192A72120FC120"/>
        <w:category>
          <w:name w:val="Allmänt"/>
          <w:gallery w:val="placeholder"/>
        </w:category>
        <w:types>
          <w:type w:val="bbPlcHdr"/>
        </w:types>
        <w:behaviors>
          <w:behavior w:val="content"/>
        </w:behaviors>
        <w:guid w:val="{63EBB415-5EE1-4975-B440-C90F05EDE7C7}"/>
      </w:docPartPr>
      <w:docPartBody>
        <w:p w:rsidR="00C710F7" w:rsidRDefault="007F164A">
          <w:pPr>
            <w:pStyle w:val="48BFAA5FCD1D40EAA8192A72120FC120"/>
          </w:pPr>
          <w:r>
            <w:t xml:space="preserve"> </w:t>
          </w:r>
        </w:p>
      </w:docPartBody>
    </w:docPart>
    <w:docPart>
      <w:docPartPr>
        <w:name w:val="DefaultPlaceholder_-1854013440"/>
        <w:category>
          <w:name w:val="Allmänt"/>
          <w:gallery w:val="placeholder"/>
        </w:category>
        <w:types>
          <w:type w:val="bbPlcHdr"/>
        </w:types>
        <w:behaviors>
          <w:behavior w:val="content"/>
        </w:behaviors>
        <w:guid w:val="{F84FEEE6-00DC-4A44-9950-CA72E1404A5D}"/>
      </w:docPartPr>
      <w:docPartBody>
        <w:p w:rsidR="00C710F7" w:rsidRDefault="007F164A">
          <w:r w:rsidRPr="00AF44C3">
            <w:rPr>
              <w:rStyle w:val="Platshllartext"/>
            </w:rPr>
            <w:t>Klicka eller tryck här för att ange text.</w:t>
          </w:r>
        </w:p>
      </w:docPartBody>
    </w:docPart>
    <w:docPart>
      <w:docPartPr>
        <w:name w:val="1E3B87F29077414695E54E9E3021FC5F"/>
        <w:category>
          <w:name w:val="Allmänt"/>
          <w:gallery w:val="placeholder"/>
        </w:category>
        <w:types>
          <w:type w:val="bbPlcHdr"/>
        </w:types>
        <w:behaviors>
          <w:behavior w:val="content"/>
        </w:behaviors>
        <w:guid w:val="{7FAFE52A-6BFE-4EE4-99D5-034B4023379C}"/>
      </w:docPartPr>
      <w:docPartBody>
        <w:p w:rsidR="00C710F7" w:rsidRDefault="007F164A">
          <w:r w:rsidRPr="00AF44C3">
            <w:rPr>
              <w:rStyle w:val="Platshllartext"/>
            </w:rPr>
            <w:t>[ange din text här]</w:t>
          </w:r>
        </w:p>
      </w:docPartBody>
    </w:docPart>
    <w:docPart>
      <w:docPartPr>
        <w:name w:val="DE9ABFD4299144E7A126454A47425383"/>
        <w:category>
          <w:name w:val="Allmänt"/>
          <w:gallery w:val="placeholder"/>
        </w:category>
        <w:types>
          <w:type w:val="bbPlcHdr"/>
        </w:types>
        <w:behaviors>
          <w:behavior w:val="content"/>
        </w:behaviors>
        <w:guid w:val="{AF9C62E7-53E5-4A97-9E51-FD977D467AFD}"/>
      </w:docPartPr>
      <w:docPartBody>
        <w:p w:rsidR="008A3C42" w:rsidRDefault="008A3C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64A"/>
    <w:rsid w:val="007F164A"/>
    <w:rsid w:val="008A3C42"/>
    <w:rsid w:val="00C710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F164A"/>
    <w:rPr>
      <w:color w:val="F4B083" w:themeColor="accent2" w:themeTint="99"/>
    </w:rPr>
  </w:style>
  <w:style w:type="paragraph" w:customStyle="1" w:styleId="5264CE2372824C3D9957D0354E8A285F">
    <w:name w:val="5264CE2372824C3D9957D0354E8A285F"/>
  </w:style>
  <w:style w:type="paragraph" w:customStyle="1" w:styleId="F64C31597C784D058AF162A5D7522A75">
    <w:name w:val="F64C31597C784D058AF162A5D7522A7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EFB106719A547B9ADCFB1AB1499DB7A">
    <w:name w:val="6EFB106719A547B9ADCFB1AB1499DB7A"/>
  </w:style>
  <w:style w:type="paragraph" w:customStyle="1" w:styleId="F1AE700B8AF34D988A2DE3A3087B336D">
    <w:name w:val="F1AE700B8AF34D988A2DE3A3087B336D"/>
  </w:style>
  <w:style w:type="paragraph" w:customStyle="1" w:styleId="C9EB756878CA4D3C9261D04E99B08369">
    <w:name w:val="C9EB756878CA4D3C9261D04E99B08369"/>
  </w:style>
  <w:style w:type="paragraph" w:customStyle="1" w:styleId="9F79CB9FCEDA43E381184F776DFABD89">
    <w:name w:val="9F79CB9FCEDA43E381184F776DFABD89"/>
  </w:style>
  <w:style w:type="paragraph" w:customStyle="1" w:styleId="9BB7688CEE1E4307BE9D94F7F8C129FC">
    <w:name w:val="9BB7688CEE1E4307BE9D94F7F8C129FC"/>
  </w:style>
  <w:style w:type="paragraph" w:customStyle="1" w:styleId="48BFAA5FCD1D40EAA8192A72120FC120">
    <w:name w:val="48BFAA5FCD1D40EAA8192A72120FC1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218D4B-E216-4BA3-A663-377B06FADFDD}"/>
</file>

<file path=customXml/itemProps2.xml><?xml version="1.0" encoding="utf-8"?>
<ds:datastoreItem xmlns:ds="http://schemas.openxmlformats.org/officeDocument/2006/customXml" ds:itemID="{E26334CB-3B80-4AFC-8BFF-729EA5E6B37F}"/>
</file>

<file path=customXml/itemProps3.xml><?xml version="1.0" encoding="utf-8"?>
<ds:datastoreItem xmlns:ds="http://schemas.openxmlformats.org/officeDocument/2006/customXml" ds:itemID="{48037CC9-DECB-437D-A506-F9C581B1085A}"/>
</file>

<file path=docProps/app.xml><?xml version="1.0" encoding="utf-8"?>
<Properties xmlns="http://schemas.openxmlformats.org/officeDocument/2006/extended-properties" xmlns:vt="http://schemas.openxmlformats.org/officeDocument/2006/docPropsVTypes">
  <Template>Normal</Template>
  <TotalTime>8</TotalTime>
  <Pages>2</Pages>
  <Words>552</Words>
  <Characters>3290</Characters>
  <Application>Microsoft Office Word</Application>
  <DocSecurity>0</DocSecurity>
  <Lines>62</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V571 Riksdagsledamöternas arvoden och ersättningar</vt:lpstr>
      <vt:lpstr>
      </vt:lpstr>
    </vt:vector>
  </TitlesOfParts>
  <Company>Sveriges riksdag</Company>
  <LinksUpToDate>false</LinksUpToDate>
  <CharactersWithSpaces>3820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