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299E3F252194FEF824426F9AB4F122D"/>
        </w:placeholder>
        <w:text/>
      </w:sdtPr>
      <w:sdtEndPr/>
      <w:sdtContent>
        <w:p w:rsidRPr="009B062B" w:rsidR="00AF30DD" w:rsidP="0021569A" w:rsidRDefault="00AF30DD" w14:paraId="50FAAF9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1e23184-1af5-493b-80b6-36eb1d112e79"/>
        <w:id w:val="-797683366"/>
        <w:lock w:val="sdtLocked"/>
      </w:sdtPr>
      <w:sdtEndPr/>
      <w:sdtContent>
        <w:p w:rsidR="006F7C15" w:rsidRDefault="0074741D" w14:paraId="7B82CDC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införa en minnesdag för det armeniska folkmordet seyfo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97A005B4D8A435A8101A59128664CBD"/>
        </w:placeholder>
        <w:text/>
      </w:sdtPr>
      <w:sdtEndPr/>
      <w:sdtContent>
        <w:p w:rsidRPr="009B062B" w:rsidR="006D79C9" w:rsidP="00333E95" w:rsidRDefault="006D79C9" w14:paraId="70A97FD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92984" w:rsidP="00267FA3" w:rsidRDefault="00F92984" w14:paraId="1F7B9E90" w14:textId="46713C71">
      <w:pPr>
        <w:pStyle w:val="Normalutanindragellerluft"/>
      </w:pPr>
      <w:r>
        <w:t xml:space="preserve">Sedan år 2019 är den 24 april en nationell minnesdag för </w:t>
      </w:r>
      <w:proofErr w:type="spellStart"/>
      <w:r w:rsidR="006E3725">
        <w:t>s</w:t>
      </w:r>
      <w:r>
        <w:t>eyfo</w:t>
      </w:r>
      <w:proofErr w:type="spellEnd"/>
      <w:r>
        <w:t>/det armeniska folk</w:t>
      </w:r>
      <w:r w:rsidR="00267FA3">
        <w:softHyphen/>
      </w:r>
      <w:r>
        <w:t xml:space="preserve">mordet i Frankrike. Det finns flera skäl för även Sverige att utlysa den 24 april till en nationell minnesdag för </w:t>
      </w:r>
      <w:r w:rsidR="006E3725">
        <w:t>s</w:t>
      </w:r>
      <w:r>
        <w:t>eyfo/det armeniska folkmordet.</w:t>
      </w:r>
    </w:p>
    <w:p w:rsidR="00BB6339" w:rsidP="00267FA3" w:rsidRDefault="00F92984" w14:paraId="5F33809C" w14:textId="693F98AB">
      <w:r w:rsidRPr="00267FA3">
        <w:rPr>
          <w:spacing w:val="-1"/>
        </w:rPr>
        <w:t xml:space="preserve">Folkmordet var det första större folkmordet </w:t>
      </w:r>
      <w:r w:rsidRPr="00267FA3" w:rsidR="0074741D">
        <w:rPr>
          <w:spacing w:val="-1"/>
        </w:rPr>
        <w:t>på</w:t>
      </w:r>
      <w:r w:rsidRPr="00267FA3">
        <w:rPr>
          <w:spacing w:val="-1"/>
        </w:rPr>
        <w:t xml:space="preserve"> 1900-talet och inspirerade Förintelsen.</w:t>
      </w:r>
      <w:r>
        <w:t xml:space="preserve"> Det lämpligaste datumet för minnesdag är den 24 april, vilket är den dag som de utsatta folkslagen gemensamt har valt för att hålla årliga minnesstunder.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DD173A70EB44CE783CFC01CAFBAFD96"/>
        </w:placeholder>
      </w:sdtPr>
      <w:sdtEndPr>
        <w:rPr>
          <w:i w:val="0"/>
          <w:noProof w:val="0"/>
        </w:rPr>
      </w:sdtEndPr>
      <w:sdtContent>
        <w:p w:rsidR="0021569A" w:rsidP="0021569A" w:rsidRDefault="0021569A" w14:paraId="5C541879" w14:textId="77777777"/>
        <w:p w:rsidRPr="008E0FE2" w:rsidR="004801AC" w:rsidP="0021569A" w:rsidRDefault="00267FA3" w14:paraId="1EEE8D15" w14:textId="304F32E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F7C15" w14:paraId="7A507456" w14:textId="77777777">
        <w:trPr>
          <w:cantSplit/>
        </w:trPr>
        <w:tc>
          <w:tcPr>
            <w:tcW w:w="50" w:type="pct"/>
            <w:vAlign w:val="bottom"/>
          </w:tcPr>
          <w:p w:rsidR="006F7C15" w:rsidRDefault="0074741D" w14:paraId="19CF1ACC" w14:textId="77777777"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 w:rsidR="006F7C15" w:rsidRDefault="006F7C15" w14:paraId="3943D508" w14:textId="77777777">
            <w:pPr>
              <w:pStyle w:val="Underskrifter"/>
            </w:pPr>
          </w:p>
        </w:tc>
      </w:tr>
    </w:tbl>
    <w:p w:rsidR="0026047A" w:rsidRDefault="0026047A" w14:paraId="1A566DA7" w14:textId="77777777"/>
    <w:sectPr w:rsidR="0026047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4EC7" w14:textId="77777777" w:rsidR="00F92984" w:rsidRDefault="00F92984" w:rsidP="000C1CAD">
      <w:pPr>
        <w:spacing w:line="240" w:lineRule="auto"/>
      </w:pPr>
      <w:r>
        <w:separator/>
      </w:r>
    </w:p>
  </w:endnote>
  <w:endnote w:type="continuationSeparator" w:id="0">
    <w:p w14:paraId="610C87F9" w14:textId="77777777" w:rsidR="00F92984" w:rsidRDefault="00F929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83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BA1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8B2" w14:textId="1E2A664C" w:rsidR="00262EA3" w:rsidRPr="0021569A" w:rsidRDefault="00262EA3" w:rsidP="002156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CE13" w14:textId="77777777" w:rsidR="00F92984" w:rsidRDefault="00F92984" w:rsidP="000C1CAD">
      <w:pPr>
        <w:spacing w:line="240" w:lineRule="auto"/>
      </w:pPr>
      <w:r>
        <w:separator/>
      </w:r>
    </w:p>
  </w:footnote>
  <w:footnote w:type="continuationSeparator" w:id="0">
    <w:p w14:paraId="27A2B3CA" w14:textId="77777777" w:rsidR="00F92984" w:rsidRDefault="00F929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BDE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D90B32" wp14:editId="398F7C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78516" w14:textId="4BA215DC" w:rsidR="00262EA3" w:rsidRDefault="00267FA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9298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D90B3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5E78516" w14:textId="4BA215DC" w:rsidR="00262EA3" w:rsidRDefault="00267FA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9298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7C8D9E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32A1" w14:textId="77777777" w:rsidR="00262EA3" w:rsidRDefault="00262EA3" w:rsidP="008563AC">
    <w:pPr>
      <w:jc w:val="right"/>
    </w:pPr>
  </w:p>
  <w:p w14:paraId="06980F9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E9AB" w14:textId="77777777" w:rsidR="00262EA3" w:rsidRDefault="00267FA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9B52F7" wp14:editId="71CAA34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DAAF899" w14:textId="00CBDB2B" w:rsidR="00262EA3" w:rsidRDefault="00267FA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1569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2984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30FD741" w14:textId="77777777" w:rsidR="00262EA3" w:rsidRPr="008227B3" w:rsidRDefault="00267FA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1C1B200" w14:textId="5914443C" w:rsidR="00262EA3" w:rsidRPr="008227B3" w:rsidRDefault="00267FA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1569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1569A">
          <w:t>:2071</w:t>
        </w:r>
      </w:sdtContent>
    </w:sdt>
  </w:p>
  <w:p w14:paraId="2ED69E97" w14:textId="4D258A04" w:rsidR="00262EA3" w:rsidRDefault="00267FA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1569A">
          <w:t>av Robert Hannah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A8ED29B" w14:textId="11C2F671" w:rsidR="00262EA3" w:rsidRDefault="00F92984" w:rsidP="00283E0F">
        <w:pPr>
          <w:pStyle w:val="FSHRub2"/>
        </w:pPr>
        <w:r>
          <w:t>Nationell minnesdag för det armeniska folkmordet seyfo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43276A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F929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29E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69A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47A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67FA3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725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C15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41D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04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984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CBB9B4"/>
  <w15:chartTrackingRefBased/>
  <w15:docId w15:val="{AC059472-E538-4592-88E8-7EFA2215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99E3F252194FEF824426F9AB4F1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D8EF0-4702-46FD-B739-E6A52DB102F1}"/>
      </w:docPartPr>
      <w:docPartBody>
        <w:p w:rsidR="00D934EE" w:rsidRDefault="00D934EE">
          <w:pPr>
            <w:pStyle w:val="2299E3F252194FEF824426F9AB4F122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7A005B4D8A435A8101A59128664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F2E8C-137C-41F4-82C0-4C568C303E81}"/>
      </w:docPartPr>
      <w:docPartBody>
        <w:p w:rsidR="00D934EE" w:rsidRDefault="00D934EE">
          <w:pPr>
            <w:pStyle w:val="F97A005B4D8A435A8101A59128664C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DD173A70EB44CE783CFC01CAFBAF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76CAA-850D-4B86-B35E-B6B757DD7BFD}"/>
      </w:docPartPr>
      <w:docPartBody>
        <w:p w:rsidR="00DB3FEB" w:rsidRDefault="00DB3FE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EE"/>
    <w:rsid w:val="00D934EE"/>
    <w:rsid w:val="00D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299E3F252194FEF824426F9AB4F122D">
    <w:name w:val="2299E3F252194FEF824426F9AB4F122D"/>
  </w:style>
  <w:style w:type="paragraph" w:customStyle="1" w:styleId="F97A005B4D8A435A8101A59128664CBD">
    <w:name w:val="F97A005B4D8A435A8101A59128664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20137-5341-4442-BCC3-148F19E43CB7}"/>
</file>

<file path=customXml/itemProps2.xml><?xml version="1.0" encoding="utf-8"?>
<ds:datastoreItem xmlns:ds="http://schemas.openxmlformats.org/officeDocument/2006/customXml" ds:itemID="{DFE0ADBE-ADE6-44D4-8C11-DDB9DF50E287}"/>
</file>

<file path=customXml/itemProps3.xml><?xml version="1.0" encoding="utf-8"?>
<ds:datastoreItem xmlns:ds="http://schemas.openxmlformats.org/officeDocument/2006/customXml" ds:itemID="{A4E2D3A9-83CC-4D83-AAB8-7CF1747BE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600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