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43788A9D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E7BB0">
              <w:rPr>
                <w:b/>
              </w:rPr>
              <w:t>3</w:t>
            </w:r>
            <w:r w:rsidR="00DA5F27">
              <w:rPr>
                <w:b/>
              </w:rPr>
              <w:t>1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090CDAD9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FB191B">
              <w:t>0</w:t>
            </w:r>
            <w:r w:rsidR="00F548CF">
              <w:t>6</w:t>
            </w:r>
            <w:r w:rsidR="00745634">
              <w:t>-</w:t>
            </w:r>
            <w:r w:rsidR="00B22D9D">
              <w:t>13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760AF314" w:rsidR="0096348C" w:rsidRDefault="00EB5D50" w:rsidP="00214E90">
            <w:r w:rsidRPr="00BE690A">
              <w:t>1</w:t>
            </w:r>
            <w:r w:rsidR="00B22D9D">
              <w:t>1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B22D9D">
              <w:t>1</w:t>
            </w:r>
            <w:r w:rsidR="00CD6B96" w:rsidRPr="00BE690A">
              <w:t>.</w:t>
            </w:r>
            <w:r w:rsidR="001F4BFA">
              <w:t>05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811424" w14:paraId="4C641913" w14:textId="77777777" w:rsidTr="00121808">
        <w:tc>
          <w:tcPr>
            <w:tcW w:w="567" w:type="dxa"/>
            <w:shd w:val="clear" w:color="auto" w:fill="auto"/>
          </w:tcPr>
          <w:p w14:paraId="050D1E9A" w14:textId="670897F1" w:rsidR="00811424" w:rsidRDefault="008114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6B85696B" w14:textId="77777777" w:rsidR="00D9259E" w:rsidRDefault="00D9259E" w:rsidP="00D9259E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82A23BB" w14:textId="77777777" w:rsidR="00D9259E" w:rsidRDefault="00D9259E" w:rsidP="00D9259E">
            <w:pPr>
              <w:rPr>
                <w:b/>
              </w:rPr>
            </w:pPr>
          </w:p>
          <w:p w14:paraId="03A9B280" w14:textId="444B375B" w:rsidR="00D9259E" w:rsidRPr="00D62063" w:rsidRDefault="00D9259E" w:rsidP="00D9259E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>
              <w:rPr>
                <w:bCs/>
              </w:rPr>
              <w:t>3</w:t>
            </w:r>
            <w:r w:rsidR="0008653C">
              <w:rPr>
                <w:bCs/>
              </w:rPr>
              <w:t>0</w:t>
            </w:r>
            <w:r w:rsidRPr="00D62063">
              <w:rPr>
                <w:bCs/>
              </w:rPr>
              <w:t>.</w:t>
            </w:r>
          </w:p>
          <w:p w14:paraId="635B9B5D" w14:textId="2935D031" w:rsidR="00811424" w:rsidRDefault="00811424" w:rsidP="00AC7585">
            <w:pPr>
              <w:rPr>
                <w:b/>
              </w:rPr>
            </w:pPr>
          </w:p>
        </w:tc>
      </w:tr>
      <w:tr w:rsidR="00AC7585" w14:paraId="3692B6AA" w14:textId="77777777" w:rsidTr="00121808">
        <w:tc>
          <w:tcPr>
            <w:tcW w:w="567" w:type="dxa"/>
            <w:shd w:val="clear" w:color="auto" w:fill="auto"/>
          </w:tcPr>
          <w:p w14:paraId="04965597" w14:textId="427D707B" w:rsidR="00AC7585" w:rsidRDefault="00AC7585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424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B259DA4" w14:textId="77777777" w:rsidR="00D9259E" w:rsidRDefault="00D9259E" w:rsidP="00D925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Utökade polisiära befogenheter i gränsnära områden (JuU26)</w:t>
            </w:r>
          </w:p>
          <w:p w14:paraId="0D1D535B" w14:textId="77777777" w:rsidR="00D9259E" w:rsidRDefault="00D9259E" w:rsidP="00D9259E">
            <w:pPr>
              <w:rPr>
                <w:b/>
                <w:bCs/>
                <w:snapToGrid w:val="0"/>
              </w:rPr>
            </w:pPr>
          </w:p>
          <w:p w14:paraId="39137511" w14:textId="77777777" w:rsidR="00D9259E" w:rsidRPr="002D62D3" w:rsidRDefault="00D9259E" w:rsidP="00D9259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2022/23:109 och motioner.</w:t>
            </w:r>
          </w:p>
          <w:p w14:paraId="3A7EF10E" w14:textId="77777777" w:rsidR="00D9259E" w:rsidRPr="002D62D3" w:rsidRDefault="00D9259E" w:rsidP="00D9259E">
            <w:pPr>
              <w:rPr>
                <w:snapToGrid w:val="0"/>
              </w:rPr>
            </w:pPr>
          </w:p>
          <w:p w14:paraId="771960B3" w14:textId="4A280819" w:rsidR="00D9259E" w:rsidRPr="002D62D3" w:rsidRDefault="00D9259E" w:rsidP="00D9259E">
            <w:pPr>
              <w:rPr>
                <w:snapToGrid w:val="0"/>
              </w:rPr>
            </w:pPr>
            <w:r>
              <w:rPr>
                <w:bCs/>
              </w:rPr>
              <w:t>Utskottet justerade betänkande 2022/23:JuU26.</w:t>
            </w:r>
          </w:p>
          <w:p w14:paraId="239FB135" w14:textId="77777777" w:rsidR="00D9259E" w:rsidRDefault="00D9259E" w:rsidP="00D9259E">
            <w:pPr>
              <w:rPr>
                <w:snapToGrid w:val="0"/>
              </w:rPr>
            </w:pPr>
          </w:p>
          <w:p w14:paraId="405E1399" w14:textId="3377BD02" w:rsidR="00D9259E" w:rsidRDefault="00F23690" w:rsidP="00D9259E">
            <w:pPr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D9259E">
              <w:rPr>
                <w:snapToGrid w:val="0"/>
              </w:rPr>
              <w:t>-ledamöterna anmälde reservationer.</w:t>
            </w:r>
          </w:p>
          <w:p w14:paraId="165E3137" w14:textId="5B16070D" w:rsidR="00AC7585" w:rsidRDefault="00AC7585" w:rsidP="00D9259E">
            <w:pPr>
              <w:rPr>
                <w:b/>
              </w:rPr>
            </w:pPr>
          </w:p>
        </w:tc>
      </w:tr>
      <w:tr w:rsidR="005B735D" w14:paraId="27D72167" w14:textId="77777777" w:rsidTr="00121808">
        <w:tc>
          <w:tcPr>
            <w:tcW w:w="567" w:type="dxa"/>
            <w:shd w:val="clear" w:color="auto" w:fill="auto"/>
          </w:tcPr>
          <w:p w14:paraId="1FE86952" w14:textId="5F2BDC89" w:rsidR="005B735D" w:rsidRDefault="005B735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11424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23C1E118" w14:textId="77777777" w:rsidR="00D9259E" w:rsidRDefault="00D9259E" w:rsidP="00D925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Skärpt syn på brott mot journalister och vissa andra samhällsnyttiga funktioner (JuU27)</w:t>
            </w:r>
          </w:p>
          <w:p w14:paraId="5FE52DFC" w14:textId="77777777" w:rsidR="00D9259E" w:rsidRDefault="00D9259E" w:rsidP="00D9259E">
            <w:pPr>
              <w:rPr>
                <w:b/>
                <w:bCs/>
                <w:snapToGrid w:val="0"/>
              </w:rPr>
            </w:pPr>
          </w:p>
          <w:p w14:paraId="7621F555" w14:textId="77777777" w:rsidR="00D9259E" w:rsidRPr="002D62D3" w:rsidRDefault="00D9259E" w:rsidP="00D9259E">
            <w:pPr>
              <w:rPr>
                <w:snapToGrid w:val="0"/>
              </w:rPr>
            </w:pP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2022/23:106 och motioner.</w:t>
            </w:r>
          </w:p>
          <w:p w14:paraId="7AFE6C63" w14:textId="77777777" w:rsidR="00C61EAE" w:rsidRPr="00DC72B7" w:rsidRDefault="00C61EAE" w:rsidP="00C61EAE">
            <w:pPr>
              <w:rPr>
                <w:snapToGrid w:val="0"/>
              </w:rPr>
            </w:pPr>
          </w:p>
          <w:p w14:paraId="21A77776" w14:textId="2544835C" w:rsidR="00AD5683" w:rsidRPr="002D62D3" w:rsidRDefault="00AD5683" w:rsidP="00AD5683">
            <w:pPr>
              <w:rPr>
                <w:snapToGrid w:val="0"/>
              </w:rPr>
            </w:pPr>
            <w:r>
              <w:rPr>
                <w:bCs/>
              </w:rPr>
              <w:t xml:space="preserve">Utskottet justerade </w:t>
            </w:r>
            <w:r w:rsidR="002667A8">
              <w:rPr>
                <w:bCs/>
              </w:rPr>
              <w:t xml:space="preserve">betänkande </w:t>
            </w:r>
            <w:r>
              <w:rPr>
                <w:bCs/>
              </w:rPr>
              <w:t>2022/23:JuU2</w:t>
            </w:r>
            <w:r w:rsidR="00D9259E">
              <w:rPr>
                <w:bCs/>
              </w:rPr>
              <w:t>7</w:t>
            </w:r>
            <w:r>
              <w:rPr>
                <w:bCs/>
              </w:rPr>
              <w:t>.</w:t>
            </w:r>
          </w:p>
          <w:p w14:paraId="309EB53F" w14:textId="77777777" w:rsidR="00AD5683" w:rsidRDefault="00AD5683" w:rsidP="00AD5683">
            <w:pPr>
              <w:rPr>
                <w:snapToGrid w:val="0"/>
              </w:rPr>
            </w:pPr>
          </w:p>
          <w:p w14:paraId="539C0163" w14:textId="64D11DAF" w:rsidR="00AD5683" w:rsidRDefault="00B82060" w:rsidP="00AD5683">
            <w:pPr>
              <w:rPr>
                <w:snapToGrid w:val="0"/>
              </w:rPr>
            </w:pPr>
            <w:r>
              <w:rPr>
                <w:snapToGrid w:val="0"/>
              </w:rPr>
              <w:t>V- och MP</w:t>
            </w:r>
            <w:r w:rsidR="00AD5683">
              <w:rPr>
                <w:snapToGrid w:val="0"/>
              </w:rPr>
              <w:t>-ledamöterna anmälde reservationer.</w:t>
            </w:r>
          </w:p>
          <w:p w14:paraId="321D446F" w14:textId="77777777" w:rsidR="005B735D" w:rsidRDefault="005B735D" w:rsidP="00F9735F">
            <w:pPr>
              <w:rPr>
                <w:b/>
              </w:rPr>
            </w:pPr>
          </w:p>
        </w:tc>
      </w:tr>
      <w:tr w:rsidR="00DC72B7" w14:paraId="35FA38E3" w14:textId="77777777" w:rsidTr="00121808">
        <w:tc>
          <w:tcPr>
            <w:tcW w:w="567" w:type="dxa"/>
            <w:shd w:val="clear" w:color="auto" w:fill="auto"/>
          </w:tcPr>
          <w:p w14:paraId="3EF55833" w14:textId="449556B9" w:rsidR="00DC72B7" w:rsidRDefault="00DC72B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5164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8865E9F" w14:textId="77777777" w:rsidR="00D9259E" w:rsidRDefault="00D9259E" w:rsidP="00D9259E">
            <w:pPr>
              <w:rPr>
                <w:b/>
                <w:bCs/>
                <w:snapToGrid w:val="0"/>
              </w:rPr>
            </w:pPr>
            <w:r w:rsidRPr="00385164">
              <w:rPr>
                <w:b/>
                <w:bCs/>
                <w:snapToGrid w:val="0"/>
              </w:rPr>
              <w:t>Redogörelse för verksamheten inom den gemensamma parlamentariska kontrollgruppen för Europol och riksdagsdelegationens arbete under 2022</w:t>
            </w:r>
            <w:r>
              <w:rPr>
                <w:b/>
                <w:bCs/>
                <w:snapToGrid w:val="0"/>
              </w:rPr>
              <w:t xml:space="preserve"> (JuU29)</w:t>
            </w:r>
          </w:p>
          <w:p w14:paraId="35E8E8E2" w14:textId="77777777" w:rsidR="00D9259E" w:rsidRDefault="00D9259E" w:rsidP="00D9259E">
            <w:pPr>
              <w:rPr>
                <w:b/>
                <w:bCs/>
                <w:snapToGrid w:val="0"/>
              </w:rPr>
            </w:pPr>
          </w:p>
          <w:p w14:paraId="433AE7E4" w14:textId="40EA7D9E" w:rsidR="00D9259E" w:rsidRPr="00385164" w:rsidRDefault="00D9259E" w:rsidP="00D9259E">
            <w:pPr>
              <w:rPr>
                <w:snapToGrid w:val="0"/>
              </w:rPr>
            </w:pPr>
            <w:r w:rsidRPr="00385164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Pr="00385164">
              <w:rPr>
                <w:snapToGrid w:val="0"/>
              </w:rPr>
              <w:t xml:space="preserve">beredningen </w:t>
            </w:r>
            <w:r w:rsidR="001E0822">
              <w:rPr>
                <w:snapToGrid w:val="0"/>
              </w:rPr>
              <w:t>av r</w:t>
            </w:r>
            <w:r w:rsidRPr="00385164">
              <w:rPr>
                <w:snapToGrid w:val="0"/>
              </w:rPr>
              <w:t>edogörelse 2022/23:Europol1.</w:t>
            </w:r>
          </w:p>
          <w:p w14:paraId="46DDB265" w14:textId="77777777" w:rsidR="00D678D3" w:rsidRPr="00155286" w:rsidRDefault="00D678D3" w:rsidP="00D678D3">
            <w:pPr>
              <w:rPr>
                <w:snapToGrid w:val="0"/>
              </w:rPr>
            </w:pPr>
          </w:p>
          <w:p w14:paraId="222DCC47" w14:textId="496B44CB" w:rsidR="00811424" w:rsidRPr="002D62D3" w:rsidRDefault="00811424" w:rsidP="00811424">
            <w:pPr>
              <w:rPr>
                <w:snapToGrid w:val="0"/>
              </w:rPr>
            </w:pPr>
            <w:r>
              <w:rPr>
                <w:bCs/>
              </w:rPr>
              <w:t>Utskottet justerade betänkande 2022/23:JuU2</w:t>
            </w:r>
            <w:r w:rsidR="00D9259E">
              <w:rPr>
                <w:bCs/>
              </w:rPr>
              <w:t>9</w:t>
            </w:r>
            <w:r>
              <w:rPr>
                <w:bCs/>
              </w:rPr>
              <w:t>.</w:t>
            </w:r>
          </w:p>
          <w:p w14:paraId="65457DDB" w14:textId="40111706" w:rsidR="00D678D3" w:rsidRDefault="00D678D3" w:rsidP="00D678D3">
            <w:pPr>
              <w:rPr>
                <w:b/>
                <w:bCs/>
                <w:snapToGrid w:val="0"/>
              </w:rPr>
            </w:pPr>
          </w:p>
        </w:tc>
      </w:tr>
      <w:tr w:rsidR="008A3EF7" w14:paraId="526EF729" w14:textId="77777777" w:rsidTr="00121808">
        <w:tc>
          <w:tcPr>
            <w:tcW w:w="567" w:type="dxa"/>
            <w:shd w:val="clear" w:color="auto" w:fill="auto"/>
          </w:tcPr>
          <w:p w14:paraId="49E1589A" w14:textId="40CFDCE1" w:rsidR="008A3EF7" w:rsidRDefault="008A3EF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8516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45EBD1E7" w14:textId="77777777" w:rsidR="00D9259E" w:rsidRDefault="00D9259E" w:rsidP="00D9259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Sekretess hos Domstolsverket för enskildas kontaktuppgifter (JuU30)</w:t>
            </w:r>
          </w:p>
          <w:p w14:paraId="02E068CF" w14:textId="400C491C" w:rsidR="00D9259E" w:rsidRDefault="00D9259E" w:rsidP="00D9259E">
            <w:pPr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br/>
            </w:r>
            <w:r w:rsidRPr="002D62D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beredningen av proposition 2022/23:117.</w:t>
            </w:r>
          </w:p>
          <w:p w14:paraId="325D9EF3" w14:textId="4CA799B5" w:rsidR="00D9259E" w:rsidRDefault="00D9259E" w:rsidP="00D9259E">
            <w:pPr>
              <w:rPr>
                <w:snapToGrid w:val="0"/>
              </w:rPr>
            </w:pPr>
          </w:p>
          <w:p w14:paraId="7A36AE5F" w14:textId="21152021" w:rsidR="00D9259E" w:rsidRPr="002D62D3" w:rsidRDefault="00D9259E" w:rsidP="00D9259E">
            <w:pPr>
              <w:rPr>
                <w:snapToGrid w:val="0"/>
              </w:rPr>
            </w:pPr>
            <w:r>
              <w:rPr>
                <w:bCs/>
              </w:rPr>
              <w:t>Utskottet justerade betänkande 2022/23:JuU30.</w:t>
            </w:r>
          </w:p>
          <w:p w14:paraId="6510D958" w14:textId="01048FBB" w:rsidR="008A3EF7" w:rsidRDefault="008A3EF7" w:rsidP="00C61EAE">
            <w:pPr>
              <w:rPr>
                <w:b/>
                <w:bCs/>
                <w:snapToGrid w:val="0"/>
              </w:rPr>
            </w:pPr>
          </w:p>
        </w:tc>
      </w:tr>
      <w:tr w:rsidR="00D467E8" w14:paraId="2809A38B" w14:textId="77777777" w:rsidTr="00121808">
        <w:tc>
          <w:tcPr>
            <w:tcW w:w="567" w:type="dxa"/>
            <w:shd w:val="clear" w:color="auto" w:fill="auto"/>
          </w:tcPr>
          <w:p w14:paraId="7ABFF1DA" w14:textId="059145FD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9259E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4E05D4EA" w14:textId="77777777" w:rsidR="00306E25" w:rsidRDefault="0008653C" w:rsidP="00D467E8">
            <w:pPr>
              <w:rPr>
                <w:b/>
              </w:rPr>
            </w:pPr>
            <w:r>
              <w:rPr>
                <w:b/>
              </w:rPr>
              <w:t>F</w:t>
            </w:r>
            <w:r w:rsidRPr="00B27151">
              <w:rPr>
                <w:b/>
              </w:rPr>
              <w:t>örslag till direktiv om bekämpning av korruption</w:t>
            </w:r>
          </w:p>
          <w:p w14:paraId="5858F8B6" w14:textId="64233B80" w:rsidR="00D467E8" w:rsidRDefault="0008653C" w:rsidP="00D467E8">
            <w:pPr>
              <w:rPr>
                <w:bCs/>
              </w:rPr>
            </w:pPr>
            <w:r>
              <w:rPr>
                <w:b/>
              </w:rPr>
              <w:br/>
            </w:r>
            <w:r w:rsidR="00306E25">
              <w:rPr>
                <w:bCs/>
              </w:rPr>
              <w:t>Utskottet inledde s</w:t>
            </w:r>
            <w:r>
              <w:rPr>
                <w:bCs/>
              </w:rPr>
              <w:t>ubsidiaritetsprövning</w:t>
            </w:r>
            <w:r w:rsidR="00306E25">
              <w:rPr>
                <w:bCs/>
              </w:rPr>
              <w:t>en av COM (2023)</w:t>
            </w:r>
            <w:r w:rsidR="007E7024">
              <w:rPr>
                <w:bCs/>
              </w:rPr>
              <w:t xml:space="preserve"> 234</w:t>
            </w:r>
            <w:r w:rsidR="00306E25">
              <w:rPr>
                <w:bCs/>
              </w:rPr>
              <w:t>.</w:t>
            </w:r>
          </w:p>
          <w:p w14:paraId="050364A4" w14:textId="77777777" w:rsidR="00306E25" w:rsidRDefault="00306E25" w:rsidP="00D467E8">
            <w:pPr>
              <w:rPr>
                <w:bCs/>
              </w:rPr>
            </w:pPr>
          </w:p>
          <w:p w14:paraId="30AE413E" w14:textId="2A0AF06C" w:rsidR="00306E25" w:rsidRPr="002D62D3" w:rsidRDefault="0073540F" w:rsidP="00D467E8">
            <w:pPr>
              <w:rPr>
                <w:b/>
                <w:bCs/>
                <w:snapToGrid w:val="0"/>
              </w:rPr>
            </w:pPr>
            <w:r>
              <w:rPr>
                <w:bCs/>
              </w:rPr>
              <w:t>Ärendet bordlades.</w:t>
            </w:r>
          </w:p>
        </w:tc>
      </w:tr>
      <w:tr w:rsidR="00D467E8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6800FDAE" w14:textId="47AEA4D6" w:rsidR="00D467E8" w:rsidRDefault="00D467E8" w:rsidP="00D467E8">
            <w:pPr>
              <w:rPr>
                <w:b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4842A248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9259E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6097037F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907BF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B22D9D">
              <w:rPr>
                <w:snapToGrid w:val="0"/>
              </w:rPr>
              <w:t>15</w:t>
            </w:r>
            <w:r w:rsidR="00393AA5">
              <w:rPr>
                <w:snapToGrid w:val="0"/>
              </w:rPr>
              <w:t xml:space="preserve"> juni</w:t>
            </w:r>
            <w:r>
              <w:rPr>
                <w:snapToGrid w:val="0"/>
              </w:rPr>
              <w:t xml:space="preserve"> 2023 kl. 1</w:t>
            </w:r>
            <w:r w:rsidR="00393AA5">
              <w:rPr>
                <w:snapToGrid w:val="0"/>
              </w:rPr>
              <w:t>0</w:t>
            </w:r>
            <w:r>
              <w:rPr>
                <w:snapToGrid w:val="0"/>
              </w:rPr>
              <w:t>.</w:t>
            </w:r>
            <w:r w:rsidR="001F4BFA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6973C903" w:rsidR="008E3AF3" w:rsidRDefault="001B15BB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3DDE557C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D9259E">
              <w:t>15</w:t>
            </w:r>
            <w:r w:rsidR="00393AA5">
              <w:t xml:space="preserve"> juni</w:t>
            </w:r>
            <w:r w:rsidR="00D7713D">
              <w:t xml:space="preserve">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0E541F6F" w:rsidR="008E3AF3" w:rsidRDefault="00012807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Ardalan Shekarabi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4A6DE595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CE7BB0">
              <w:t>3</w:t>
            </w:r>
            <w:r w:rsidR="00DA5F27">
              <w:t>1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6369399F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7E7024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19BE3781" w:rsidR="00A90DAD" w:rsidRPr="00F72CCB" w:rsidRDefault="0073540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1A015A19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345AC9E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688CE7FC" w:rsidR="00A90DAD" w:rsidRDefault="0073540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73919C36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40EA321F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32215F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3422B25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1E04F33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454FB5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3C443FF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3EF4469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B1D28D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215669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5E8F530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78B54E72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D90E5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3B71889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FB01BD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0AC76D1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7AECB69A" w:rsidR="00A90DAD" w:rsidRDefault="0073540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62AFAE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4229BC5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0902020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9E8F4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0A7F2B1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2D149A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2FF1E1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4BA5642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257C8AD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3032BC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A90DAD" w:rsidRPr="00A74BA5" w:rsidRDefault="00A90DAD" w:rsidP="00A90DAD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04783D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35E7461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4AE020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13D4196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3FB40367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1347AC91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028727E" w:rsidR="00A90DAD" w:rsidRPr="0078232D" w:rsidRDefault="0073540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4EC095A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77F36041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2D930D4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3F8D6CA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4D39DAD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74F78A9B" w:rsidR="00A90DAD" w:rsidRPr="0078232D" w:rsidRDefault="0073540F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D12A83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2F8D465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78D4E0C" w:rsidR="00125D57" w:rsidRPr="0078232D" w:rsidRDefault="0073540F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62F8185F" w:rsidR="00125D57" w:rsidRPr="0078232D" w:rsidRDefault="0073540F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D705C70" w:rsidR="00125D57" w:rsidRPr="0078232D" w:rsidRDefault="0073540F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226D7E3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67F6A3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4858BD6E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lastRenderedPageBreak/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E0AF5F4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2023-0</w:t>
            </w:r>
            <w:r w:rsidR="00311275">
              <w:rPr>
                <w:sz w:val="20"/>
              </w:rPr>
              <w:t>5</w:t>
            </w:r>
            <w:r w:rsidR="0024100F">
              <w:rPr>
                <w:sz w:val="20"/>
              </w:rPr>
              <w:t>-</w:t>
            </w:r>
            <w:r w:rsidR="00311275">
              <w:rPr>
                <w:sz w:val="20"/>
              </w:rPr>
              <w:t>0</w:t>
            </w:r>
            <w:r w:rsidR="006210B8">
              <w:rPr>
                <w:sz w:val="20"/>
              </w:rPr>
              <w:t>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807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822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4BF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40F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38</TotalTime>
  <Pages>4</Pages>
  <Words>381</Words>
  <Characters>3043</Characters>
  <Application>Microsoft Office Word</Application>
  <DocSecurity>0</DocSecurity>
  <Lines>1521</Lines>
  <Paragraphs>201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19</cp:revision>
  <cp:lastPrinted>2023-03-16T12:09:00Z</cp:lastPrinted>
  <dcterms:created xsi:type="dcterms:W3CDTF">2023-05-26T07:26:00Z</dcterms:created>
  <dcterms:modified xsi:type="dcterms:W3CDTF">2023-06-15T08:49:00Z</dcterms:modified>
</cp:coreProperties>
</file>