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272D02">
              <w:rPr>
                <w:b/>
                <w:szCs w:val="24"/>
              </w:rPr>
              <w:t>1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DC7B83">
              <w:rPr>
                <w:szCs w:val="24"/>
              </w:rPr>
              <w:t>0</w:t>
            </w:r>
            <w:r w:rsidR="00272D02">
              <w:rPr>
                <w:szCs w:val="24"/>
              </w:rPr>
              <w:t>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3F61">
              <w:rPr>
                <w:szCs w:val="24"/>
              </w:rPr>
              <w:t>3</w:t>
            </w:r>
            <w:r w:rsidR="0024734C" w:rsidRPr="00B8211C">
              <w:rPr>
                <w:szCs w:val="24"/>
              </w:rPr>
              <w:t>.</w:t>
            </w:r>
            <w:r w:rsidR="00DE3F61"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AB051A">
              <w:rPr>
                <w:szCs w:val="24"/>
              </w:rPr>
              <w:t>–</w:t>
            </w:r>
            <w:r w:rsidR="00EC39A5" w:rsidRPr="00EC39A5">
              <w:rPr>
                <w:szCs w:val="24"/>
              </w:rPr>
              <w:t>15</w:t>
            </w:r>
            <w:r w:rsidR="00A14E4B" w:rsidRPr="00EC39A5">
              <w:rPr>
                <w:szCs w:val="24"/>
              </w:rPr>
              <w:t>.</w:t>
            </w:r>
            <w:r w:rsidR="00EC39A5" w:rsidRPr="00EC39A5">
              <w:rPr>
                <w:szCs w:val="24"/>
              </w:rPr>
              <w:t>35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0A56E4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telefon</w:t>
            </w:r>
            <w:r w:rsidR="00222126" w:rsidRPr="00AB051A">
              <w:rPr>
                <w:szCs w:val="26"/>
              </w:rPr>
              <w:t xml:space="preserve">: </w:t>
            </w:r>
            <w:r w:rsidR="00771D47" w:rsidRPr="000A56E4">
              <w:rPr>
                <w:szCs w:val="26"/>
              </w:rPr>
              <w:t xml:space="preserve">Kristina Nilsson, </w:t>
            </w:r>
            <w:r w:rsidR="00222126" w:rsidRPr="000A56E4">
              <w:rPr>
                <w:szCs w:val="26"/>
              </w:rPr>
              <w:t>Ann-Christin Ahlberg, Mikael Dahlqvist</w:t>
            </w:r>
            <w:r w:rsidR="00771D47" w:rsidRPr="000A56E4">
              <w:rPr>
                <w:szCs w:val="26"/>
              </w:rPr>
              <w:t xml:space="preserve">, </w:t>
            </w:r>
            <w:r w:rsidR="00222126" w:rsidRPr="000A56E4">
              <w:rPr>
                <w:szCs w:val="26"/>
              </w:rPr>
              <w:t xml:space="preserve">Ulrika Heindorff, </w:t>
            </w:r>
            <w:r w:rsidR="00AB051A" w:rsidRPr="000A56E4">
              <w:rPr>
                <w:szCs w:val="26"/>
              </w:rPr>
              <w:t xml:space="preserve">Carina Ståhl Herrstedt, </w:t>
            </w:r>
            <w:r w:rsidR="00222126" w:rsidRPr="000A56E4">
              <w:rPr>
                <w:szCs w:val="26"/>
              </w:rPr>
              <w:t xml:space="preserve">Yasmine Bladelius, </w:t>
            </w:r>
            <w:r w:rsidR="00771D47" w:rsidRPr="000A56E4">
              <w:rPr>
                <w:szCs w:val="26"/>
              </w:rPr>
              <w:t xml:space="preserve">Lina Nordquist, </w:t>
            </w:r>
            <w:r w:rsidR="00222126" w:rsidRPr="000A56E4">
              <w:rPr>
                <w:szCs w:val="26"/>
              </w:rPr>
              <w:t>Christina Östberg</w:t>
            </w:r>
            <w:r w:rsidR="00771D47" w:rsidRPr="000A56E4">
              <w:rPr>
                <w:szCs w:val="26"/>
              </w:rPr>
              <w:t xml:space="preserve">, </w:t>
            </w:r>
            <w:r w:rsidR="008A1D67" w:rsidRPr="000A56E4">
              <w:rPr>
                <w:szCs w:val="26"/>
              </w:rPr>
              <w:t xml:space="preserve">Pernilla Stålhammar, </w:t>
            </w:r>
            <w:r w:rsidR="00222126" w:rsidRPr="000A56E4">
              <w:rPr>
                <w:szCs w:val="26"/>
              </w:rPr>
              <w:t>Mats Wiking, Ulrika Jörgensen, Clara Aranda, Pia Steensland, Barbro Westerholm</w:t>
            </w:r>
            <w:r w:rsidR="00342556" w:rsidRPr="000A56E4">
              <w:rPr>
                <w:szCs w:val="26"/>
              </w:rPr>
              <w:t xml:space="preserve"> </w:t>
            </w:r>
            <w:r w:rsidR="000A56E4" w:rsidRPr="000A56E4">
              <w:rPr>
                <w:szCs w:val="26"/>
              </w:rPr>
              <w:t xml:space="preserve">Marie-Louise Hänel Sandström </w:t>
            </w:r>
            <w:r w:rsidR="00342556" w:rsidRPr="000A56E4">
              <w:rPr>
                <w:szCs w:val="26"/>
              </w:rPr>
              <w:t xml:space="preserve">och </w:t>
            </w:r>
            <w:r w:rsidR="00222126" w:rsidRPr="000A56E4">
              <w:rPr>
                <w:szCs w:val="26"/>
              </w:rPr>
              <w:t>Cecilia Engström</w:t>
            </w:r>
            <w:r w:rsidR="00771D47" w:rsidRPr="000A56E4">
              <w:rPr>
                <w:szCs w:val="26"/>
              </w:rPr>
              <w:t>.</w:t>
            </w:r>
            <w:r w:rsidR="003C04C2" w:rsidRPr="000A56E4">
              <w:rPr>
                <w:szCs w:val="26"/>
              </w:rPr>
              <w:t xml:space="preserve"> </w:t>
            </w:r>
            <w:r w:rsidR="00771D47" w:rsidRPr="000A56E4">
              <w:rPr>
                <w:szCs w:val="26"/>
              </w:rPr>
              <w:t>Även</w:t>
            </w:r>
            <w:r w:rsidR="003C04C2" w:rsidRPr="000A56E4">
              <w:rPr>
                <w:szCs w:val="26"/>
              </w:rPr>
              <w:t xml:space="preserve"> </w:t>
            </w:r>
            <w:r w:rsidR="00884B61" w:rsidRPr="000A56E4">
              <w:rPr>
                <w:szCs w:val="26"/>
              </w:rPr>
              <w:t>t</w:t>
            </w:r>
            <w:r w:rsidR="000A56E4" w:rsidRPr="000A56E4">
              <w:rPr>
                <w:szCs w:val="26"/>
              </w:rPr>
              <w:t>vå</w:t>
            </w:r>
            <w:r w:rsidR="00D528F9" w:rsidRPr="000A56E4">
              <w:rPr>
                <w:szCs w:val="26"/>
              </w:rPr>
              <w:t xml:space="preserve"> tjänstem</w:t>
            </w:r>
            <w:r w:rsidR="00884B61" w:rsidRPr="000A56E4">
              <w:rPr>
                <w:szCs w:val="26"/>
              </w:rPr>
              <w:t>ä</w:t>
            </w:r>
            <w:r w:rsidR="00D528F9" w:rsidRPr="000A56E4">
              <w:rPr>
                <w:szCs w:val="26"/>
              </w:rPr>
              <w:t>n</w:t>
            </w:r>
            <w:r w:rsidR="003C04C2" w:rsidRPr="000A56E4">
              <w:rPr>
                <w:szCs w:val="26"/>
              </w:rPr>
              <w:t xml:space="preserve"> från socialutskottets kansli</w:t>
            </w:r>
            <w:r w:rsidR="00771D47" w:rsidRPr="000A56E4">
              <w:rPr>
                <w:szCs w:val="26"/>
              </w:rPr>
              <w:t xml:space="preserve"> medgavs att vara uppkopplade per telefon</w:t>
            </w:r>
            <w:r w:rsidRPr="000A56E4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40F42" w:rsidRPr="00462BA4" w:rsidTr="006363AD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7B8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F23A56" w:rsidRPr="00F23A56" w:rsidRDefault="00F23A56" w:rsidP="00F23A56">
            <w:pPr>
              <w:rPr>
                <w:b/>
                <w:bCs/>
                <w:szCs w:val="24"/>
              </w:rPr>
            </w:pPr>
            <w:r w:rsidRPr="00F23A56">
              <w:rPr>
                <w:b/>
                <w:bCs/>
                <w:szCs w:val="24"/>
              </w:rPr>
              <w:t>Information från Folkhälsomyndigheten</w:t>
            </w:r>
          </w:p>
          <w:p w:rsidR="00F23A56" w:rsidRDefault="00F23A56" w:rsidP="00F23A56">
            <w:pPr>
              <w:rPr>
                <w:b/>
                <w:bCs/>
                <w:szCs w:val="24"/>
              </w:rPr>
            </w:pPr>
          </w:p>
          <w:p w:rsidR="00340F42" w:rsidRPr="00F23A56" w:rsidRDefault="00327DFC" w:rsidP="00F23A56">
            <w:pPr>
              <w:rPr>
                <w:bCs/>
                <w:szCs w:val="24"/>
              </w:rPr>
            </w:pPr>
            <w:r w:rsidRPr="00327DFC">
              <w:rPr>
                <w:bCs/>
                <w:szCs w:val="24"/>
              </w:rPr>
              <w:t>Generaldirektör Johan Carlsson</w:t>
            </w:r>
            <w:r>
              <w:rPr>
                <w:bCs/>
                <w:szCs w:val="24"/>
              </w:rPr>
              <w:t>,</w:t>
            </w:r>
            <w:r w:rsidR="00F23A56" w:rsidRPr="00327DFC">
              <w:rPr>
                <w:bCs/>
                <w:szCs w:val="24"/>
              </w:rPr>
              <w:t xml:space="preserve"> Folkhälsomyndigheten</w:t>
            </w:r>
            <w:r>
              <w:rPr>
                <w:bCs/>
                <w:szCs w:val="24"/>
              </w:rPr>
              <w:t>, med medarbetare</w:t>
            </w:r>
            <w:r w:rsidR="00F23A56" w:rsidRPr="00327DFC">
              <w:rPr>
                <w:bCs/>
                <w:szCs w:val="24"/>
              </w:rPr>
              <w:t xml:space="preserve"> </w:t>
            </w:r>
            <w:r w:rsidR="00F23A56">
              <w:rPr>
                <w:bCs/>
                <w:szCs w:val="24"/>
              </w:rPr>
              <w:t>gav e</w:t>
            </w:r>
            <w:r w:rsidR="00F23A56" w:rsidRPr="00F23A56">
              <w:rPr>
                <w:bCs/>
                <w:szCs w:val="24"/>
              </w:rPr>
              <w:t>n lägesuppdatering vad gäller frågan om det nya coronaviruset</w:t>
            </w:r>
            <w:bookmarkStart w:id="0" w:name="_GoBack"/>
            <w:bookmarkEnd w:id="0"/>
            <w:r w:rsidR="00F23A56" w:rsidRPr="00F23A56">
              <w:rPr>
                <w:bCs/>
                <w:szCs w:val="24"/>
              </w:rPr>
              <w:t>.</w:t>
            </w:r>
          </w:p>
          <w:p w:rsidR="00F23A56" w:rsidRPr="00005DCB" w:rsidRDefault="00F23A56" w:rsidP="00F23A56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F23A56" w:rsidRPr="00F23A56" w:rsidRDefault="00F23A56" w:rsidP="00F23A5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23A56">
              <w:rPr>
                <w:b/>
                <w:bCs/>
                <w:szCs w:val="24"/>
              </w:rPr>
              <w:t>Information från Socialdepartementet</w:t>
            </w:r>
          </w:p>
          <w:p w:rsidR="00F23A56" w:rsidRDefault="00F23A56" w:rsidP="00F23A56">
            <w:pPr>
              <w:rPr>
                <w:b/>
                <w:bCs/>
                <w:szCs w:val="24"/>
              </w:rPr>
            </w:pPr>
          </w:p>
          <w:p w:rsidR="00A86EE0" w:rsidRPr="00F23A56" w:rsidRDefault="00F23A56" w:rsidP="00F23A56">
            <w:pPr>
              <w:rPr>
                <w:bCs/>
                <w:szCs w:val="24"/>
              </w:rPr>
            </w:pPr>
            <w:r w:rsidRPr="00F23A56">
              <w:rPr>
                <w:bCs/>
                <w:szCs w:val="24"/>
              </w:rPr>
              <w:t>Socialminister Lena Hallengren informer</w:t>
            </w:r>
            <w:r>
              <w:rPr>
                <w:bCs/>
                <w:szCs w:val="24"/>
              </w:rPr>
              <w:t xml:space="preserve">ade </w:t>
            </w:r>
            <w:r w:rsidRPr="00F23A56">
              <w:rPr>
                <w:bCs/>
                <w:szCs w:val="24"/>
              </w:rPr>
              <w:t>om lägesbilden när det gäller det nya coronaviruset.</w:t>
            </w:r>
          </w:p>
          <w:p w:rsidR="00F23A56" w:rsidRPr="00340F42" w:rsidRDefault="00F23A56" w:rsidP="00F23A56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23A5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EC39A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272D02">
              <w:rPr>
                <w:snapToGrid w:val="0"/>
                <w:szCs w:val="24"/>
              </w:rPr>
              <w:t>n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272D02">
              <w:rPr>
                <w:snapToGrid w:val="0"/>
                <w:szCs w:val="24"/>
              </w:rPr>
              <w:t>tor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272D02">
              <w:rPr>
                <w:color w:val="000000"/>
                <w:szCs w:val="24"/>
              </w:rPr>
              <w:t>7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272D02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.</w:t>
            </w:r>
            <w:r w:rsidR="00272D02">
              <w:rPr>
                <w:color w:val="000000"/>
                <w:szCs w:val="24"/>
              </w:rPr>
              <w:t>1</w:t>
            </w:r>
            <w:r w:rsidR="00B4183C">
              <w:rPr>
                <w:color w:val="000000"/>
                <w:szCs w:val="24"/>
              </w:rPr>
              <w:t>0</w:t>
            </w:r>
            <w:r w:rsidR="00272D02">
              <w:rPr>
                <w:color w:val="000000"/>
                <w:szCs w:val="24"/>
              </w:rPr>
              <w:t xml:space="preserve"> och kl. 11.00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</w:t>
            </w:r>
            <w:r w:rsidRPr="000A56E4">
              <w:rPr>
                <w:szCs w:val="24"/>
              </w:rPr>
              <w:t xml:space="preserve">den </w:t>
            </w:r>
            <w:r w:rsidR="00C24BC1" w:rsidRPr="000A56E4">
              <w:rPr>
                <w:snapToGrid w:val="0"/>
                <w:szCs w:val="24"/>
              </w:rPr>
              <w:t>12</w:t>
            </w:r>
            <w:r w:rsidR="000D7E8C" w:rsidRPr="000A56E4">
              <w:rPr>
                <w:snapToGrid w:val="0"/>
                <w:szCs w:val="24"/>
              </w:rPr>
              <w:t xml:space="preserve"> </w:t>
            </w:r>
            <w:r w:rsidR="00C019C6" w:rsidRPr="000A56E4">
              <w:rPr>
                <w:snapToGrid w:val="0"/>
                <w:szCs w:val="24"/>
              </w:rPr>
              <w:t>maj</w:t>
            </w:r>
            <w:r w:rsidRPr="000A56E4">
              <w:rPr>
                <w:snapToGrid w:val="0"/>
                <w:szCs w:val="24"/>
              </w:rPr>
              <w:t xml:space="preserve"> 20</w:t>
            </w:r>
            <w:r w:rsidR="00E3348F" w:rsidRPr="000A56E4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346A7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272D0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346A7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EC39A5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EC39A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6A75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771D47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771D47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771D47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771D47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771D47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75" w:rsidRPr="00437544" w:rsidRDefault="00346A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D72CA" w:rsidRPr="00462BA4" w:rsidTr="00346A7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346A7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6E4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02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27DFC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6A75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5E7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27F3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4BC1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3F61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39A5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3A56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F4736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E793-164C-427F-BB90-9DE40CE2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7747</TotalTime>
  <Pages>4</Pages>
  <Words>413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2037</cp:revision>
  <cp:lastPrinted>2020-05-06T13:56:00Z</cp:lastPrinted>
  <dcterms:created xsi:type="dcterms:W3CDTF">2014-01-23T12:18:00Z</dcterms:created>
  <dcterms:modified xsi:type="dcterms:W3CDTF">2020-05-07T05:52:00Z</dcterms:modified>
</cp:coreProperties>
</file>