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626542">
              <w:rPr>
                <w:b/>
                <w:sz w:val="20"/>
              </w:rPr>
              <w:t>3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DC3436">
              <w:rPr>
                <w:sz w:val="20"/>
              </w:rPr>
              <w:t>4</w:t>
            </w:r>
            <w:r w:rsidRPr="00930BF6">
              <w:rPr>
                <w:sz w:val="20"/>
              </w:rPr>
              <w:t>-</w:t>
            </w:r>
            <w:r w:rsidR="00626542">
              <w:rPr>
                <w:sz w:val="20"/>
              </w:rPr>
              <w:t>21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Pr="00EF33A8" w:rsidRDefault="00DC3436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</w:t>
            </w:r>
            <w:r w:rsidR="000D57A3">
              <w:rPr>
                <w:sz w:val="20"/>
              </w:rPr>
              <w:t>:</w:t>
            </w:r>
            <w:r w:rsidR="00336A6B">
              <w:rPr>
                <w:sz w:val="20"/>
              </w:rPr>
              <w:t>0</w:t>
            </w:r>
            <w:r w:rsidR="000D57A3">
              <w:rPr>
                <w:sz w:val="20"/>
              </w:rPr>
              <w:t>0-</w:t>
            </w:r>
            <w:r w:rsidR="00626542">
              <w:rPr>
                <w:sz w:val="20"/>
              </w:rPr>
              <w:t>09</w:t>
            </w:r>
            <w:r w:rsidR="00FC2116">
              <w:rPr>
                <w:sz w:val="20"/>
              </w:rPr>
              <w:t>:</w:t>
            </w:r>
            <w:r w:rsidR="00626542">
              <w:rPr>
                <w:sz w:val="20"/>
              </w:rPr>
              <w:t>15</w:t>
            </w:r>
            <w:r w:rsidR="000378AB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626542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D89" w:rsidRDefault="00626542" w:rsidP="00063D89">
            <w:pPr>
              <w:widowControl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ledamöter från Nordiska Rådets delegation och Anna Kylili från Riksdagens internationella kansli fick närvara under dagordningspunkt 1 på föredragningslistan.</w:t>
            </w:r>
          </w:p>
          <w:p w:rsidR="00E33A95" w:rsidRDefault="00E33A95" w:rsidP="00063D89">
            <w:pPr>
              <w:widowControl/>
              <w:rPr>
                <w:bCs/>
                <w:i/>
                <w:szCs w:val="24"/>
              </w:rPr>
            </w:pPr>
          </w:p>
          <w:p w:rsidR="00E33A95" w:rsidRPr="00E33A95" w:rsidRDefault="00E33A95" w:rsidP="00063D89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B01FEA" w:rsidRPr="00624899" w:rsidRDefault="00B01FEA" w:rsidP="00DC3436">
            <w:pPr>
              <w:widowControl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097261" w:rsidRDefault="00626542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</w:t>
            </w:r>
          </w:p>
          <w:p w:rsidR="00DC3436" w:rsidRDefault="00DC3436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C3436" w:rsidRDefault="00626542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Statsrådet Anna Hallberg med medarbetare från Utrikesdepartementet informerade utskottet om nordiskt samarbete. </w:t>
            </w:r>
          </w:p>
          <w:p w:rsidR="00626542" w:rsidRDefault="00626542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26542" w:rsidRPr="00DC3436" w:rsidRDefault="00626542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8E41EC" w:rsidRPr="008E5D3A" w:rsidRDefault="008E41EC" w:rsidP="008E41EC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480A24" w:rsidRDefault="00626542" w:rsidP="00480A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DC3436" w:rsidRDefault="00DC3436" w:rsidP="00480A2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940CF" w:rsidRPr="00DC3436" w:rsidRDefault="00626542" w:rsidP="00DC34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2021/22:32 och besöksprotokoll 2021/22:16.</w:t>
            </w:r>
          </w:p>
          <w:p w:rsidR="00B218FB" w:rsidRPr="00B218FB" w:rsidRDefault="00B218FB" w:rsidP="00480A24"/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0173F" w:rsidRDefault="00626542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7471C6" w:rsidRDefault="007471C6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471C6" w:rsidRPr="00E0173F" w:rsidRDefault="00626542" w:rsidP="007471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C63614" w:rsidRPr="00C63614" w:rsidRDefault="00C6361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E6B42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42681" w:rsidRDefault="00626542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626542" w:rsidRDefault="00626542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informerades om:</w:t>
            </w: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D24424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>debatten om UU13, Europarådet, flyttas till den 13 juni.</w:t>
            </w: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D24424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 xml:space="preserve">FöU bjuder in </w:t>
            </w:r>
            <w:r w:rsidR="00E33A95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att delta vid </w:t>
            </w:r>
            <w:r w:rsidR="00E33A95">
              <w:rPr>
                <w:bCs/>
                <w:szCs w:val="24"/>
              </w:rPr>
              <w:t>r</w:t>
            </w:r>
            <w:r>
              <w:rPr>
                <w:bCs/>
                <w:szCs w:val="24"/>
              </w:rPr>
              <w:t xml:space="preserve">undabordssamtal om veteranfrågor tisdagen den 31 maj kl. 11:00 i Förstakammarsalen. </w:t>
            </w: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D24424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 xml:space="preserve">planeringen inför utskottsresa till Värmland och Oslo den </w:t>
            </w:r>
            <w:proofErr w:type="gramStart"/>
            <w:r>
              <w:rPr>
                <w:bCs/>
                <w:szCs w:val="24"/>
              </w:rPr>
              <w:t>23-24</w:t>
            </w:r>
            <w:proofErr w:type="gramEnd"/>
            <w:r>
              <w:rPr>
                <w:bCs/>
                <w:szCs w:val="24"/>
              </w:rPr>
              <w:t xml:space="preserve"> maj fortskrider och att gröna </w:t>
            </w:r>
            <w:proofErr w:type="spellStart"/>
            <w:r>
              <w:rPr>
                <w:bCs/>
                <w:szCs w:val="24"/>
              </w:rPr>
              <w:t>amälningsblanketter</w:t>
            </w:r>
            <w:proofErr w:type="spellEnd"/>
            <w:r>
              <w:rPr>
                <w:bCs/>
                <w:szCs w:val="24"/>
              </w:rPr>
              <w:t xml:space="preserve"> finns tillgängliga i s</w:t>
            </w:r>
            <w:r w:rsidR="005129BA">
              <w:rPr>
                <w:bCs/>
                <w:szCs w:val="24"/>
              </w:rPr>
              <w:t>essionss</w:t>
            </w:r>
            <w:r>
              <w:rPr>
                <w:bCs/>
                <w:szCs w:val="24"/>
              </w:rPr>
              <w:t>alen.</w:t>
            </w:r>
          </w:p>
          <w:p w:rsidR="00371F13" w:rsidRDefault="00371F13" w:rsidP="00371F13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D24424">
              <w:rPr>
                <w:bCs/>
                <w:szCs w:val="24"/>
              </w:rPr>
              <w:t xml:space="preserve">att </w:t>
            </w:r>
            <w:r w:rsidR="00805F71">
              <w:rPr>
                <w:bCs/>
                <w:szCs w:val="24"/>
              </w:rPr>
              <w:t>SfU</w:t>
            </w:r>
            <w:r w:rsidRPr="00371F13">
              <w:rPr>
                <w:bCs/>
                <w:szCs w:val="24"/>
              </w:rPr>
              <w:t xml:space="preserve"> bjuder in UU att delta vid ett möte med statssekreterare Sebastian De Toro, Justitiedepartementet, som kommer informera SfU inför ett toppmöte i FN om det globala migrationsramverket</w:t>
            </w:r>
            <w:r>
              <w:rPr>
                <w:bCs/>
                <w:szCs w:val="24"/>
              </w:rPr>
              <w:t xml:space="preserve"> den 28 april kl. 09:00.</w:t>
            </w: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  <w:t>Utskottet påmindes om</w:t>
            </w:r>
            <w:r w:rsidR="00D24424">
              <w:rPr>
                <w:bCs/>
                <w:szCs w:val="24"/>
              </w:rPr>
              <w:t>:</w:t>
            </w: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D24424">
              <w:rPr>
                <w:bCs/>
                <w:szCs w:val="24"/>
              </w:rPr>
              <w:t xml:space="preserve">att </w:t>
            </w:r>
            <w:r w:rsidR="00C719AC">
              <w:rPr>
                <w:bCs/>
                <w:szCs w:val="24"/>
              </w:rPr>
              <w:t>utskottet tar emot g</w:t>
            </w:r>
            <w:r>
              <w:rPr>
                <w:bCs/>
                <w:szCs w:val="24"/>
              </w:rPr>
              <w:t xml:space="preserve">eneralsekreterare </w:t>
            </w:r>
            <w:proofErr w:type="spellStart"/>
            <w:r>
              <w:rPr>
                <w:bCs/>
                <w:szCs w:val="24"/>
              </w:rPr>
              <w:t>Jagan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Chapgain</w:t>
            </w:r>
            <w:proofErr w:type="spellEnd"/>
            <w:r>
              <w:rPr>
                <w:bCs/>
                <w:szCs w:val="24"/>
              </w:rPr>
              <w:t xml:space="preserve">, Internationella Rödakors- och </w:t>
            </w:r>
            <w:proofErr w:type="spellStart"/>
            <w:r>
              <w:rPr>
                <w:bCs/>
                <w:szCs w:val="24"/>
              </w:rPr>
              <w:t>Rödhalvmånefederationen</w:t>
            </w:r>
            <w:proofErr w:type="spellEnd"/>
            <w:r>
              <w:rPr>
                <w:bCs/>
                <w:szCs w:val="24"/>
              </w:rPr>
              <w:t xml:space="preserve"> (IFRC), den 21 april kl. 09:45-10:30.</w:t>
            </w:r>
          </w:p>
          <w:p w:rsidR="00371F13" w:rsidRDefault="00371F13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- </w:t>
            </w:r>
            <w:r w:rsidR="00D24424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 xml:space="preserve">ledamöter som önskar delta i Försvarsmaktens </w:t>
            </w:r>
            <w:proofErr w:type="spellStart"/>
            <w:r w:rsidR="00FC2116">
              <w:rPr>
                <w:bCs/>
                <w:szCs w:val="24"/>
              </w:rPr>
              <w:t>v</w:t>
            </w:r>
            <w:r>
              <w:rPr>
                <w:bCs/>
                <w:szCs w:val="24"/>
              </w:rPr>
              <w:t>eterandag</w:t>
            </w:r>
            <w:proofErr w:type="spellEnd"/>
            <w:r>
              <w:rPr>
                <w:bCs/>
                <w:szCs w:val="24"/>
              </w:rPr>
              <w:t xml:space="preserve"> på </w:t>
            </w:r>
            <w:r w:rsidR="00C719AC">
              <w:rPr>
                <w:bCs/>
                <w:szCs w:val="24"/>
              </w:rPr>
              <w:t>G</w:t>
            </w:r>
            <w:r>
              <w:rPr>
                <w:bCs/>
                <w:szCs w:val="24"/>
              </w:rPr>
              <w:t>ärdet den 29 maj ska anmäla sig enligt inbjudningsbrevet från Försvarsmakten.</w:t>
            </w:r>
          </w:p>
          <w:p w:rsidR="00C719AC" w:rsidRDefault="00C719AC" w:rsidP="00F42681">
            <w:pPr>
              <w:widowControl/>
              <w:rPr>
                <w:bCs/>
                <w:szCs w:val="24"/>
              </w:rPr>
            </w:pPr>
          </w:p>
          <w:p w:rsidR="00D24424" w:rsidRDefault="00D24424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om: </w:t>
            </w:r>
          </w:p>
          <w:p w:rsidR="00D24424" w:rsidRDefault="00D24424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>- att ta emot chefen för UNDP:s Afrikabyrå den 10 maj kl. 11:00-11:45.</w:t>
            </w:r>
          </w:p>
          <w:p w:rsidR="00D24424" w:rsidRDefault="00D24424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att ta emot Estlands utrikesutskott för ett gemensamt möte med FöU den 4 maj kl. 09:00-10:30 och stå värd för middag samma dag kl. 19:00-21:00. </w:t>
            </w:r>
          </w:p>
          <w:p w:rsidR="00626542" w:rsidRDefault="00D24424" w:rsidP="00F42681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att ta emot Unicefs nya exekutivdirektör Catherine Russell för ett möte den 25 maj kl. 14:30. </w:t>
            </w:r>
          </w:p>
          <w:p w:rsidR="00626542" w:rsidRPr="00F42681" w:rsidRDefault="00626542" w:rsidP="00F42681">
            <w:pPr>
              <w:widowControl/>
              <w:rPr>
                <w:bCs/>
                <w:szCs w:val="24"/>
              </w:rPr>
            </w:pPr>
          </w:p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867D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3833A9" w:rsidRDefault="00626542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Organisationen för säkerhet och samarbete i Europa under 2021 (UU12)</w:t>
            </w:r>
          </w:p>
          <w:p w:rsidR="007471C6" w:rsidRDefault="007471C6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749AA" w:rsidRDefault="00626542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 skrivelse 2021/22:170 och motioner.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626542" w:rsidRDefault="00626542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26542" w:rsidRDefault="00626542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1F7C94" w:rsidRPr="00BF3BCA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749AA" w:rsidRPr="004B367D" w:rsidTr="00EB67C8">
        <w:trPr>
          <w:trHeight w:val="884"/>
        </w:trPr>
        <w:tc>
          <w:tcPr>
            <w:tcW w:w="567" w:type="dxa"/>
          </w:tcPr>
          <w:p w:rsidR="004749AA" w:rsidRDefault="004749A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7D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4749AA" w:rsidRDefault="00626542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Europarådet (UU13)</w:t>
            </w:r>
          </w:p>
          <w:p w:rsidR="004749AA" w:rsidRDefault="004749AA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749AA" w:rsidRPr="004749AA" w:rsidRDefault="008A1709" w:rsidP="004749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behandlade redogörelse 2021/22:ER1 och motioner.</w:t>
            </w:r>
          </w:p>
          <w:p w:rsidR="004749AA" w:rsidRPr="004749AA" w:rsidRDefault="004749AA" w:rsidP="004749A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749AA" w:rsidRPr="004749AA" w:rsidRDefault="004749AA" w:rsidP="004749A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749AA">
              <w:rPr>
                <w:bCs/>
                <w:color w:val="000000"/>
                <w:szCs w:val="24"/>
              </w:rPr>
              <w:t>Ärendet bordlades.</w:t>
            </w:r>
          </w:p>
          <w:p w:rsidR="004749AA" w:rsidRDefault="004749AA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3055" w:rsidRPr="004B367D" w:rsidTr="00EB67C8">
        <w:trPr>
          <w:trHeight w:val="884"/>
        </w:trPr>
        <w:tc>
          <w:tcPr>
            <w:tcW w:w="567" w:type="dxa"/>
          </w:tcPr>
          <w:p w:rsidR="004F3055" w:rsidRDefault="004F3055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7D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4F3055" w:rsidRDefault="00626542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EU 2021 (UU10)</w:t>
            </w:r>
          </w:p>
          <w:p w:rsidR="004F3055" w:rsidRDefault="004F3055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F3055" w:rsidRDefault="00626542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 skrivelse 2021/22:115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och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motioner. </w:t>
            </w:r>
          </w:p>
          <w:p w:rsidR="00626542" w:rsidRDefault="00626542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4400D5" w:rsidRPr="004F3055" w:rsidRDefault="004400D5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7D5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42681" w:rsidRDefault="00626542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bistånd genom multilaterala organisationer (UU8)</w:t>
            </w:r>
          </w:p>
          <w:p w:rsidR="00F42681" w:rsidRDefault="00F42681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26542" w:rsidRPr="00626542" w:rsidRDefault="00626542" w:rsidP="006265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2654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</w:t>
            </w:r>
            <w:r w:rsid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lade </w:t>
            </w:r>
            <w:r w:rsidRPr="0062654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motioner. </w:t>
            </w:r>
          </w:p>
          <w:p w:rsidR="00626542" w:rsidRPr="00626542" w:rsidRDefault="00626542" w:rsidP="006265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42681" w:rsidRDefault="00626542" w:rsidP="006265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26542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626542" w:rsidRDefault="00626542" w:rsidP="006265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867D5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67D5">
              <w:rPr>
                <w:b/>
                <w:snapToGrid w:val="0"/>
                <w:szCs w:val="24"/>
              </w:rPr>
              <w:t xml:space="preserve">§ </w:t>
            </w:r>
            <w:r w:rsidR="00C867D5" w:rsidRPr="00C867D5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3833A9" w:rsidRPr="00C867D5" w:rsidRDefault="00626542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Interparlamentariska unionen (UU14)</w:t>
            </w:r>
          </w:p>
          <w:p w:rsidR="003833A9" w:rsidRPr="00C867D5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A1709" w:rsidRDefault="008A1709" w:rsidP="008A170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redogörelse 2021/22:RS3.</w:t>
            </w:r>
          </w:p>
          <w:p w:rsidR="004D324F" w:rsidRPr="004D324F" w:rsidRDefault="004D324F" w:rsidP="004D324F">
            <w:pPr>
              <w:rPr>
                <w:color w:val="000000"/>
                <w:lang w:eastAsia="en-US"/>
              </w:rPr>
            </w:pPr>
          </w:p>
          <w:p w:rsidR="00DA0BAA" w:rsidRPr="00C867D5" w:rsidRDefault="004D324F" w:rsidP="004D324F">
            <w:pPr>
              <w:rPr>
                <w:color w:val="000000"/>
                <w:lang w:eastAsia="en-US"/>
              </w:rPr>
            </w:pPr>
            <w:r w:rsidRPr="004D324F">
              <w:rPr>
                <w:color w:val="000000"/>
                <w:lang w:eastAsia="en-US"/>
              </w:rPr>
              <w:t>Ärendet bordlades.</w:t>
            </w: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041212" w:rsidRDefault="000412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F7BDC" w:rsidRDefault="00DF7BD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41212">
              <w:rPr>
                <w:b/>
                <w:snapToGrid w:val="0"/>
                <w:szCs w:val="24"/>
              </w:rPr>
              <w:t xml:space="preserve">§ </w:t>
            </w:r>
            <w:r w:rsidR="004D324F">
              <w:rPr>
                <w:b/>
                <w:snapToGrid w:val="0"/>
                <w:szCs w:val="24"/>
              </w:rPr>
              <w:t>11</w:t>
            </w:r>
          </w:p>
          <w:p w:rsidR="004D324F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D324F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71F13" w:rsidRDefault="00371F1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71F13" w:rsidRDefault="00371F1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71F13" w:rsidRDefault="00371F1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D324F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A1709" w:rsidRDefault="008A170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D324F" w:rsidRPr="00041212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041212" w:rsidRDefault="00041212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7BDC" w:rsidRDefault="004D324F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och riksdagsstyrelsen – åtgärder under 2021 (UU4y)</w:t>
            </w:r>
          </w:p>
          <w:p w:rsidR="004D324F" w:rsidRDefault="004D324F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A1709" w:rsidRPr="008A1709" w:rsidRDefault="008A1709" w:rsidP="008A170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frågan om yttrande till konstitutionsutskottet över regeringens skrivelse 2021/22:75 Riksdagens skrivelser till regeringen och riksdagsstyrelsen – åtgärder under </w:t>
            </w:r>
            <w:r w:rsidR="005129BA">
              <w:rPr>
                <w:rFonts w:eastAsiaTheme="minorHAnsi"/>
                <w:bCs/>
                <w:color w:val="000000"/>
                <w:szCs w:val="24"/>
                <w:lang w:eastAsia="en-US"/>
              </w:rPr>
              <w:t>2021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71F13" w:rsidRDefault="00371F13" w:rsidP="008A170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71F13" w:rsidRPr="00371F13" w:rsidRDefault="00371F13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4D324F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A1709" w:rsidRDefault="008A1709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A1709" w:rsidRDefault="008A1709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A1709" w:rsidRDefault="008A1709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A1709" w:rsidRPr="004D324F" w:rsidRDefault="008A1709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129BA" w:rsidRDefault="005129B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7BDC" w:rsidRPr="004D324F" w:rsidRDefault="004D324F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GoBack"/>
            <w:bookmarkEnd w:id="0"/>
            <w:r w:rsidRPr="004D324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4D324F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D324F" w:rsidRPr="00041212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28 april kl. 10:</w:t>
            </w:r>
            <w:r w:rsidR="00371F13">
              <w:rPr>
                <w:rFonts w:eastAsiaTheme="minorHAnsi"/>
                <w:bCs/>
                <w:color w:val="000000"/>
                <w:szCs w:val="24"/>
                <w:lang w:eastAsia="en-US"/>
              </w:rPr>
              <w:t>00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041212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lastRenderedPageBreak/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4D324F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C94815">
              <w:t>2</w:t>
            </w:r>
            <w:r w:rsidR="004D324F">
              <w:t>8</w:t>
            </w:r>
            <w:r w:rsidR="009B73BE">
              <w:t xml:space="preserve"> </w:t>
            </w:r>
            <w:r w:rsidR="008806B0">
              <w:t>april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F4052C">
              <w:rPr>
                <w:sz w:val="20"/>
              </w:rPr>
              <w:t>3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674019">
              <w:rPr>
                <w:sz w:val="19"/>
                <w:szCs w:val="19"/>
              </w:rPr>
              <w:t>1</w:t>
            </w:r>
            <w:r w:rsidR="00F4052C">
              <w:rPr>
                <w:sz w:val="19"/>
                <w:szCs w:val="19"/>
              </w:rPr>
              <w:t>-12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F4052C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proofErr w:type="spellStart"/>
            <w:r w:rsidRPr="003504FA">
              <w:rPr>
                <w:snapToGrid w:val="0"/>
                <w:sz w:val="21"/>
                <w:szCs w:val="21"/>
              </w:rPr>
              <w:t>Boriana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Elisabeth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Falkhaven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Jasenko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Omanovic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09" w:rsidRDefault="002C0209" w:rsidP="00286A5C">
      <w:r>
        <w:separator/>
      </w:r>
    </w:p>
  </w:endnote>
  <w:endnote w:type="continuationSeparator" w:id="0">
    <w:p w:rsidR="002C0209" w:rsidRDefault="002C020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09" w:rsidRDefault="002C0209" w:rsidP="00286A5C">
      <w:r>
        <w:separator/>
      </w:r>
    </w:p>
  </w:footnote>
  <w:footnote w:type="continuationSeparator" w:id="0">
    <w:p w:rsidR="002C0209" w:rsidRDefault="002C020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97261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1C5D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9D7"/>
    <w:rsid w:val="00317304"/>
    <w:rsid w:val="00321F23"/>
    <w:rsid w:val="00322267"/>
    <w:rsid w:val="00325AF5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71F13"/>
    <w:rsid w:val="0038293C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6FF6"/>
    <w:rsid w:val="00480A24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6FE3"/>
    <w:rsid w:val="00734306"/>
    <w:rsid w:val="007354F1"/>
    <w:rsid w:val="007369CA"/>
    <w:rsid w:val="0074075F"/>
    <w:rsid w:val="0074116C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A1709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1EC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37E1E"/>
    <w:rsid w:val="00C44BEE"/>
    <w:rsid w:val="00C45D20"/>
    <w:rsid w:val="00C53A0A"/>
    <w:rsid w:val="00C5683B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6628"/>
    <w:rsid w:val="00E568E5"/>
    <w:rsid w:val="00E65EB8"/>
    <w:rsid w:val="00E676BD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B11C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AA78-B2CA-46D2-8162-E43B8285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142</TotalTime>
  <Pages>4</Pages>
  <Words>819</Words>
  <Characters>4779</Characters>
  <Application>Microsoft Office Word</Application>
  <DocSecurity>0</DocSecurity>
  <Lines>1593</Lines>
  <Paragraphs>243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15</cp:revision>
  <cp:lastPrinted>2022-03-22T14:25:00Z</cp:lastPrinted>
  <dcterms:created xsi:type="dcterms:W3CDTF">2022-04-07T13:56:00Z</dcterms:created>
  <dcterms:modified xsi:type="dcterms:W3CDTF">2022-04-26T11:33:00Z</dcterms:modified>
</cp:coreProperties>
</file>