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30BD788059184D61A28966184D5E1A5B"/>
        </w:placeholder>
        <w:text/>
      </w:sdtPr>
      <w:sdtEndPr/>
      <w:sdtContent>
        <w:p w:rsidRPr="009B062B" w:rsidR="00AF30DD" w:rsidP="005D58E7" w:rsidRDefault="00AF30DD" w14:paraId="50274878" w14:textId="77777777">
          <w:pPr>
            <w:pStyle w:val="Rubrik1"/>
            <w:spacing w:after="300"/>
          </w:pPr>
          <w:r w:rsidRPr="009B062B">
            <w:t>Förslag till riksdagsbeslut</w:t>
          </w:r>
        </w:p>
      </w:sdtContent>
    </w:sdt>
    <w:sdt>
      <w:sdtPr>
        <w:alias w:val="Yrkande 1"/>
        <w:tag w:val="4ee7547d-7eee-4c28-8652-f9169d17b116"/>
        <w:id w:val="-1611277983"/>
        <w:lock w:val="sdtLocked"/>
      </w:sdtPr>
      <w:sdtEndPr/>
      <w:sdtContent>
        <w:p w:rsidR="008023DB" w:rsidRDefault="00402436" w14:paraId="360D85DC" w14:textId="77777777">
          <w:pPr>
            <w:pStyle w:val="Frslagstext"/>
            <w:numPr>
              <w:ilvl w:val="0"/>
              <w:numId w:val="0"/>
            </w:numPr>
          </w:pPr>
          <w:r>
            <w:t>Riksdagen ställer sig bakom det som anförs i motionen om kampen för att få Dawit Isaak fri och vikten av att Sverige som nation med kraft fortsätter att stå upp för det fria ordet,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C11F9A5D5B240F3914EA795A748E5A7"/>
        </w:placeholder>
        <w:text/>
      </w:sdtPr>
      <w:sdtEndPr/>
      <w:sdtContent>
        <w:p w:rsidRPr="009B062B" w:rsidR="006D79C9" w:rsidP="00333E95" w:rsidRDefault="006D79C9" w14:paraId="3266C08C" w14:textId="77777777">
          <w:pPr>
            <w:pStyle w:val="Rubrik1"/>
          </w:pPr>
          <w:r>
            <w:t>Motivering</w:t>
          </w:r>
        </w:p>
      </w:sdtContent>
    </w:sdt>
    <w:bookmarkEnd w:displacedByCustomXml="prev" w:id="3"/>
    <w:bookmarkEnd w:displacedByCustomXml="prev" w:id="4"/>
    <w:p w:rsidR="007713F4" w:rsidP="005D58E7" w:rsidRDefault="007713F4" w14:paraId="6FDD03F3" w14:textId="539021E5">
      <w:pPr>
        <w:pStyle w:val="Normalutanindragellerluft"/>
      </w:pPr>
      <w:r>
        <w:t xml:space="preserve">Det har nu gått 21 år sedan Dawit Isaak fängslades av säkerhetspolisen i Eritrea. Det var för att han </w:t>
      </w:r>
      <w:r w:rsidR="00396D6E">
        <w:t xml:space="preserve">hade </w:t>
      </w:r>
      <w:r>
        <w:t>skrivit kritik mot Eritreas president. Han har suttit i fängelse sedan dess. Många är försöken som gjorts för att få honom frigiven eller överlämnad till Sverige, utan framgång.</w:t>
      </w:r>
    </w:p>
    <w:p w:rsidR="007713F4" w:rsidP="007713F4" w:rsidRDefault="007713F4" w14:paraId="0A686D3B" w14:textId="77777777">
      <w:r>
        <w:t>Det är vårt ansvar att han aldrig blir bortglömd. Han fängslades i Eritrea för att han tillsammans med andra journalister och politiker förespråkade demokrati, yttrandefrihet och politiska rättigheter.</w:t>
      </w:r>
    </w:p>
    <w:p w:rsidR="007713F4" w:rsidP="007713F4" w:rsidRDefault="007713F4" w14:paraId="3BE713F7" w14:textId="77777777">
      <w:r>
        <w:t>Rätten att få uttrycka sin mening och kritisera politiker bör gälla alla oavsett var i världen man befinner sig. Att fängslas utan att ha ställts inför rätta är inte acceptabelt.</w:t>
      </w:r>
    </w:p>
    <w:p w:rsidR="007713F4" w:rsidP="007713F4" w:rsidRDefault="007713F4" w14:paraId="2EC86623" w14:textId="1B5EF86E">
      <w:r>
        <w:t>Det är inte heller acceptabelt av humanitära och mänskliga skäl att svenska myndigheter eller internationella frivilligorganisationer genom åren förvägrats att besöka Dawit Isaak i fängelset.</w:t>
      </w:r>
    </w:p>
    <w:p w:rsidR="007713F4" w:rsidP="007713F4" w:rsidRDefault="007713F4" w14:paraId="6972012D" w14:textId="05CF6536">
      <w:r>
        <w:t>Sverige måste som land föra en principfast och konsekvent politik gentemot samt</w:t>
      </w:r>
      <w:r w:rsidR="0051635E">
        <w:softHyphen/>
      </w:r>
      <w:r>
        <w:t>liga odemokratiska regimer. Pressfriheten är ofta det första en diktatur ger sig på. Journalister och författare måste få arbeta i det fria. Inte i någon officiell kontakt med regimen i Eritrea eller med något av länderna på Afrikas horn ska frågan om yttrande</w:t>
      </w:r>
      <w:r w:rsidR="0051635E">
        <w:softHyphen/>
      </w:r>
      <w:r>
        <w:t>frihet stå utanför dagordningen. Många är försöken att få honom frigiven utan att lyckas. Nya tag måste tas och nya metoder prövas så att Dawit Isaak inte blir kvar i fängelset livet ut.</w:t>
      </w:r>
    </w:p>
    <w:sdt>
      <w:sdtPr>
        <w:alias w:val="CC_Underskrifter"/>
        <w:tag w:val="CC_Underskrifter"/>
        <w:id w:val="583496634"/>
        <w:lock w:val="sdtContentLocked"/>
        <w:placeholder>
          <w:docPart w:val="DFD3789F6EF24B87B38743D509576A07"/>
        </w:placeholder>
      </w:sdtPr>
      <w:sdtEndPr/>
      <w:sdtContent>
        <w:p w:rsidR="005D58E7" w:rsidP="005D58E7" w:rsidRDefault="005D58E7" w14:paraId="56237715" w14:textId="77777777"/>
        <w:p w:rsidRPr="008E0FE2" w:rsidR="004801AC" w:rsidP="005D58E7" w:rsidRDefault="00D200D2" w14:paraId="3C4E982F" w14:textId="662AA4F5"/>
      </w:sdtContent>
    </w:sdt>
    <w:tbl>
      <w:tblPr>
        <w:tblW w:w="5000" w:type="pct"/>
        <w:tblLook w:val="04A0" w:firstRow="1" w:lastRow="0" w:firstColumn="1" w:lastColumn="0" w:noHBand="0" w:noVBand="1"/>
        <w:tblCaption w:val="underskrifter"/>
      </w:tblPr>
      <w:tblGrid>
        <w:gridCol w:w="4252"/>
        <w:gridCol w:w="4252"/>
      </w:tblGrid>
      <w:tr w:rsidR="008023DB" w14:paraId="4AF56A24" w14:textId="77777777">
        <w:trPr>
          <w:cantSplit/>
        </w:trPr>
        <w:tc>
          <w:tcPr>
            <w:tcW w:w="50" w:type="pct"/>
            <w:vAlign w:val="bottom"/>
          </w:tcPr>
          <w:p w:rsidR="008023DB" w:rsidRDefault="00402436" w14:paraId="5ECEE049" w14:textId="77777777">
            <w:pPr>
              <w:pStyle w:val="Underskrifter"/>
            </w:pPr>
            <w:r>
              <w:t>Helén Pettersson (S)</w:t>
            </w:r>
          </w:p>
        </w:tc>
        <w:tc>
          <w:tcPr>
            <w:tcW w:w="50" w:type="pct"/>
            <w:vAlign w:val="bottom"/>
          </w:tcPr>
          <w:p w:rsidR="008023DB" w:rsidRDefault="00402436" w14:paraId="417F47E1" w14:textId="77777777">
            <w:pPr>
              <w:pStyle w:val="Underskrifter"/>
            </w:pPr>
            <w:r>
              <w:t>Fredrik Lundh Sammeli (S)</w:t>
            </w:r>
          </w:p>
        </w:tc>
      </w:tr>
    </w:tbl>
    <w:p w:rsidR="0086716D" w:rsidRDefault="0086716D" w14:paraId="32BDD272" w14:textId="77777777"/>
    <w:sectPr w:rsidR="0086716D"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DA346" w14:textId="77777777" w:rsidR="007713F4" w:rsidRDefault="007713F4" w:rsidP="000C1CAD">
      <w:pPr>
        <w:spacing w:line="240" w:lineRule="auto"/>
      </w:pPr>
      <w:r>
        <w:separator/>
      </w:r>
    </w:p>
  </w:endnote>
  <w:endnote w:type="continuationSeparator" w:id="0">
    <w:p w14:paraId="04D6816B" w14:textId="77777777" w:rsidR="007713F4" w:rsidRDefault="007713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5357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17C7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4BD06" w14:textId="6F42E4ED" w:rsidR="00262EA3" w:rsidRPr="005D58E7" w:rsidRDefault="00262EA3" w:rsidP="005D58E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1D398" w14:textId="77777777" w:rsidR="007713F4" w:rsidRDefault="007713F4" w:rsidP="000C1CAD">
      <w:pPr>
        <w:spacing w:line="240" w:lineRule="auto"/>
      </w:pPr>
      <w:r>
        <w:separator/>
      </w:r>
    </w:p>
  </w:footnote>
  <w:footnote w:type="continuationSeparator" w:id="0">
    <w:p w14:paraId="6B43B477" w14:textId="77777777" w:rsidR="007713F4" w:rsidRDefault="007713F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2E03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09984A0" wp14:editId="6C81A12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119D265" w14:textId="092C37FE" w:rsidR="00262EA3" w:rsidRDefault="00D200D2" w:rsidP="008103B5">
                          <w:pPr>
                            <w:jc w:val="right"/>
                          </w:pPr>
                          <w:sdt>
                            <w:sdtPr>
                              <w:alias w:val="CC_Noformat_Partikod"/>
                              <w:tag w:val="CC_Noformat_Partikod"/>
                              <w:id w:val="-53464382"/>
                              <w:text/>
                            </w:sdtPr>
                            <w:sdtEndPr/>
                            <w:sdtContent>
                              <w:r w:rsidR="007713F4">
                                <w:t>S</w:t>
                              </w:r>
                            </w:sdtContent>
                          </w:sdt>
                          <w:sdt>
                            <w:sdtPr>
                              <w:alias w:val="CC_Noformat_Partinummer"/>
                              <w:tag w:val="CC_Noformat_Partinummer"/>
                              <w:id w:val="-1709555926"/>
                              <w:text/>
                            </w:sdtPr>
                            <w:sdtEndPr/>
                            <w:sdtContent>
                              <w:r w:rsidR="007713F4">
                                <w:t>1130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9984A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119D265" w14:textId="092C37FE" w:rsidR="00262EA3" w:rsidRDefault="00D200D2" w:rsidP="008103B5">
                    <w:pPr>
                      <w:jc w:val="right"/>
                    </w:pPr>
                    <w:sdt>
                      <w:sdtPr>
                        <w:alias w:val="CC_Noformat_Partikod"/>
                        <w:tag w:val="CC_Noformat_Partikod"/>
                        <w:id w:val="-53464382"/>
                        <w:text/>
                      </w:sdtPr>
                      <w:sdtEndPr/>
                      <w:sdtContent>
                        <w:r w:rsidR="007713F4">
                          <w:t>S</w:t>
                        </w:r>
                      </w:sdtContent>
                    </w:sdt>
                    <w:sdt>
                      <w:sdtPr>
                        <w:alias w:val="CC_Noformat_Partinummer"/>
                        <w:tag w:val="CC_Noformat_Partinummer"/>
                        <w:id w:val="-1709555926"/>
                        <w:text/>
                      </w:sdtPr>
                      <w:sdtEndPr/>
                      <w:sdtContent>
                        <w:r w:rsidR="007713F4">
                          <w:t>1130</w:t>
                        </w:r>
                      </w:sdtContent>
                    </w:sdt>
                  </w:p>
                </w:txbxContent>
              </v:textbox>
              <w10:wrap anchorx="page"/>
            </v:shape>
          </w:pict>
        </mc:Fallback>
      </mc:AlternateContent>
    </w:r>
  </w:p>
  <w:p w14:paraId="54F1517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E4721" w14:textId="77777777" w:rsidR="00262EA3" w:rsidRDefault="00262EA3" w:rsidP="008563AC">
    <w:pPr>
      <w:jc w:val="right"/>
    </w:pPr>
  </w:p>
  <w:p w14:paraId="638BBFB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E16A0" w14:textId="77777777" w:rsidR="00262EA3" w:rsidRDefault="00D200D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4102365" wp14:editId="3A2AA57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CF6B736" w14:textId="6926232B" w:rsidR="00262EA3" w:rsidRDefault="00D200D2" w:rsidP="00A314CF">
    <w:pPr>
      <w:pStyle w:val="FSHNormal"/>
      <w:spacing w:before="40"/>
    </w:pPr>
    <w:sdt>
      <w:sdtPr>
        <w:alias w:val="CC_Noformat_Motionstyp"/>
        <w:tag w:val="CC_Noformat_Motionstyp"/>
        <w:id w:val="1162973129"/>
        <w:lock w:val="sdtContentLocked"/>
        <w15:appearance w15:val="hidden"/>
        <w:text/>
      </w:sdtPr>
      <w:sdtEndPr/>
      <w:sdtContent>
        <w:r w:rsidR="005D58E7">
          <w:t>Enskild motion</w:t>
        </w:r>
      </w:sdtContent>
    </w:sdt>
    <w:r w:rsidR="00821B36">
      <w:t xml:space="preserve"> </w:t>
    </w:r>
    <w:sdt>
      <w:sdtPr>
        <w:alias w:val="CC_Noformat_Partikod"/>
        <w:tag w:val="CC_Noformat_Partikod"/>
        <w:id w:val="1471015553"/>
        <w:text/>
      </w:sdtPr>
      <w:sdtEndPr/>
      <w:sdtContent>
        <w:r w:rsidR="007713F4">
          <w:t>S</w:t>
        </w:r>
      </w:sdtContent>
    </w:sdt>
    <w:sdt>
      <w:sdtPr>
        <w:alias w:val="CC_Noformat_Partinummer"/>
        <w:tag w:val="CC_Noformat_Partinummer"/>
        <w:id w:val="-2014525982"/>
        <w:text/>
      </w:sdtPr>
      <w:sdtEndPr/>
      <w:sdtContent>
        <w:r w:rsidR="007713F4">
          <w:t>1130</w:t>
        </w:r>
      </w:sdtContent>
    </w:sdt>
  </w:p>
  <w:p w14:paraId="1FDF9093" w14:textId="77777777" w:rsidR="00262EA3" w:rsidRPr="008227B3" w:rsidRDefault="00D200D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EBA17EA" w14:textId="366B3E8D" w:rsidR="00262EA3" w:rsidRPr="008227B3" w:rsidRDefault="00D200D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D58E7">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D58E7">
          <w:t>:804</w:t>
        </w:r>
      </w:sdtContent>
    </w:sdt>
  </w:p>
  <w:p w14:paraId="243454E9" w14:textId="2468694D" w:rsidR="00262EA3" w:rsidRDefault="00D200D2" w:rsidP="00E03A3D">
    <w:pPr>
      <w:pStyle w:val="Motionr"/>
    </w:pPr>
    <w:sdt>
      <w:sdtPr>
        <w:alias w:val="CC_Noformat_Avtext"/>
        <w:tag w:val="CC_Noformat_Avtext"/>
        <w:id w:val="-2020768203"/>
        <w:lock w:val="sdtContentLocked"/>
        <w15:appearance w15:val="hidden"/>
        <w:text/>
      </w:sdtPr>
      <w:sdtEndPr/>
      <w:sdtContent>
        <w:r w:rsidR="005D58E7">
          <w:t>av Helén Pettersson och Fredrik Lundh Sammeli (båda S)</w:t>
        </w:r>
      </w:sdtContent>
    </w:sdt>
  </w:p>
  <w:sdt>
    <w:sdtPr>
      <w:alias w:val="CC_Noformat_Rubtext"/>
      <w:tag w:val="CC_Noformat_Rubtext"/>
      <w:id w:val="-218060500"/>
      <w:lock w:val="sdtLocked"/>
      <w:text/>
    </w:sdtPr>
    <w:sdtEndPr/>
    <w:sdtContent>
      <w:p w14:paraId="06AA2D83" w14:textId="2A2637A7" w:rsidR="00262EA3" w:rsidRDefault="007713F4" w:rsidP="00283E0F">
        <w:pPr>
          <w:pStyle w:val="FSHRub2"/>
        </w:pPr>
        <w:r>
          <w:t>Dawit Isaak måste friges och det fria ordet måste värnas</w:t>
        </w:r>
      </w:p>
    </w:sdtContent>
  </w:sdt>
  <w:sdt>
    <w:sdtPr>
      <w:alias w:val="CC_Boilerplate_3"/>
      <w:tag w:val="CC_Boilerplate_3"/>
      <w:id w:val="1606463544"/>
      <w:lock w:val="sdtContentLocked"/>
      <w15:appearance w15:val="hidden"/>
      <w:text w:multiLine="1"/>
    </w:sdtPr>
    <w:sdtEndPr/>
    <w:sdtContent>
      <w:p w14:paraId="49A0BD4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7713F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D6E"/>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436"/>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35E"/>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8E7"/>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3F4"/>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3DB"/>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16D"/>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EDE"/>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00D2"/>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12E77F"/>
  <w15:chartTrackingRefBased/>
  <w15:docId w15:val="{F5734274-181D-4B54-BB9E-9A853AD22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BD788059184D61A28966184D5E1A5B"/>
        <w:category>
          <w:name w:val="Allmänt"/>
          <w:gallery w:val="placeholder"/>
        </w:category>
        <w:types>
          <w:type w:val="bbPlcHdr"/>
        </w:types>
        <w:behaviors>
          <w:behavior w:val="content"/>
        </w:behaviors>
        <w:guid w:val="{52E4B07E-B114-4AFD-B9E6-2D5FE18D9D49}"/>
      </w:docPartPr>
      <w:docPartBody>
        <w:p w:rsidR="003E287D" w:rsidRDefault="003E287D">
          <w:pPr>
            <w:pStyle w:val="30BD788059184D61A28966184D5E1A5B"/>
          </w:pPr>
          <w:r w:rsidRPr="005A0A93">
            <w:rPr>
              <w:rStyle w:val="Platshllartext"/>
            </w:rPr>
            <w:t>Förslag till riksdagsbeslut</w:t>
          </w:r>
        </w:p>
      </w:docPartBody>
    </w:docPart>
    <w:docPart>
      <w:docPartPr>
        <w:name w:val="1C11F9A5D5B240F3914EA795A748E5A7"/>
        <w:category>
          <w:name w:val="Allmänt"/>
          <w:gallery w:val="placeholder"/>
        </w:category>
        <w:types>
          <w:type w:val="bbPlcHdr"/>
        </w:types>
        <w:behaviors>
          <w:behavior w:val="content"/>
        </w:behaviors>
        <w:guid w:val="{9C2786F9-AE01-4C6C-9402-FD2C8F616658}"/>
      </w:docPartPr>
      <w:docPartBody>
        <w:p w:rsidR="003E287D" w:rsidRDefault="003E287D">
          <w:pPr>
            <w:pStyle w:val="1C11F9A5D5B240F3914EA795A748E5A7"/>
          </w:pPr>
          <w:r w:rsidRPr="005A0A93">
            <w:rPr>
              <w:rStyle w:val="Platshllartext"/>
            </w:rPr>
            <w:t>Motivering</w:t>
          </w:r>
        </w:p>
      </w:docPartBody>
    </w:docPart>
    <w:docPart>
      <w:docPartPr>
        <w:name w:val="DFD3789F6EF24B87B38743D509576A07"/>
        <w:category>
          <w:name w:val="Allmänt"/>
          <w:gallery w:val="placeholder"/>
        </w:category>
        <w:types>
          <w:type w:val="bbPlcHdr"/>
        </w:types>
        <w:behaviors>
          <w:behavior w:val="content"/>
        </w:behaviors>
        <w:guid w:val="{C84EBC4B-C140-4106-AB95-8C15E780D053}"/>
      </w:docPartPr>
      <w:docPartBody>
        <w:p w:rsidR="001072AD" w:rsidRDefault="001072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87D"/>
    <w:rsid w:val="001072AD"/>
    <w:rsid w:val="003E28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0BD788059184D61A28966184D5E1A5B">
    <w:name w:val="30BD788059184D61A28966184D5E1A5B"/>
  </w:style>
  <w:style w:type="paragraph" w:customStyle="1" w:styleId="1C11F9A5D5B240F3914EA795A748E5A7">
    <w:name w:val="1C11F9A5D5B240F3914EA795A748E5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72C4EA-DF69-4D58-9650-39EA99921151}"/>
</file>

<file path=customXml/itemProps2.xml><?xml version="1.0" encoding="utf-8"?>
<ds:datastoreItem xmlns:ds="http://schemas.openxmlformats.org/officeDocument/2006/customXml" ds:itemID="{88681AF5-D10D-4FB3-8571-DA33B201CF01}"/>
</file>

<file path=customXml/itemProps3.xml><?xml version="1.0" encoding="utf-8"?>
<ds:datastoreItem xmlns:ds="http://schemas.openxmlformats.org/officeDocument/2006/customXml" ds:itemID="{90E9D1B2-FB77-4530-8283-6DFA494A52B5}"/>
</file>

<file path=docProps/app.xml><?xml version="1.0" encoding="utf-8"?>
<Properties xmlns="http://schemas.openxmlformats.org/officeDocument/2006/extended-properties" xmlns:vt="http://schemas.openxmlformats.org/officeDocument/2006/docPropsVTypes">
  <Template>Normal</Template>
  <TotalTime>21</TotalTime>
  <Pages>2</Pages>
  <Words>270</Words>
  <Characters>1444</Characters>
  <Application>Microsoft Office Word</Application>
  <DocSecurity>0</DocSecurity>
  <Lines>29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S1130 Dawit Isaak måste friges och det fria ordet måste värnas</vt:lpstr>
      <vt:lpstr>
      </vt:lpstr>
    </vt:vector>
  </TitlesOfParts>
  <Company>Sveriges riksdag</Company>
  <LinksUpToDate>false</LinksUpToDate>
  <CharactersWithSpaces>1703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