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9E2980">
              <w:rPr>
                <w:b/>
              </w:rPr>
              <w:t>10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A21853">
              <w:t>11-</w:t>
            </w:r>
            <w:r w:rsidR="009E2980">
              <w:t>23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A21853">
              <w:t>12.15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A21853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670477" w:rsidRPr="007A327C" w:rsidRDefault="00670477" w:rsidP="006704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70477" w:rsidRPr="007A327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</w:p>
          <w:p w:rsidR="003E4AA0" w:rsidRDefault="00670477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</w:t>
            </w:r>
            <w:r w:rsidR="009966EE">
              <w:rPr>
                <w:snapToGrid w:val="0"/>
              </w:rPr>
              <w:t>1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</w:t>
            </w:r>
            <w:r w:rsidR="009966EE">
              <w:rPr>
                <w:snapToGrid w:val="0"/>
              </w:rPr>
              <w:t>2</w:t>
            </w:r>
            <w:r w:rsidRPr="007A327C">
              <w:rPr>
                <w:snapToGrid w:val="0"/>
              </w:rPr>
              <w:t>:</w:t>
            </w:r>
            <w:r w:rsidR="001602E5">
              <w:rPr>
                <w:snapToGrid w:val="0"/>
              </w:rPr>
              <w:t>9</w:t>
            </w:r>
            <w:r w:rsidR="003E4AA0">
              <w:rPr>
                <w:snapToGrid w:val="0"/>
              </w:rPr>
              <w:t>.</w:t>
            </w:r>
          </w:p>
          <w:p w:rsidR="0055237C" w:rsidRPr="007A32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3E4AA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F680C" w:rsidRDefault="003E4AA0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från </w:t>
            </w:r>
            <w:r w:rsidR="001602E5">
              <w:rPr>
                <w:b/>
                <w:snapToGrid w:val="0"/>
              </w:rPr>
              <w:t>Migrationsverket</w:t>
            </w:r>
          </w:p>
          <w:p w:rsidR="0055237C" w:rsidRDefault="0055237C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237C" w:rsidRDefault="0055237C" w:rsidP="001602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Generaldirektör </w:t>
            </w:r>
            <w:r w:rsidR="001602E5">
              <w:rPr>
                <w:snapToGrid w:val="0"/>
              </w:rPr>
              <w:t xml:space="preserve">Mikael </w:t>
            </w:r>
            <w:proofErr w:type="spellStart"/>
            <w:r w:rsidR="001602E5">
              <w:rPr>
                <w:snapToGrid w:val="0"/>
              </w:rPr>
              <w:t>Ribbenvik</w:t>
            </w:r>
            <w:proofErr w:type="spellEnd"/>
            <w:r>
              <w:rPr>
                <w:snapToGrid w:val="0"/>
              </w:rPr>
              <w:t xml:space="preserve"> </w:t>
            </w:r>
            <w:r w:rsidR="001602E5">
              <w:rPr>
                <w:snapToGrid w:val="0"/>
              </w:rPr>
              <w:t>biträdd av</w:t>
            </w:r>
            <w:r>
              <w:rPr>
                <w:snapToGrid w:val="0"/>
              </w:rPr>
              <w:t xml:space="preserve"> medarbetare </w:t>
            </w:r>
            <w:r w:rsidR="001602E5">
              <w:rPr>
                <w:snapToGrid w:val="0"/>
              </w:rPr>
              <w:t xml:space="preserve">från Migrationsverket </w:t>
            </w:r>
            <w:r>
              <w:rPr>
                <w:snapToGrid w:val="0"/>
              </w:rPr>
              <w:t>informerade om budget</w:t>
            </w:r>
            <w:r w:rsidR="001602E5">
              <w:rPr>
                <w:snapToGrid w:val="0"/>
              </w:rPr>
              <w:t>en för 2022</w:t>
            </w:r>
            <w:r>
              <w:rPr>
                <w:snapToGrid w:val="0"/>
              </w:rPr>
              <w:t>.</w:t>
            </w:r>
          </w:p>
          <w:p w:rsidR="001602E5" w:rsidRPr="003E4AA0" w:rsidRDefault="001602E5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E4AA0" w:rsidRPr="003E4AA0" w:rsidRDefault="003E4AA0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E4AA0" w:rsidRPr="007A327C" w:rsidTr="00F5133A">
        <w:tc>
          <w:tcPr>
            <w:tcW w:w="567" w:type="dxa"/>
          </w:tcPr>
          <w:p w:rsidR="003E4AA0" w:rsidRDefault="003E4A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778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E4AA0" w:rsidRDefault="003E4AA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</w:t>
            </w:r>
            <w:r w:rsidR="00160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Ekonomisk trygghet vid </w:t>
            </w:r>
            <w:r w:rsidR="00160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sjukdom och funktionsnedsättning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</w:t>
            </w:r>
            <w:r w:rsidR="00160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55237C" w:rsidRDefault="0055237C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2021/22:1 och motioner.</w:t>
            </w: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</w:p>
          <w:p w:rsidR="003E4AA0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1602E5" w:rsidRDefault="001602E5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E4AA0" w:rsidRPr="007A327C" w:rsidTr="00F5133A">
        <w:tc>
          <w:tcPr>
            <w:tcW w:w="567" w:type="dxa"/>
          </w:tcPr>
          <w:p w:rsidR="003E4AA0" w:rsidRDefault="003E4A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778A">
              <w:rPr>
                <w:b/>
                <w:snapToGrid w:val="0"/>
              </w:rPr>
              <w:t>4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3E4AA0" w:rsidRDefault="003E4AA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Utgiftsområde </w:t>
            </w:r>
            <w:r w:rsidR="00160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8 Migration (SfU4)</w:t>
            </w: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2021/22:1 och motioner.</w:t>
            </w: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</w:p>
          <w:p w:rsidR="003E4AA0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926D7" w:rsidRDefault="004926D7" w:rsidP="005523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E4AA0" w:rsidRPr="007A327C" w:rsidTr="00F5133A">
        <w:tc>
          <w:tcPr>
            <w:tcW w:w="567" w:type="dxa"/>
          </w:tcPr>
          <w:p w:rsidR="003E4AA0" w:rsidRDefault="003E4A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778A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E4AA0" w:rsidRDefault="001602E5" w:rsidP="005523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Forskningsdagen 2022</w:t>
            </w:r>
          </w:p>
          <w:p w:rsidR="001602E5" w:rsidRDefault="001602E5" w:rsidP="0055237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602E5" w:rsidRDefault="001602E5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diskuterade frågan om Forskningsdagen 2022.</w:t>
            </w:r>
          </w:p>
          <w:p w:rsidR="001602E5" w:rsidRDefault="001602E5" w:rsidP="0055237C">
            <w:pPr>
              <w:tabs>
                <w:tab w:val="left" w:pos="1701"/>
              </w:tabs>
              <w:rPr>
                <w:snapToGrid w:val="0"/>
              </w:rPr>
            </w:pPr>
          </w:p>
          <w:p w:rsidR="001602E5" w:rsidRDefault="001602E5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1602E5" w:rsidRPr="001602E5" w:rsidRDefault="001602E5" w:rsidP="005523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E4AA0">
              <w:rPr>
                <w:b/>
                <w:snapToGrid w:val="0"/>
              </w:rPr>
              <w:t xml:space="preserve"> </w:t>
            </w:r>
            <w:r w:rsidR="00A1778A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403AC6" w:rsidRDefault="001602E5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412271" w:rsidRDefault="00412271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2271" w:rsidRPr="00412271" w:rsidRDefault="001602E5" w:rsidP="001602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</w:t>
            </w:r>
            <w:r w:rsidR="00A1778A">
              <w:rPr>
                <w:snapToGrid w:val="0"/>
              </w:rPr>
              <w:t>kommen skrivelse enligt bilaga 2 anmäldes.</w:t>
            </w: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</w:t>
            </w:r>
            <w:r w:rsidR="00A1778A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3E4AA0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1602E5">
              <w:rPr>
                <w:color w:val="000000"/>
                <w:szCs w:val="24"/>
              </w:rPr>
              <w:t>25</w:t>
            </w:r>
            <w:r w:rsidR="003E4AA0">
              <w:rPr>
                <w:color w:val="000000"/>
                <w:szCs w:val="24"/>
              </w:rPr>
              <w:t xml:space="preserve"> november</w:t>
            </w:r>
            <w:r w:rsidR="001602E5">
              <w:rPr>
                <w:color w:val="000000"/>
                <w:szCs w:val="24"/>
              </w:rPr>
              <w:t xml:space="preserve"> 2021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3E4AA0">
              <w:rPr>
                <w:color w:val="000000"/>
                <w:szCs w:val="24"/>
              </w:rPr>
              <w:t>10.</w:t>
            </w:r>
            <w:r w:rsidR="001602E5">
              <w:rPr>
                <w:color w:val="000000"/>
                <w:szCs w:val="24"/>
              </w:rPr>
              <w:t>3</w:t>
            </w:r>
            <w:r w:rsidR="003E4AA0">
              <w:rPr>
                <w:color w:val="000000"/>
                <w:szCs w:val="24"/>
              </w:rPr>
              <w:t>0</w:t>
            </w:r>
            <w:r w:rsidR="001602E5">
              <w:rPr>
                <w:color w:val="000000"/>
                <w:szCs w:val="24"/>
              </w:rPr>
              <w:t>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lastRenderedPageBreak/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3E4AA0">
              <w:t xml:space="preserve"> </w:t>
            </w:r>
            <w:r w:rsidR="00A1778A">
              <w:t>25</w:t>
            </w:r>
            <w:r w:rsidR="003E4AA0">
              <w:t xml:space="preserve"> november</w:t>
            </w:r>
            <w:r w:rsidR="00081A95">
              <w:t xml:space="preserve"> </w:t>
            </w:r>
            <w:r w:rsidR="006723B9">
              <w:t>202</w:t>
            </w:r>
            <w:r w:rsidR="00DA26F4">
              <w:t>1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2</w:t>
            </w:r>
            <w:r w:rsidRPr="002A1A33">
              <w:rPr>
                <w:sz w:val="23"/>
                <w:szCs w:val="23"/>
              </w:rPr>
              <w:t>:</w:t>
            </w:r>
            <w:r w:rsidR="00A1778A">
              <w:rPr>
                <w:sz w:val="23"/>
                <w:szCs w:val="23"/>
              </w:rPr>
              <w:t>10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E42441">
              <w:rPr>
                <w:sz w:val="23"/>
                <w:szCs w:val="23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</w:t>
            </w:r>
            <w:r w:rsidR="00A21853">
              <w:rPr>
                <w:sz w:val="23"/>
                <w:szCs w:val="23"/>
              </w:rPr>
              <w:t xml:space="preserve"> </w:t>
            </w:r>
            <w:r w:rsidR="00E42441">
              <w:rPr>
                <w:sz w:val="23"/>
                <w:szCs w:val="23"/>
              </w:rPr>
              <w:t>5–7</w:t>
            </w:r>
            <w:bookmarkStart w:id="0" w:name="_GoBack"/>
            <w:bookmarkEnd w:id="0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1853" w:rsidRPr="002A1A33" w:rsidRDefault="00A21853" w:rsidP="00A21853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21853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Mattias Karlsson </w:t>
            </w:r>
            <w:proofErr w:type="spellStart"/>
            <w:r>
              <w:rPr>
                <w:sz w:val="23"/>
                <w:szCs w:val="23"/>
                <w:lang w:val="en-US"/>
              </w:rPr>
              <w:t>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Luleå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>
              <w:rPr>
                <w:sz w:val="22"/>
                <w:szCs w:val="22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FA0FF8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Marianne </w:t>
            </w:r>
            <w:r>
              <w:rPr>
                <w:sz w:val="22"/>
                <w:szCs w:val="22"/>
              </w:rPr>
              <w:t>Fundahn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5F118E" w:rsidTr="00880177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A21853" w:rsidRPr="00CF22E1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21853" w:rsidRPr="00CF22E1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4D30F5" w:rsidTr="00880177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853" w:rsidRPr="004D30F5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21853" w:rsidRPr="004D30F5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A21853" w:rsidRPr="004D30F5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A21853" w:rsidRPr="004D30F5" w:rsidTr="00880177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853" w:rsidRPr="004D30F5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21853" w:rsidRPr="004D30F5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3970"/>
    <w:rsid w:val="001141DB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20B36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E4AA0"/>
    <w:rsid w:val="003F5A35"/>
    <w:rsid w:val="003F5BD7"/>
    <w:rsid w:val="00403AC6"/>
    <w:rsid w:val="00412271"/>
    <w:rsid w:val="00413959"/>
    <w:rsid w:val="00430167"/>
    <w:rsid w:val="00447BD0"/>
    <w:rsid w:val="00447EA2"/>
    <w:rsid w:val="00453974"/>
    <w:rsid w:val="004659A3"/>
    <w:rsid w:val="00484380"/>
    <w:rsid w:val="004926D7"/>
    <w:rsid w:val="004B2502"/>
    <w:rsid w:val="004D30F5"/>
    <w:rsid w:val="004F1558"/>
    <w:rsid w:val="004F1B55"/>
    <w:rsid w:val="004F42DA"/>
    <w:rsid w:val="004F680C"/>
    <w:rsid w:val="00515A13"/>
    <w:rsid w:val="005347A1"/>
    <w:rsid w:val="0055237C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5F7D3E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C21FA"/>
    <w:rsid w:val="006C2E17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42C3"/>
    <w:rsid w:val="00894188"/>
    <w:rsid w:val="00894D40"/>
    <w:rsid w:val="008C2D0B"/>
    <w:rsid w:val="008D1752"/>
    <w:rsid w:val="008E3706"/>
    <w:rsid w:val="008F62F9"/>
    <w:rsid w:val="00901669"/>
    <w:rsid w:val="00912575"/>
    <w:rsid w:val="00913943"/>
    <w:rsid w:val="00916634"/>
    <w:rsid w:val="00940F4E"/>
    <w:rsid w:val="00946978"/>
    <w:rsid w:val="0096372C"/>
    <w:rsid w:val="00973D8B"/>
    <w:rsid w:val="00977046"/>
    <w:rsid w:val="009800E4"/>
    <w:rsid w:val="009966EE"/>
    <w:rsid w:val="009E1625"/>
    <w:rsid w:val="009E2980"/>
    <w:rsid w:val="009F22E3"/>
    <w:rsid w:val="00A02114"/>
    <w:rsid w:val="00A0486E"/>
    <w:rsid w:val="00A05767"/>
    <w:rsid w:val="00A07505"/>
    <w:rsid w:val="00A119D6"/>
    <w:rsid w:val="00A1778A"/>
    <w:rsid w:val="00A21853"/>
    <w:rsid w:val="00A2414A"/>
    <w:rsid w:val="00A25245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BD037A"/>
    <w:rsid w:val="00C0607C"/>
    <w:rsid w:val="00C12C24"/>
    <w:rsid w:val="00C150F4"/>
    <w:rsid w:val="00C30522"/>
    <w:rsid w:val="00C45E21"/>
    <w:rsid w:val="00C5528B"/>
    <w:rsid w:val="00C8075D"/>
    <w:rsid w:val="00C8434B"/>
    <w:rsid w:val="00C850D4"/>
    <w:rsid w:val="00C94625"/>
    <w:rsid w:val="00C9784D"/>
    <w:rsid w:val="00CA31D0"/>
    <w:rsid w:val="00CA4971"/>
    <w:rsid w:val="00CA5BCE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A26F4"/>
    <w:rsid w:val="00DC42D6"/>
    <w:rsid w:val="00DC4D41"/>
    <w:rsid w:val="00DD0831"/>
    <w:rsid w:val="00DD270A"/>
    <w:rsid w:val="00DE1C47"/>
    <w:rsid w:val="00DE6176"/>
    <w:rsid w:val="00DF2C5A"/>
    <w:rsid w:val="00E24A87"/>
    <w:rsid w:val="00E42441"/>
    <w:rsid w:val="00E55E38"/>
    <w:rsid w:val="00E7686B"/>
    <w:rsid w:val="00E83F91"/>
    <w:rsid w:val="00EB3E50"/>
    <w:rsid w:val="00EB5352"/>
    <w:rsid w:val="00EB6861"/>
    <w:rsid w:val="00EC23DC"/>
    <w:rsid w:val="00ED28CD"/>
    <w:rsid w:val="00ED3389"/>
    <w:rsid w:val="00EE586D"/>
    <w:rsid w:val="00F2328F"/>
    <w:rsid w:val="00F357B8"/>
    <w:rsid w:val="00F50DEF"/>
    <w:rsid w:val="00F5133A"/>
    <w:rsid w:val="00F541FF"/>
    <w:rsid w:val="00FA0FF8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50201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B87E5-CF5E-4743-BB9C-6872A5F2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98</TotalTime>
  <Pages>3</Pages>
  <Words>357</Words>
  <Characters>2616</Characters>
  <Application>Microsoft Office Word</Application>
  <DocSecurity>0</DocSecurity>
  <Lines>153</Lines>
  <Paragraphs>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6</cp:revision>
  <cp:lastPrinted>2021-11-16T09:52:00Z</cp:lastPrinted>
  <dcterms:created xsi:type="dcterms:W3CDTF">2021-11-23T11:36:00Z</dcterms:created>
  <dcterms:modified xsi:type="dcterms:W3CDTF">2021-11-23T13:30:00Z</dcterms:modified>
</cp:coreProperties>
</file>