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45CCF31C434BB8B542E8CEF68F1105"/>
        </w:placeholder>
        <w:text/>
      </w:sdtPr>
      <w:sdtEndPr/>
      <w:sdtContent>
        <w:p w:rsidRPr="009B062B" w:rsidR="00AF30DD" w:rsidP="00DA28CE" w:rsidRDefault="00AF30DD" w14:paraId="2B0A528D" w14:textId="77777777">
          <w:pPr>
            <w:pStyle w:val="Rubrik1"/>
            <w:spacing w:after="300"/>
          </w:pPr>
          <w:r w:rsidRPr="009B062B">
            <w:t>Förslag till riksdagsbeslut</w:t>
          </w:r>
        </w:p>
      </w:sdtContent>
    </w:sdt>
    <w:sdt>
      <w:sdtPr>
        <w:alias w:val="Yrkande 1"/>
        <w:tag w:val="ffecc414-cfd3-442c-8554-e47560eab786"/>
        <w:id w:val="-1382853057"/>
        <w:lock w:val="sdtLocked"/>
      </w:sdtPr>
      <w:sdtEndPr/>
      <w:sdtContent>
        <w:p w:rsidR="006829A0" w:rsidRDefault="00781CF6" w14:paraId="0F082C78" w14:textId="739C8CAD">
          <w:pPr>
            <w:pStyle w:val="Frslagstext"/>
          </w:pPr>
          <w:r>
            <w:t xml:space="preserve">Riksdagen ställer sig bakom det som anförs i motionen om att se över möjligheten för Sverige att lyfta frågan om halalslaktat kött i EU </w:t>
          </w:r>
          <w:r w:rsidRPr="00781CF6">
            <w:t>och tillkännager detta för regeringen</w:t>
          </w:r>
          <w:r>
            <w:t>.</w:t>
          </w:r>
        </w:p>
      </w:sdtContent>
    </w:sdt>
    <w:sdt>
      <w:sdtPr>
        <w:alias w:val="Yrkande 2"/>
        <w:tag w:val="8ae93bd8-5327-465d-95a9-1fd6e699b4d5"/>
        <w:id w:val="1734575983"/>
        <w:lock w:val="sdtLocked"/>
      </w:sdtPr>
      <w:sdtEndPr/>
      <w:sdtContent>
        <w:p w:rsidR="006829A0" w:rsidRDefault="00781CF6" w14:paraId="0332173A" w14:textId="77777777">
          <w:pPr>
            <w:pStyle w:val="Frslagstext"/>
          </w:pPr>
          <w:r>
            <w:t>Riksdagen ställer sig bakom det som anförs i motionen om att se över möjligheten att se till att det ska framgå med ännu större tydlighet på förpackningen om djuret verkligen har bedövats innan halalslakten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5D631067E94738AF046230FC637B55"/>
        </w:placeholder>
        <w:text/>
      </w:sdtPr>
      <w:sdtEndPr/>
      <w:sdtContent>
        <w:p w:rsidRPr="009B062B" w:rsidR="006D79C9" w:rsidP="00333E95" w:rsidRDefault="006D79C9" w14:paraId="211C8D27" w14:textId="77777777">
          <w:pPr>
            <w:pStyle w:val="Rubrik1"/>
          </w:pPr>
          <w:r>
            <w:t>Motivering</w:t>
          </w:r>
        </w:p>
      </w:sdtContent>
    </w:sdt>
    <w:p w:rsidRPr="00372F2D" w:rsidR="006A3ED6" w:rsidP="00372F2D" w:rsidRDefault="006A3ED6" w14:paraId="5F5FE10A" w14:textId="0A1B61E2">
      <w:pPr>
        <w:pStyle w:val="Normalutanindragellerluft"/>
        <w:rPr>
          <w:spacing w:val="-1"/>
        </w:rPr>
      </w:pPr>
      <w:r w:rsidRPr="00372F2D">
        <w:rPr>
          <w:spacing w:val="-1"/>
        </w:rPr>
        <w:t>Det är förbjudet i Sverige att genomföra obedövad slakt. Detta innebär att även halalslakt kan genomför</w:t>
      </w:r>
      <w:r w:rsidRPr="00372F2D" w:rsidR="00A97123">
        <w:rPr>
          <w:spacing w:val="-1"/>
        </w:rPr>
        <w:t>a</w:t>
      </w:r>
      <w:r w:rsidRPr="00372F2D">
        <w:rPr>
          <w:spacing w:val="-1"/>
        </w:rPr>
        <w:t xml:space="preserve">s med bedövning i Sverige. Det är dock tillåtet med </w:t>
      </w:r>
      <w:proofErr w:type="spellStart"/>
      <w:r w:rsidRPr="00372F2D">
        <w:rPr>
          <w:spacing w:val="-1"/>
        </w:rPr>
        <w:t>obedövad</w:t>
      </w:r>
      <w:proofErr w:type="spellEnd"/>
      <w:r w:rsidRPr="00372F2D">
        <w:rPr>
          <w:spacing w:val="-1"/>
        </w:rPr>
        <w:t xml:space="preserve"> religiös slakt i flera EU-länder</w:t>
      </w:r>
      <w:r w:rsidRPr="00372F2D" w:rsidR="00A97123">
        <w:rPr>
          <w:spacing w:val="-1"/>
        </w:rPr>
        <w:t>,</w:t>
      </w:r>
      <w:r w:rsidRPr="00372F2D">
        <w:rPr>
          <w:spacing w:val="-1"/>
        </w:rPr>
        <w:t xml:space="preserve"> vilket gör att det enkelt går att importera kött som kommer från d</w:t>
      </w:r>
      <w:r w:rsidRPr="00372F2D" w:rsidR="008C3C73">
        <w:rPr>
          <w:spacing w:val="-1"/>
        </w:rPr>
        <w:t xml:space="preserve">jur som </w:t>
      </w:r>
      <w:r w:rsidRPr="00372F2D" w:rsidR="00A97123">
        <w:rPr>
          <w:spacing w:val="-1"/>
        </w:rPr>
        <w:t xml:space="preserve">har </w:t>
      </w:r>
      <w:r w:rsidRPr="00372F2D" w:rsidR="008C3C73">
        <w:rPr>
          <w:spacing w:val="-1"/>
        </w:rPr>
        <w:t>slaktats utan bedövning</w:t>
      </w:r>
      <w:r w:rsidRPr="00372F2D">
        <w:rPr>
          <w:spacing w:val="-1"/>
        </w:rPr>
        <w:t xml:space="preserve">. När inte detta syns tydligt på köttets förpackningar i affärerna är det stor risk att även de som vill ha vanligt slaktat kött ändå av misstag köper </w:t>
      </w:r>
      <w:r w:rsidRPr="00372F2D" w:rsidR="008C3C73">
        <w:rPr>
          <w:spacing w:val="-1"/>
        </w:rPr>
        <w:t>importerat</w:t>
      </w:r>
      <w:r w:rsidRPr="00372F2D">
        <w:rPr>
          <w:spacing w:val="-1"/>
        </w:rPr>
        <w:t xml:space="preserve"> halalslakta</w:t>
      </w:r>
      <w:r w:rsidRPr="00372F2D" w:rsidR="00A97123">
        <w:rPr>
          <w:spacing w:val="-1"/>
        </w:rPr>
        <w:t>t</w:t>
      </w:r>
      <w:r w:rsidRPr="00372F2D">
        <w:rPr>
          <w:spacing w:val="-1"/>
        </w:rPr>
        <w:t xml:space="preserve"> kött. Därför bör det med ännu större tydlig</w:t>
      </w:r>
      <w:r w:rsidRPr="00372F2D" w:rsidR="00A97123">
        <w:rPr>
          <w:spacing w:val="-1"/>
        </w:rPr>
        <w:t>he</w:t>
      </w:r>
      <w:r w:rsidRPr="00372F2D">
        <w:rPr>
          <w:spacing w:val="-1"/>
        </w:rPr>
        <w:t xml:space="preserve">t framgå </w:t>
      </w:r>
      <w:r w:rsidRPr="00372F2D" w:rsidR="00A97123">
        <w:rPr>
          <w:spacing w:val="-1"/>
        </w:rPr>
        <w:t>av</w:t>
      </w:r>
      <w:r w:rsidRPr="00372F2D">
        <w:rPr>
          <w:spacing w:val="-1"/>
        </w:rPr>
        <w:t xml:space="preserve"> förpackningarna att köttet är slaktat enligt halalslaktmetoden och om djuret har varit be</w:t>
      </w:r>
      <w:r w:rsidR="00372F2D">
        <w:rPr>
          <w:spacing w:val="-1"/>
        </w:rPr>
        <w:softHyphen/>
      </w:r>
      <w:r w:rsidRPr="00372F2D">
        <w:rPr>
          <w:spacing w:val="-1"/>
        </w:rPr>
        <w:t>dövat innan eller inte.</w:t>
      </w:r>
    </w:p>
    <w:sdt>
      <w:sdtPr>
        <w:rPr>
          <w:i/>
          <w:noProof/>
        </w:rPr>
        <w:alias w:val="CC_Underskrifter"/>
        <w:tag w:val="CC_Underskrifter"/>
        <w:id w:val="583496634"/>
        <w:lock w:val="sdtContentLocked"/>
        <w:placeholder>
          <w:docPart w:val="C5926AAFC0AF4E948F21B89BF91A69F2"/>
        </w:placeholder>
      </w:sdtPr>
      <w:sdtEndPr>
        <w:rPr>
          <w:i w:val="0"/>
          <w:noProof w:val="0"/>
        </w:rPr>
      </w:sdtEndPr>
      <w:sdtContent>
        <w:p w:rsidR="00CD474E" w:rsidP="00CD474E" w:rsidRDefault="00CD474E" w14:paraId="7E760818" w14:textId="77777777"/>
        <w:p w:rsidRPr="008E0FE2" w:rsidR="004801AC" w:rsidP="00CD474E" w:rsidRDefault="00372F2D" w14:paraId="39F93B4D" w14:textId="5F9532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F5511" w:rsidRDefault="008F5511" w14:paraId="05E60ADF" w14:textId="77777777"/>
    <w:sectPr w:rsidR="008F55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40AF" w14:textId="77777777" w:rsidR="009D0FE1" w:rsidRDefault="009D0FE1" w:rsidP="000C1CAD">
      <w:pPr>
        <w:spacing w:line="240" w:lineRule="auto"/>
      </w:pPr>
      <w:r>
        <w:separator/>
      </w:r>
    </w:p>
  </w:endnote>
  <w:endnote w:type="continuationSeparator" w:id="0">
    <w:p w14:paraId="7DC6CB9A" w14:textId="77777777" w:rsidR="009D0FE1" w:rsidRDefault="009D0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EF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242D" w14:textId="12B33D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7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E8D2" w14:textId="13028FD2" w:rsidR="00262EA3" w:rsidRPr="00CD474E" w:rsidRDefault="00262EA3" w:rsidP="00CD4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7C7F" w14:textId="77777777" w:rsidR="009D0FE1" w:rsidRDefault="009D0FE1" w:rsidP="000C1CAD">
      <w:pPr>
        <w:spacing w:line="240" w:lineRule="auto"/>
      </w:pPr>
      <w:r>
        <w:separator/>
      </w:r>
    </w:p>
  </w:footnote>
  <w:footnote w:type="continuationSeparator" w:id="0">
    <w:p w14:paraId="492549C5" w14:textId="77777777" w:rsidR="009D0FE1" w:rsidRDefault="009D0F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FAE3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B1C28" wp14:anchorId="7652DB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2F2D" w14:paraId="67FB84D7" w14:textId="77777777">
                          <w:pPr>
                            <w:jc w:val="right"/>
                          </w:pPr>
                          <w:sdt>
                            <w:sdtPr>
                              <w:alias w:val="CC_Noformat_Partikod"/>
                              <w:tag w:val="CC_Noformat_Partikod"/>
                              <w:id w:val="-53464382"/>
                              <w:placeholder>
                                <w:docPart w:val="DA39795FFE164E4AA8B0CBE78783C8AE"/>
                              </w:placeholder>
                              <w:text/>
                            </w:sdtPr>
                            <w:sdtEndPr/>
                            <w:sdtContent>
                              <w:r w:rsidR="006A3ED6">
                                <w:t>M</w:t>
                              </w:r>
                            </w:sdtContent>
                          </w:sdt>
                          <w:sdt>
                            <w:sdtPr>
                              <w:alias w:val="CC_Noformat_Partinummer"/>
                              <w:tag w:val="CC_Noformat_Partinummer"/>
                              <w:id w:val="-1709555926"/>
                              <w:placeholder>
                                <w:docPart w:val="252E5834221B4A688D938C1062913918"/>
                              </w:placeholder>
                              <w:text/>
                            </w:sdtPr>
                            <w:sdtEndPr/>
                            <w:sdtContent>
                              <w:r w:rsidR="001D1862">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52DB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2F2D" w14:paraId="67FB84D7" w14:textId="77777777">
                    <w:pPr>
                      <w:jc w:val="right"/>
                    </w:pPr>
                    <w:sdt>
                      <w:sdtPr>
                        <w:alias w:val="CC_Noformat_Partikod"/>
                        <w:tag w:val="CC_Noformat_Partikod"/>
                        <w:id w:val="-53464382"/>
                        <w:placeholder>
                          <w:docPart w:val="DA39795FFE164E4AA8B0CBE78783C8AE"/>
                        </w:placeholder>
                        <w:text/>
                      </w:sdtPr>
                      <w:sdtEndPr/>
                      <w:sdtContent>
                        <w:r w:rsidR="006A3ED6">
                          <w:t>M</w:t>
                        </w:r>
                      </w:sdtContent>
                    </w:sdt>
                    <w:sdt>
                      <w:sdtPr>
                        <w:alias w:val="CC_Noformat_Partinummer"/>
                        <w:tag w:val="CC_Noformat_Partinummer"/>
                        <w:id w:val="-1709555926"/>
                        <w:placeholder>
                          <w:docPart w:val="252E5834221B4A688D938C1062913918"/>
                        </w:placeholder>
                        <w:text/>
                      </w:sdtPr>
                      <w:sdtEndPr/>
                      <w:sdtContent>
                        <w:r w:rsidR="001D1862">
                          <w:t>1478</w:t>
                        </w:r>
                      </w:sdtContent>
                    </w:sdt>
                  </w:p>
                </w:txbxContent>
              </v:textbox>
              <w10:wrap anchorx="page"/>
            </v:shape>
          </w:pict>
        </mc:Fallback>
      </mc:AlternateContent>
    </w:r>
  </w:p>
  <w:p w:rsidRPr="00293C4F" w:rsidR="00262EA3" w:rsidP="00776B74" w:rsidRDefault="00262EA3" w14:paraId="38E5F6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9B9A62" w14:textId="77777777">
    <w:pPr>
      <w:jc w:val="right"/>
    </w:pPr>
  </w:p>
  <w:p w:rsidR="00262EA3" w:rsidP="00776B74" w:rsidRDefault="00262EA3" w14:paraId="327EA0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2F2D" w14:paraId="4CC875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9576CE" wp14:anchorId="1C340A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2F2D" w14:paraId="415BF6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A3ED6">
          <w:t>M</w:t>
        </w:r>
      </w:sdtContent>
    </w:sdt>
    <w:sdt>
      <w:sdtPr>
        <w:alias w:val="CC_Noformat_Partinummer"/>
        <w:tag w:val="CC_Noformat_Partinummer"/>
        <w:id w:val="-2014525982"/>
        <w:lock w:val="contentLocked"/>
        <w:text/>
      </w:sdtPr>
      <w:sdtEndPr/>
      <w:sdtContent>
        <w:r w:rsidR="001D1862">
          <w:t>1478</w:t>
        </w:r>
      </w:sdtContent>
    </w:sdt>
  </w:p>
  <w:p w:rsidRPr="008227B3" w:rsidR="00262EA3" w:rsidP="008227B3" w:rsidRDefault="00372F2D" w14:paraId="0013A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2F2D" w14:paraId="0CFFC4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:3370</w:t>
        </w:r>
      </w:sdtContent>
    </w:sdt>
  </w:p>
  <w:p w:rsidR="00262EA3" w:rsidP="00E03A3D" w:rsidRDefault="00372F2D" w14:paraId="4B206E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5263C790049F4DDE99D81CD540E7360B"/>
      </w:placeholder>
      <w:text/>
    </w:sdtPr>
    <w:sdtEndPr/>
    <w:sdtContent>
      <w:p w:rsidR="00262EA3" w:rsidP="00283E0F" w:rsidRDefault="006A3ED6" w14:paraId="3643F1B6" w14:textId="77777777">
        <w:pPr>
          <w:pStyle w:val="FSHRub2"/>
        </w:pPr>
        <w:r>
          <w:t>Tydligare märkning av kött från djur som slaktas utan bedövning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79CA0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3E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BAD"/>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86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D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0D"/>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F84"/>
    <w:rsid w:val="003711D4"/>
    <w:rsid w:val="0037271B"/>
    <w:rsid w:val="00372F2D"/>
    <w:rsid w:val="00374408"/>
    <w:rsid w:val="003745D6"/>
    <w:rsid w:val="003756B0"/>
    <w:rsid w:val="00376012"/>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A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ED6"/>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F0"/>
    <w:rsid w:val="00776ADE"/>
    <w:rsid w:val="00776B74"/>
    <w:rsid w:val="0077726C"/>
    <w:rsid w:val="0077752D"/>
    <w:rsid w:val="00777AFE"/>
    <w:rsid w:val="00780138"/>
    <w:rsid w:val="00780983"/>
    <w:rsid w:val="00780D19"/>
    <w:rsid w:val="00780D42"/>
    <w:rsid w:val="0078119B"/>
    <w:rsid w:val="007815CE"/>
    <w:rsid w:val="00781CF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7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11"/>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E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1AE"/>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23"/>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7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4E"/>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8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DD"/>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F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F1B343"/>
  <w15:chartTrackingRefBased/>
  <w15:docId w15:val="{589B3FA4-0D0A-4AAB-8DA8-F0E26C7B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45CCF31C434BB8B542E8CEF68F1105"/>
        <w:category>
          <w:name w:val="Allmänt"/>
          <w:gallery w:val="placeholder"/>
        </w:category>
        <w:types>
          <w:type w:val="bbPlcHdr"/>
        </w:types>
        <w:behaviors>
          <w:behavior w:val="content"/>
        </w:behaviors>
        <w:guid w:val="{A8B02AB7-9105-480A-B222-85A6EF5FCB77}"/>
      </w:docPartPr>
      <w:docPartBody>
        <w:p w:rsidR="00157553" w:rsidRDefault="00526113">
          <w:pPr>
            <w:pStyle w:val="1745CCF31C434BB8B542E8CEF68F1105"/>
          </w:pPr>
          <w:r w:rsidRPr="005A0A93">
            <w:rPr>
              <w:rStyle w:val="Platshllartext"/>
            </w:rPr>
            <w:t>Förslag till riksdagsbeslut</w:t>
          </w:r>
        </w:p>
      </w:docPartBody>
    </w:docPart>
    <w:docPart>
      <w:docPartPr>
        <w:name w:val="CB5D631067E94738AF046230FC637B55"/>
        <w:category>
          <w:name w:val="Allmänt"/>
          <w:gallery w:val="placeholder"/>
        </w:category>
        <w:types>
          <w:type w:val="bbPlcHdr"/>
        </w:types>
        <w:behaviors>
          <w:behavior w:val="content"/>
        </w:behaviors>
        <w:guid w:val="{BCF51FC6-393D-4DEC-A8ED-02489263A7EC}"/>
      </w:docPartPr>
      <w:docPartBody>
        <w:p w:rsidR="00157553" w:rsidRDefault="00526113">
          <w:pPr>
            <w:pStyle w:val="CB5D631067E94738AF046230FC637B55"/>
          </w:pPr>
          <w:r w:rsidRPr="005A0A93">
            <w:rPr>
              <w:rStyle w:val="Platshllartext"/>
            </w:rPr>
            <w:t>Motivering</w:t>
          </w:r>
        </w:p>
      </w:docPartBody>
    </w:docPart>
    <w:docPart>
      <w:docPartPr>
        <w:name w:val="DA39795FFE164E4AA8B0CBE78783C8AE"/>
        <w:category>
          <w:name w:val="Allmänt"/>
          <w:gallery w:val="placeholder"/>
        </w:category>
        <w:types>
          <w:type w:val="bbPlcHdr"/>
        </w:types>
        <w:behaviors>
          <w:behavior w:val="content"/>
        </w:behaviors>
        <w:guid w:val="{E3D31BAA-96C1-452A-83D9-5E25C14B52B6}"/>
      </w:docPartPr>
      <w:docPartBody>
        <w:p w:rsidR="00157553" w:rsidRDefault="00526113">
          <w:pPr>
            <w:pStyle w:val="DA39795FFE164E4AA8B0CBE78783C8AE"/>
          </w:pPr>
          <w:r>
            <w:rPr>
              <w:rStyle w:val="Platshllartext"/>
            </w:rPr>
            <w:t xml:space="preserve"> </w:t>
          </w:r>
        </w:p>
      </w:docPartBody>
    </w:docPart>
    <w:docPart>
      <w:docPartPr>
        <w:name w:val="252E5834221B4A688D938C1062913918"/>
        <w:category>
          <w:name w:val="Allmänt"/>
          <w:gallery w:val="placeholder"/>
        </w:category>
        <w:types>
          <w:type w:val="bbPlcHdr"/>
        </w:types>
        <w:behaviors>
          <w:behavior w:val="content"/>
        </w:behaviors>
        <w:guid w:val="{EB6DE4B9-74EC-409A-91BF-7536D7E05D39}"/>
      </w:docPartPr>
      <w:docPartBody>
        <w:p w:rsidR="00157553" w:rsidRDefault="00526113">
          <w:pPr>
            <w:pStyle w:val="252E5834221B4A688D938C1062913918"/>
          </w:pPr>
          <w:r>
            <w:t xml:space="preserve"> </w:t>
          </w:r>
        </w:p>
      </w:docPartBody>
    </w:docPart>
    <w:docPart>
      <w:docPartPr>
        <w:name w:val="DefaultPlaceholder_-1854013440"/>
        <w:category>
          <w:name w:val="Allmänt"/>
          <w:gallery w:val="placeholder"/>
        </w:category>
        <w:types>
          <w:type w:val="bbPlcHdr"/>
        </w:types>
        <w:behaviors>
          <w:behavior w:val="content"/>
        </w:behaviors>
        <w:guid w:val="{E58377DA-5729-4CBB-9DC1-8C7516A5858A}"/>
      </w:docPartPr>
      <w:docPartBody>
        <w:p w:rsidR="00157553" w:rsidRDefault="0050092A">
          <w:r w:rsidRPr="00E10360">
            <w:rPr>
              <w:rStyle w:val="Platshllartext"/>
            </w:rPr>
            <w:t>Klicka eller tryck här för att ange text.</w:t>
          </w:r>
        </w:p>
      </w:docPartBody>
    </w:docPart>
    <w:docPart>
      <w:docPartPr>
        <w:name w:val="5263C790049F4DDE99D81CD540E7360B"/>
        <w:category>
          <w:name w:val="Allmänt"/>
          <w:gallery w:val="placeholder"/>
        </w:category>
        <w:types>
          <w:type w:val="bbPlcHdr"/>
        </w:types>
        <w:behaviors>
          <w:behavior w:val="content"/>
        </w:behaviors>
        <w:guid w:val="{BA0FEB6D-DF6B-46BA-B1DF-6F41AEBF0D6C}"/>
      </w:docPartPr>
      <w:docPartBody>
        <w:p w:rsidR="00157553" w:rsidRDefault="0050092A">
          <w:r w:rsidRPr="00E10360">
            <w:rPr>
              <w:rStyle w:val="Platshllartext"/>
            </w:rPr>
            <w:t>[ange din text här]</w:t>
          </w:r>
        </w:p>
      </w:docPartBody>
    </w:docPart>
    <w:docPart>
      <w:docPartPr>
        <w:name w:val="C5926AAFC0AF4E948F21B89BF91A69F2"/>
        <w:category>
          <w:name w:val="Allmänt"/>
          <w:gallery w:val="placeholder"/>
        </w:category>
        <w:types>
          <w:type w:val="bbPlcHdr"/>
        </w:types>
        <w:behaviors>
          <w:behavior w:val="content"/>
        </w:behaviors>
        <w:guid w:val="{7EC56DE9-5C3C-4EE0-AD6D-075AF16B78F9}"/>
      </w:docPartPr>
      <w:docPartBody>
        <w:p w:rsidR="0033448D" w:rsidRDefault="00334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2A"/>
    <w:rsid w:val="00157553"/>
    <w:rsid w:val="0033448D"/>
    <w:rsid w:val="00361747"/>
    <w:rsid w:val="0050092A"/>
    <w:rsid w:val="00526113"/>
    <w:rsid w:val="00D33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092A"/>
    <w:rPr>
      <w:color w:val="F4B083" w:themeColor="accent2" w:themeTint="99"/>
    </w:rPr>
  </w:style>
  <w:style w:type="paragraph" w:customStyle="1" w:styleId="1745CCF31C434BB8B542E8CEF68F1105">
    <w:name w:val="1745CCF31C434BB8B542E8CEF68F1105"/>
  </w:style>
  <w:style w:type="paragraph" w:customStyle="1" w:styleId="711B4323C3C24ED199442E634FF732FC">
    <w:name w:val="711B4323C3C24ED199442E634FF732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A55C3856574427AD996E8137453C79">
    <w:name w:val="E3A55C3856574427AD996E8137453C79"/>
  </w:style>
  <w:style w:type="paragraph" w:customStyle="1" w:styleId="CB5D631067E94738AF046230FC637B55">
    <w:name w:val="CB5D631067E94738AF046230FC637B55"/>
  </w:style>
  <w:style w:type="paragraph" w:customStyle="1" w:styleId="28063B43ADF64C5F95BE9C7E2ECA80C3">
    <w:name w:val="28063B43ADF64C5F95BE9C7E2ECA80C3"/>
  </w:style>
  <w:style w:type="paragraph" w:customStyle="1" w:styleId="17038E44126E47E2BF2AC5D098D6035C">
    <w:name w:val="17038E44126E47E2BF2AC5D098D6035C"/>
  </w:style>
  <w:style w:type="paragraph" w:customStyle="1" w:styleId="DA39795FFE164E4AA8B0CBE78783C8AE">
    <w:name w:val="DA39795FFE164E4AA8B0CBE78783C8AE"/>
  </w:style>
  <w:style w:type="paragraph" w:customStyle="1" w:styleId="252E5834221B4A688D938C1062913918">
    <w:name w:val="252E5834221B4A688D938C106291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FDD98-8CCD-4198-BED2-42E5D43BE78B}"/>
</file>

<file path=customXml/itemProps2.xml><?xml version="1.0" encoding="utf-8"?>
<ds:datastoreItem xmlns:ds="http://schemas.openxmlformats.org/officeDocument/2006/customXml" ds:itemID="{83C2A3F7-87AA-49D2-9DE7-289649846B99}"/>
</file>

<file path=customXml/itemProps3.xml><?xml version="1.0" encoding="utf-8"?>
<ds:datastoreItem xmlns:ds="http://schemas.openxmlformats.org/officeDocument/2006/customXml" ds:itemID="{2F6B20B1-2D58-4F89-88C8-4CFEA627DD29}"/>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958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M1478 Tydligare märkning av kött från djur som slaktas utan bedövning</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