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A21853">
              <w:rPr>
                <w:b/>
              </w:rPr>
              <w:t>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A21853">
              <w:t>11-16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A21853">
              <w:t>12.15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2185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3E4AA0" w:rsidRDefault="00670477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2</w:t>
            </w:r>
            <w:r w:rsidRPr="007A327C">
              <w:rPr>
                <w:snapToGrid w:val="0"/>
              </w:rPr>
              <w:t>:</w:t>
            </w:r>
            <w:r w:rsidR="003E4AA0">
              <w:rPr>
                <w:snapToGrid w:val="0"/>
              </w:rPr>
              <w:t>7.</w:t>
            </w:r>
          </w:p>
          <w:p w:rsidR="0055237C" w:rsidRPr="007A32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E4AA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F680C" w:rsidRDefault="003E4AA0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Försäkringskassan</w:t>
            </w:r>
          </w:p>
          <w:p w:rsidR="0055237C" w:rsidRDefault="0055237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AA0" w:rsidRDefault="0055237C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Nils Öberg med medarbetare informerade om budgetbehandlingen.</w:t>
            </w:r>
          </w:p>
          <w:p w:rsidR="0055237C" w:rsidRPr="003E4AA0" w:rsidRDefault="0055237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4AA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8193D" w:rsidRDefault="003E4AA0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arbetsprogram för 2022 (SfU2y)</w:t>
            </w:r>
          </w:p>
          <w:p w:rsidR="0055237C" w:rsidRDefault="0055237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yttrande till utrikesutskottet över kommissionens arbetsprogram 2022,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 xml:space="preserve">2021) 645 inklusive bilagor i de delar som berör utskottets beredningsområde. 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2y.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55237C" w:rsidRPr="00412271" w:rsidRDefault="00412271" w:rsidP="0055237C">
            <w:pPr>
              <w:tabs>
                <w:tab w:val="left" w:pos="1701"/>
              </w:tabs>
              <w:rPr>
                <w:snapToGrid w:val="0"/>
              </w:rPr>
            </w:pPr>
            <w:r w:rsidRPr="00412271">
              <w:rPr>
                <w:snapToGrid w:val="0"/>
              </w:rPr>
              <w:t>SD</w:t>
            </w:r>
            <w:r w:rsidR="0055237C" w:rsidRPr="00412271">
              <w:rPr>
                <w:snapToGrid w:val="0"/>
              </w:rPr>
              <w:t>-ledamöterna anmälde en avvikande mening.</w:t>
            </w:r>
          </w:p>
          <w:p w:rsidR="003E4AA0" w:rsidRPr="003E4AA0" w:rsidRDefault="003E4AA0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E4AA0" w:rsidRDefault="003E4AA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(SfU2)</w:t>
            </w:r>
          </w:p>
          <w:p w:rsidR="0055237C" w:rsidRDefault="0055237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2021/22:1 och motioner.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3E4AA0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</w:tc>
        <w:tc>
          <w:tcPr>
            <w:tcW w:w="6946" w:type="dxa"/>
            <w:gridSpan w:val="2"/>
          </w:tcPr>
          <w:p w:rsidR="003E4AA0" w:rsidRDefault="003E4AA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2021/22:1 och motioner.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3E4AA0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926D7" w:rsidRDefault="004926D7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3E4AA0" w:rsidRDefault="003E4AA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att komma till Sverige som anhörig (SfU8)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2021/22:29 och motioner.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3E4AA0" w:rsidRDefault="0055237C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Ärendet bordlades.</w:t>
            </w:r>
            <w:r w:rsidR="00412271">
              <w:rPr>
                <w:snapToGrid w:val="0"/>
              </w:rPr>
              <w:br/>
            </w: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3E4AA0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403AC6" w:rsidRDefault="004926D7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fråga</w:t>
            </w:r>
          </w:p>
          <w:p w:rsidR="00412271" w:rsidRDefault="00412271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Default="00412271" w:rsidP="003E4A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föreslog att utskottet skulle ta ett initiativ om arbetskraftsinvandring.</w:t>
            </w:r>
          </w:p>
          <w:p w:rsidR="00412271" w:rsidRDefault="00412271" w:rsidP="003E4AA0">
            <w:pPr>
              <w:tabs>
                <w:tab w:val="left" w:pos="1701"/>
              </w:tabs>
              <w:rPr>
                <w:snapToGrid w:val="0"/>
              </w:rPr>
            </w:pPr>
          </w:p>
          <w:p w:rsidR="00412271" w:rsidRDefault="00412271" w:rsidP="003E4A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  <w:p w:rsidR="00412271" w:rsidRPr="00412271" w:rsidRDefault="00412271" w:rsidP="003E4A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E4AA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3E4AA0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3E4AA0">
              <w:rPr>
                <w:color w:val="000000"/>
                <w:szCs w:val="24"/>
              </w:rPr>
              <w:t>18 november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3E4AA0">
              <w:rPr>
                <w:color w:val="000000"/>
                <w:szCs w:val="24"/>
              </w:rPr>
              <w:t>10.00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3E4AA0">
              <w:t xml:space="preserve"> 18 november</w:t>
            </w:r>
            <w:r w:rsidR="00081A95">
              <w:t xml:space="preserve">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A21853">
              <w:rPr>
                <w:sz w:val="23"/>
                <w:szCs w:val="23"/>
              </w:rPr>
              <w:t>8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A21853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A21853">
              <w:rPr>
                <w:sz w:val="23"/>
                <w:szCs w:val="23"/>
              </w:rPr>
              <w:t xml:space="preserve"> 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6–</w:t>
            </w:r>
            <w:r w:rsidR="004926D7">
              <w:rPr>
                <w:sz w:val="23"/>
                <w:szCs w:val="23"/>
              </w:rPr>
              <w:t>8</w:t>
            </w:r>
            <w:bookmarkStart w:id="0" w:name="_GoBack"/>
            <w:bookmarkEnd w:id="0"/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FA0FF8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Eric Westroth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21853" w:rsidRPr="00CF22E1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21853" w:rsidRPr="00CF22E1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A2185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3970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E4AA0"/>
    <w:rsid w:val="003F5A35"/>
    <w:rsid w:val="003F5BD7"/>
    <w:rsid w:val="00403AC6"/>
    <w:rsid w:val="00412271"/>
    <w:rsid w:val="00413959"/>
    <w:rsid w:val="00430167"/>
    <w:rsid w:val="00447BD0"/>
    <w:rsid w:val="00447EA2"/>
    <w:rsid w:val="00453974"/>
    <w:rsid w:val="004659A3"/>
    <w:rsid w:val="00484380"/>
    <w:rsid w:val="004926D7"/>
    <w:rsid w:val="004B2502"/>
    <w:rsid w:val="004D30F5"/>
    <w:rsid w:val="004F1558"/>
    <w:rsid w:val="004F1B55"/>
    <w:rsid w:val="004F42DA"/>
    <w:rsid w:val="004F680C"/>
    <w:rsid w:val="00515A13"/>
    <w:rsid w:val="005347A1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77046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21853"/>
    <w:rsid w:val="00A2414A"/>
    <w:rsid w:val="00A25245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EE586D"/>
    <w:rsid w:val="00F2328F"/>
    <w:rsid w:val="00F357B8"/>
    <w:rsid w:val="00F50DEF"/>
    <w:rsid w:val="00F5133A"/>
    <w:rsid w:val="00F541FF"/>
    <w:rsid w:val="00FA0FF8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DE78C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21DB-C109-4EC4-8A8D-02E73AD5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104</TotalTime>
  <Pages>3</Pages>
  <Words>474</Words>
  <Characters>2995</Characters>
  <Application>Microsoft Office Word</Application>
  <DocSecurity>0</DocSecurity>
  <Lines>1497</Lines>
  <Paragraphs>315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8</cp:revision>
  <cp:lastPrinted>2021-11-16T09:52:00Z</cp:lastPrinted>
  <dcterms:created xsi:type="dcterms:W3CDTF">2021-11-16T11:25:00Z</dcterms:created>
  <dcterms:modified xsi:type="dcterms:W3CDTF">2021-11-16T14:35:00Z</dcterms:modified>
</cp:coreProperties>
</file>