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4B506A6C53049F28156C6DC8249D555"/>
        </w:placeholder>
        <w:text/>
      </w:sdtPr>
      <w:sdtEndPr/>
      <w:sdtContent>
        <w:p w:rsidRPr="009B062B" w:rsidR="00AF30DD" w:rsidP="00DA28CE" w:rsidRDefault="00AF30DD" w14:paraId="0D4B9EA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b6ba0ab-b71b-46ed-a902-107e7f43d89b"/>
        <w:id w:val="540253701"/>
        <w:lock w:val="sdtLocked"/>
      </w:sdtPr>
      <w:sdtEndPr/>
      <w:sdtContent>
        <w:p w:rsidR="00C05A44" w:rsidRDefault="005254DA" w14:paraId="0D4B9EA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regionerna betydande bestämmanderätt över intäkterna från trängselskatten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2AA970CD494976B82AAEC0EB9E102A"/>
        </w:placeholder>
        <w:text/>
      </w:sdtPr>
      <w:sdtEndPr/>
      <w:sdtContent>
        <w:p w:rsidR="00D66015" w:rsidP="00D66015" w:rsidRDefault="006D79C9" w14:paraId="0D4B9EAB" w14:textId="77777777">
          <w:pPr>
            <w:pStyle w:val="Rubrik1"/>
          </w:pPr>
          <w:r>
            <w:t>Motivering</w:t>
          </w:r>
        </w:p>
      </w:sdtContent>
    </w:sdt>
    <w:p w:rsidR="00D66015" w:rsidP="00DD3BFE" w:rsidRDefault="00D66015" w14:paraId="0D4B9EAC" w14:textId="7CE27503">
      <w:pPr>
        <w:pStyle w:val="Normalutanindragellerluft"/>
      </w:pPr>
      <w:r>
        <w:t>Trängselskatt är ett medel för att styra trafikflöden ur ett miljöperspektiv som dessutom möjliggör investeringar för att underlätta framkomlighet. För att nå acceptans för miljö</w:t>
      </w:r>
      <w:r w:rsidR="00DD3BFE">
        <w:softHyphen/>
      </w:r>
      <w:r>
        <w:t>avgifter eller trängselskatt så måste de som betalar också se tydliga resultat och förbätt</w:t>
      </w:r>
      <w:r w:rsidR="00DD3BFE">
        <w:softHyphen/>
      </w:r>
      <w:r>
        <w:t>ringar i framkomlighet. Allt annat är oacceptabelt.</w:t>
      </w:r>
    </w:p>
    <w:p w:rsidRPr="00D66015" w:rsidR="00D66015" w:rsidP="00DD3BFE" w:rsidRDefault="00D66015" w14:paraId="0D4B9EAD" w14:textId="77777777">
      <w:r w:rsidRPr="00D66015">
        <w:t>Beslutanderätten över intäkterna ligger i dag hos regeringen och inte i regionerna. Detta är inte rimligt!</w:t>
      </w:r>
    </w:p>
    <w:p w:rsidRPr="00D66015" w:rsidR="00D66015" w:rsidP="00DD3BFE" w:rsidRDefault="00D66015" w14:paraId="0D4B9EAE" w14:textId="77777777">
      <w:r w:rsidRPr="00D66015">
        <w:t>Beslutsfattande i regionerna skulle ge många goda effekter. Allt från idé till beslut skulle gå fortare. Trängseln skulle minska och framkomligheten i kollektivtrafiken och på vägarna skulle bli bättre.</w:t>
      </w:r>
    </w:p>
    <w:p w:rsidR="00BB6339" w:rsidP="00DD3BFE" w:rsidRDefault="00D66015" w14:paraId="0D4B9EAF" w14:textId="16AFEDA0">
      <w:r w:rsidRPr="00D66015">
        <w:t>Regionerna behöver få en betydande bestämmanderätt över hur trängselskatten ut</w:t>
      </w:r>
      <w:r w:rsidR="00DD3BFE">
        <w:softHyphen/>
      </w:r>
      <w:r w:rsidRPr="00D66015">
        <w:t>formas och hur intäkter bäst används för olika investeringar i infrastruktur. Detta bör riksdagen som sin mening ge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47A167FD08450BB41771BD9F3D52B8"/>
        </w:placeholder>
      </w:sdtPr>
      <w:sdtEndPr>
        <w:rPr>
          <w:i w:val="0"/>
          <w:noProof w:val="0"/>
        </w:rPr>
      </w:sdtEndPr>
      <w:sdtContent>
        <w:p w:rsidR="002C1E20" w:rsidP="002C1E20" w:rsidRDefault="002C1E20" w14:paraId="0D4B9EB0" w14:textId="77777777"/>
        <w:p w:rsidRPr="008E0FE2" w:rsidR="004801AC" w:rsidP="002C1E20" w:rsidRDefault="00DD3BFE" w14:paraId="0D4B9EB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85AB2" w:rsidRDefault="00385AB2" w14:paraId="0D4B9EB5" w14:textId="77777777"/>
    <w:sectPr w:rsidR="00385AB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B9EB7" w14:textId="77777777" w:rsidR="00402B72" w:rsidRDefault="00402B72" w:rsidP="000C1CAD">
      <w:pPr>
        <w:spacing w:line="240" w:lineRule="auto"/>
      </w:pPr>
      <w:r>
        <w:separator/>
      </w:r>
    </w:p>
  </w:endnote>
  <w:endnote w:type="continuationSeparator" w:id="0">
    <w:p w14:paraId="0D4B9EB8" w14:textId="77777777" w:rsidR="00402B72" w:rsidRDefault="00402B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9EB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9EB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C1E2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9EC6" w14:textId="77777777" w:rsidR="00262EA3" w:rsidRPr="002C1E20" w:rsidRDefault="00262EA3" w:rsidP="002C1E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9EB5" w14:textId="77777777" w:rsidR="00402B72" w:rsidRDefault="00402B72" w:rsidP="000C1CAD">
      <w:pPr>
        <w:spacing w:line="240" w:lineRule="auto"/>
      </w:pPr>
      <w:r>
        <w:separator/>
      </w:r>
    </w:p>
  </w:footnote>
  <w:footnote w:type="continuationSeparator" w:id="0">
    <w:p w14:paraId="0D4B9EB6" w14:textId="77777777" w:rsidR="00402B72" w:rsidRDefault="00402B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D4B9EB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4B9EC8" wp14:anchorId="0D4B9EC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D3BFE" w14:paraId="0D4B9EC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95A27D6FF54C169F0972621270DD85"/>
                              </w:placeholder>
                              <w:text/>
                            </w:sdtPr>
                            <w:sdtEndPr/>
                            <w:sdtContent>
                              <w:r w:rsidR="00D6601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7023BEABC0D40E8B42850C92EDD4D35"/>
                              </w:placeholder>
                              <w:text/>
                            </w:sdtPr>
                            <w:sdtEndPr/>
                            <w:sdtContent>
                              <w:r w:rsidR="00D66015">
                                <w:t>1556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4B9EC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D3BFE" w14:paraId="0D4B9EC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95A27D6FF54C169F0972621270DD85"/>
                        </w:placeholder>
                        <w:text/>
                      </w:sdtPr>
                      <w:sdtEndPr/>
                      <w:sdtContent>
                        <w:r w:rsidR="00D6601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7023BEABC0D40E8B42850C92EDD4D35"/>
                        </w:placeholder>
                        <w:text/>
                      </w:sdtPr>
                      <w:sdtEndPr/>
                      <w:sdtContent>
                        <w:r w:rsidR="00D66015">
                          <w:t>1556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4B9EB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4B9EBB" w14:textId="77777777">
    <w:pPr>
      <w:jc w:val="right"/>
    </w:pPr>
  </w:p>
  <w:p w:rsidR="00262EA3" w:rsidP="00776B74" w:rsidRDefault="00262EA3" w14:paraId="0D4B9EB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D3BFE" w14:paraId="0D4B9EB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4B9ECA" wp14:anchorId="0D4B9EC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D3BFE" w14:paraId="0D4B9EC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6601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66015">
          <w:t>1556</w:t>
        </w:r>
      </w:sdtContent>
    </w:sdt>
  </w:p>
  <w:p w:rsidRPr="008227B3" w:rsidR="00262EA3" w:rsidP="008227B3" w:rsidRDefault="00DD3BFE" w14:paraId="0D4B9EC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D3BFE" w14:paraId="0D4B9EC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:729</w:t>
        </w:r>
      </w:sdtContent>
    </w:sdt>
  </w:p>
  <w:p w:rsidR="00262EA3" w:rsidP="00E03A3D" w:rsidRDefault="00DD3BFE" w14:paraId="0D4B9EC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 Lindberg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254DA" w14:paraId="0D4B9EC4" w14:textId="4002E37E">
        <w:pPr>
          <w:pStyle w:val="FSHRub2"/>
        </w:pPr>
        <w:r>
          <w:t>Låt regionerna bestämma hur trängselskatten ska användas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4B9EC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660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2F60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E20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AB2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B72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4DA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8F4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CCE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8C3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5A44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55D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015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BFE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4B9EA8"/>
  <w15:chartTrackingRefBased/>
  <w15:docId w15:val="{D99BDFF7-2C1A-43DE-B0BC-B99F227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B506A6C53049F28156C6DC8249D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7E8B9-67D5-48FE-B00E-86C04915C00C}"/>
      </w:docPartPr>
      <w:docPartBody>
        <w:p w:rsidR="000C522F" w:rsidRDefault="00413A02">
          <w:pPr>
            <w:pStyle w:val="84B506A6C53049F28156C6DC8249D5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2AA970CD494976B82AAEC0EB9E1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D6719-F55D-450D-8549-3397ECEB4F16}"/>
      </w:docPartPr>
      <w:docPartBody>
        <w:p w:rsidR="000C522F" w:rsidRDefault="00413A02">
          <w:pPr>
            <w:pStyle w:val="962AA970CD494976B82AAEC0EB9E10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95A27D6FF54C169F0972621270D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56AEC-65B9-41DB-9E64-E1E977806344}"/>
      </w:docPartPr>
      <w:docPartBody>
        <w:p w:rsidR="000C522F" w:rsidRDefault="00413A02">
          <w:pPr>
            <w:pStyle w:val="9F95A27D6FF54C169F0972621270DD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023BEABC0D40E8B42850C92EDD4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2E5DB-7B55-4323-81A3-BF2053FF5CE7}"/>
      </w:docPartPr>
      <w:docPartBody>
        <w:p w:rsidR="000C522F" w:rsidRDefault="00413A02">
          <w:pPr>
            <w:pStyle w:val="C7023BEABC0D40E8B42850C92EDD4D35"/>
          </w:pPr>
          <w:r>
            <w:t xml:space="preserve"> </w:t>
          </w:r>
        </w:p>
      </w:docPartBody>
    </w:docPart>
    <w:docPart>
      <w:docPartPr>
        <w:name w:val="0147A167FD08450BB41771BD9F3D5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EA847-5B3D-4CEA-86C6-25E087861A52}"/>
      </w:docPartPr>
      <w:docPartBody>
        <w:p w:rsidR="00550144" w:rsidRDefault="005501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02"/>
    <w:rsid w:val="000C522F"/>
    <w:rsid w:val="00413A02"/>
    <w:rsid w:val="005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B506A6C53049F28156C6DC8249D555">
    <w:name w:val="84B506A6C53049F28156C6DC8249D555"/>
  </w:style>
  <w:style w:type="paragraph" w:customStyle="1" w:styleId="8F77DBEAF4D34C92A2C082EFA2290EEC">
    <w:name w:val="8F77DBEAF4D34C92A2C082EFA2290EE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50C3B3302FB41C49C0FD8A62AD6F688">
    <w:name w:val="C50C3B3302FB41C49C0FD8A62AD6F688"/>
  </w:style>
  <w:style w:type="paragraph" w:customStyle="1" w:styleId="962AA970CD494976B82AAEC0EB9E102A">
    <w:name w:val="962AA970CD494976B82AAEC0EB9E102A"/>
  </w:style>
  <w:style w:type="paragraph" w:customStyle="1" w:styleId="55DE2920FE5F4D99A0456D9F83CA3936">
    <w:name w:val="55DE2920FE5F4D99A0456D9F83CA3936"/>
  </w:style>
  <w:style w:type="paragraph" w:customStyle="1" w:styleId="70509E75AFC443D59FDAC389D85E5923">
    <w:name w:val="70509E75AFC443D59FDAC389D85E5923"/>
  </w:style>
  <w:style w:type="paragraph" w:customStyle="1" w:styleId="9F95A27D6FF54C169F0972621270DD85">
    <w:name w:val="9F95A27D6FF54C169F0972621270DD85"/>
  </w:style>
  <w:style w:type="paragraph" w:customStyle="1" w:styleId="C7023BEABC0D40E8B42850C92EDD4D35">
    <w:name w:val="C7023BEABC0D40E8B42850C92EDD4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3D18B-CD55-42C4-BA7B-F1AE01AEBEF1}"/>
</file>

<file path=customXml/itemProps2.xml><?xml version="1.0" encoding="utf-8"?>
<ds:datastoreItem xmlns:ds="http://schemas.openxmlformats.org/officeDocument/2006/customXml" ds:itemID="{9F3B4E75-2E69-43A5-BF4D-176B2081661A}"/>
</file>

<file path=customXml/itemProps3.xml><?xml version="1.0" encoding="utf-8"?>
<ds:datastoreItem xmlns:ds="http://schemas.openxmlformats.org/officeDocument/2006/customXml" ds:itemID="{228ECDAE-A678-45DF-BBD7-066B72640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946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S1556 Låt regionerna bestämma om hur trängselskatten ska användas</vt:lpstr>
      <vt:lpstr>
      </vt:lpstr>
    </vt:vector>
  </TitlesOfParts>
  <Company>Sveriges riksdag</Company>
  <LinksUpToDate>false</LinksUpToDate>
  <CharactersWithSpaces>1089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