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1AE09A0B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45407">
              <w:rPr>
                <w:b/>
                <w:sz w:val="20"/>
              </w:rPr>
              <w:t>3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59ED34B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A45407">
              <w:rPr>
                <w:sz w:val="20"/>
              </w:rPr>
              <w:t>10</w:t>
            </w:r>
            <w:r w:rsidRPr="00930BF6">
              <w:rPr>
                <w:sz w:val="20"/>
              </w:rPr>
              <w:t>-</w:t>
            </w:r>
            <w:r w:rsidR="00A45407">
              <w:rPr>
                <w:sz w:val="20"/>
              </w:rPr>
              <w:t>07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84B9EBD" w14:textId="77777777" w:rsidR="00A45407" w:rsidRDefault="00A45407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</w:t>
            </w:r>
            <w:r w:rsidR="008C77EC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8C77EC">
              <w:rPr>
                <w:sz w:val="20"/>
              </w:rPr>
              <w:t>0-1</w:t>
            </w:r>
            <w:r>
              <w:rPr>
                <w:sz w:val="20"/>
              </w:rPr>
              <w:t>0</w:t>
            </w:r>
            <w:r w:rsidR="008C77EC"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  <w:r w:rsidR="008C77EC">
              <w:rPr>
                <w:sz w:val="20"/>
              </w:rPr>
              <w:t>0</w:t>
            </w:r>
          </w:p>
          <w:p w14:paraId="6EB5C77E" w14:textId="6F5740F1" w:rsidR="00E463D5" w:rsidRPr="00EF33A8" w:rsidRDefault="00A45407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10:30-</w:t>
            </w:r>
            <w:r w:rsidR="00BA3774">
              <w:rPr>
                <w:sz w:val="20"/>
              </w:rPr>
              <w:t>11:15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44831E7A" w14:textId="77777777" w:rsidR="004B34EF" w:rsidRDefault="004B34EF" w:rsidP="0050083A">
      <w:pPr>
        <w:tabs>
          <w:tab w:val="left" w:pos="960"/>
        </w:tabs>
        <w:rPr>
          <w:sz w:val="20"/>
        </w:rPr>
      </w:pPr>
    </w:p>
    <w:p w14:paraId="75350BE7" w14:textId="77777777" w:rsidR="00361560" w:rsidRDefault="00361560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463D5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77777777" w:rsidR="00E463D5" w:rsidRPr="00930BF6" w:rsidRDefault="00E463D5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0BF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63F287C5" w14:textId="4B790AEE" w:rsidR="00E463D5" w:rsidRPr="00B64190" w:rsidRDefault="008C77EC" w:rsidP="00E463D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  <w:r w:rsidR="00E463D5"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E463D5"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A4F7006" w14:textId="4DA72237" w:rsidR="00E463D5" w:rsidRDefault="00E463D5" w:rsidP="007F313A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8C77EC">
              <w:rPr>
                <w:snapToGrid w:val="0"/>
              </w:rPr>
              <w:t xml:space="preserve">medgav deltagande på </w:t>
            </w:r>
            <w:r w:rsidR="00CD63CD">
              <w:rPr>
                <w:snapToGrid w:val="0"/>
              </w:rPr>
              <w:t xml:space="preserve">distans </w:t>
            </w:r>
            <w:r w:rsidR="008C77EC">
              <w:rPr>
                <w:snapToGrid w:val="0"/>
              </w:rPr>
              <w:t xml:space="preserve">för följande ordinarie ledamöter och suppleanter: </w:t>
            </w:r>
            <w:r w:rsidR="008C77EC" w:rsidRPr="008C77EC">
              <w:rPr>
                <w:snapToGrid w:val="0"/>
              </w:rPr>
              <w:t xml:space="preserve">Hans Wallmark (M), Olle Thorell (S), Hans Rothenberg (M), </w:t>
            </w:r>
            <w:r w:rsidR="00A45407">
              <w:rPr>
                <w:snapToGrid w:val="0"/>
              </w:rPr>
              <w:t xml:space="preserve">Markus Wiechel (SD), </w:t>
            </w:r>
            <w:r w:rsidR="008C77EC" w:rsidRPr="008C77EC">
              <w:rPr>
                <w:snapToGrid w:val="0"/>
              </w:rPr>
              <w:t xml:space="preserve">Håkan Svenneling (V), Margareta Cederfelt (M), Björn Söder (SD), </w:t>
            </w:r>
            <w:r w:rsidR="002C6D18">
              <w:rPr>
                <w:snapToGrid w:val="0"/>
              </w:rPr>
              <w:t xml:space="preserve">Jennie Nilsson (S), Lars Adaktusson (KD), </w:t>
            </w:r>
            <w:r w:rsidR="00F34102" w:rsidRPr="007C743C">
              <w:rPr>
                <w:snapToGrid w:val="0"/>
              </w:rPr>
              <w:t xml:space="preserve">Joar Forssell (L), </w:t>
            </w:r>
            <w:r w:rsidR="008C77EC" w:rsidRPr="007C743C">
              <w:rPr>
                <w:snapToGrid w:val="0"/>
              </w:rPr>
              <w:t>Mats Nordberg (SD), Camilla Hansén (MP),</w:t>
            </w:r>
            <w:r w:rsidR="00F34102" w:rsidRPr="007C743C">
              <w:rPr>
                <w:snapToGrid w:val="0"/>
              </w:rPr>
              <w:t xml:space="preserve"> </w:t>
            </w:r>
            <w:r w:rsidR="00A45407">
              <w:rPr>
                <w:snapToGrid w:val="0"/>
              </w:rPr>
              <w:t xml:space="preserve">Diana Laitinen Carlsson (S), </w:t>
            </w:r>
            <w:r w:rsidR="008C77EC" w:rsidRPr="007C743C">
              <w:rPr>
                <w:snapToGrid w:val="0"/>
              </w:rPr>
              <w:t>Helena Storckenfeldt (M),</w:t>
            </w:r>
            <w:r w:rsidR="002C6D18" w:rsidRPr="007C743C">
              <w:rPr>
                <w:snapToGrid w:val="0"/>
              </w:rPr>
              <w:t xml:space="preserve"> </w:t>
            </w:r>
            <w:r w:rsidR="00A45407">
              <w:rPr>
                <w:snapToGrid w:val="0"/>
              </w:rPr>
              <w:t xml:space="preserve">Stefan </w:t>
            </w:r>
            <w:proofErr w:type="spellStart"/>
            <w:r w:rsidR="00A45407">
              <w:rPr>
                <w:snapToGrid w:val="0"/>
              </w:rPr>
              <w:t>Plath</w:t>
            </w:r>
            <w:proofErr w:type="spellEnd"/>
            <w:r w:rsidR="00A45407">
              <w:rPr>
                <w:snapToGrid w:val="0"/>
              </w:rPr>
              <w:t xml:space="preserve"> (SD), </w:t>
            </w:r>
            <w:r w:rsidR="008C77EC" w:rsidRPr="007C743C">
              <w:rPr>
                <w:snapToGrid w:val="0"/>
              </w:rPr>
              <w:t>Yasmine Posio (V)</w:t>
            </w:r>
            <w:r w:rsidR="00A45407">
              <w:rPr>
                <w:snapToGrid w:val="0"/>
              </w:rPr>
              <w:t>,</w:t>
            </w:r>
            <w:r w:rsidR="008C77EC" w:rsidRPr="007C743C">
              <w:rPr>
                <w:snapToGrid w:val="0"/>
              </w:rPr>
              <w:t xml:space="preserve"> Gudrun Brunegård (KD)</w:t>
            </w:r>
            <w:r w:rsidR="00A45407">
              <w:rPr>
                <w:snapToGrid w:val="0"/>
              </w:rPr>
              <w:t xml:space="preserve"> och Jessika Roswall (M)</w:t>
            </w:r>
          </w:p>
          <w:p w14:paraId="67985C12" w14:textId="5B110916" w:rsidR="002C6D18" w:rsidRDefault="002C6D18" w:rsidP="007F313A">
            <w:pPr>
              <w:rPr>
                <w:snapToGrid w:val="0"/>
              </w:rPr>
            </w:pPr>
          </w:p>
          <w:p w14:paraId="37967612" w14:textId="4959684A" w:rsidR="002C6D18" w:rsidRDefault="00A45407" w:rsidP="007F313A">
            <w:pPr>
              <w:rPr>
                <w:snapToGrid w:val="0"/>
              </w:rPr>
            </w:pPr>
            <w:r>
              <w:rPr>
                <w:snapToGrid w:val="0"/>
              </w:rPr>
              <w:t>Tre</w:t>
            </w:r>
            <w:r w:rsidR="002C6D18">
              <w:rPr>
                <w:snapToGrid w:val="0"/>
              </w:rPr>
              <w:t xml:space="preserve"> tjänstemän från </w:t>
            </w:r>
            <w:r w:rsidR="00A36331">
              <w:rPr>
                <w:snapToGrid w:val="0"/>
              </w:rPr>
              <w:t>u</w:t>
            </w:r>
            <w:r w:rsidR="002C6D18">
              <w:rPr>
                <w:snapToGrid w:val="0"/>
              </w:rPr>
              <w:t>trikesutskottets kansli var uppkopplade på distans.</w:t>
            </w:r>
          </w:p>
          <w:p w14:paraId="0602B92D" w14:textId="3186A21B" w:rsidR="00712E27" w:rsidRDefault="00712E27" w:rsidP="007F313A">
            <w:pPr>
              <w:rPr>
                <w:snapToGrid w:val="0"/>
              </w:rPr>
            </w:pPr>
          </w:p>
          <w:p w14:paraId="1505A67A" w14:textId="6E36F6CE" w:rsidR="00712E27" w:rsidRDefault="00712E27" w:rsidP="007F313A">
            <w:pPr>
              <w:rPr>
                <w:snapToGrid w:val="0"/>
              </w:rPr>
            </w:pPr>
            <w:r>
              <w:rPr>
                <w:snapToGrid w:val="0"/>
              </w:rPr>
              <w:t>En tjänsteman från EU-nämndens kansli var uppkopplad på distans under sammanträdet vid punkt 2 på föredragningslistan.</w:t>
            </w:r>
          </w:p>
          <w:p w14:paraId="04897FC2" w14:textId="77777777" w:rsidR="007F313A" w:rsidRPr="00930BF6" w:rsidRDefault="007F313A" w:rsidP="00712E2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77777777" w:rsidR="00E463D5" w:rsidRPr="008E5D3A" w:rsidRDefault="00E463D5" w:rsidP="00E463D5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14:paraId="61430BA7" w14:textId="47FB748B" w:rsidR="002C6D18" w:rsidRDefault="00A45407" w:rsidP="002C6D18"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Inför utrikesrådet FAC-utveckling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Statssekreterare Janine Alm Ericson </w:t>
            </w:r>
            <w:r w:rsidR="002C6D18">
              <w:t xml:space="preserve">med medarbetare från Utrikesdepartementet </w:t>
            </w:r>
            <w:r w:rsidR="002C6D18" w:rsidRPr="007C743C">
              <w:t>informerade</w:t>
            </w:r>
            <w:r w:rsidR="002C6D18">
              <w:t xml:space="preserve"> utskottet </w:t>
            </w:r>
            <w:r w:rsidR="00CE15D7">
              <w:t>i</w:t>
            </w:r>
            <w:r w:rsidR="00CE15D7" w:rsidRPr="00CE15D7">
              <w:t>nför utrikesrådet FAC-utveckling</w:t>
            </w:r>
            <w:r w:rsidR="00CE15D7">
              <w:t>.</w:t>
            </w:r>
          </w:p>
          <w:p w14:paraId="037BC358" w14:textId="3E01C5FC" w:rsidR="002C6D18" w:rsidRDefault="002C6D18" w:rsidP="002C6D18"/>
          <w:p w14:paraId="6515252B" w14:textId="2CD57B28" w:rsidR="002C6D18" w:rsidRDefault="002C6D18" w:rsidP="002C6D18">
            <w:r>
              <w:t xml:space="preserve">Ledamöternas frågor besvarades. </w:t>
            </w:r>
          </w:p>
          <w:p w14:paraId="4A6E7CF3" w14:textId="6EE1A34F" w:rsidR="002C6D18" w:rsidRPr="002C6D18" w:rsidRDefault="002C6D18" w:rsidP="007C743C"/>
        </w:tc>
      </w:tr>
      <w:tr w:rsidR="00FC236F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271798DC" w:rsidR="00FC236F" w:rsidRPr="005D2F99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14:paraId="6BCE40C4" w14:textId="5E417366" w:rsidR="00FC236F" w:rsidRDefault="002C6D18" w:rsidP="00FC236F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2977F7C" w14:textId="77777777" w:rsidR="00FC236F" w:rsidRDefault="00FC236F" w:rsidP="00FC236F">
            <w:pPr>
              <w:rPr>
                <w:b/>
              </w:rPr>
            </w:pPr>
          </w:p>
          <w:p w14:paraId="297F1E46" w14:textId="77777777" w:rsidR="00FC236F" w:rsidRDefault="002C6D18" w:rsidP="00A45407">
            <w:r>
              <w:t>Utskottet justerade protokoll 2021/22:</w:t>
            </w:r>
            <w:r w:rsidR="00A45407">
              <w:t>2</w:t>
            </w:r>
          </w:p>
          <w:p w14:paraId="24FF27FB" w14:textId="46EDBD2C" w:rsidR="00A45407" w:rsidRPr="005D2F99" w:rsidRDefault="00A45407" w:rsidP="00A45407">
            <w:pPr>
              <w:rPr>
                <w:b/>
              </w:rPr>
            </w:pPr>
          </w:p>
        </w:tc>
      </w:tr>
      <w:tr w:rsidR="00A45407" w:rsidRPr="004B367D" w14:paraId="6C8900FE" w14:textId="77777777" w:rsidTr="00EB67C8">
        <w:trPr>
          <w:trHeight w:val="884"/>
        </w:trPr>
        <w:tc>
          <w:tcPr>
            <w:tcW w:w="567" w:type="dxa"/>
          </w:tcPr>
          <w:p w14:paraId="7BE6379D" w14:textId="4993D20B" w:rsidR="00A45407" w:rsidRDefault="00A45407" w:rsidP="00A4540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5C29A2D8" w14:textId="77777777" w:rsidR="00A45407" w:rsidRDefault="00A45407" w:rsidP="00A454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44590FFC" w14:textId="77777777" w:rsidR="00A45407" w:rsidRPr="006A5494" w:rsidRDefault="00A45407" w:rsidP="00A454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7C71662" w14:textId="77777777" w:rsidR="00A45407" w:rsidRDefault="00A45407" w:rsidP="00A454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  <w:r w:rsidRPr="006A54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062C4CBF" w14:textId="0910EF56" w:rsidR="00A45407" w:rsidRPr="00A04262" w:rsidRDefault="00A45407" w:rsidP="00A45407">
            <w:pPr>
              <w:widowControl/>
              <w:tabs>
                <w:tab w:val="left" w:pos="284"/>
              </w:tabs>
              <w:rPr>
                <w:szCs w:val="24"/>
              </w:rPr>
            </w:pPr>
          </w:p>
        </w:tc>
      </w:tr>
      <w:tr w:rsidR="00A53142" w:rsidRPr="004B367D" w14:paraId="1C9B5F3A" w14:textId="77777777" w:rsidTr="005B6C42">
        <w:trPr>
          <w:trHeight w:val="689"/>
        </w:trPr>
        <w:tc>
          <w:tcPr>
            <w:tcW w:w="567" w:type="dxa"/>
          </w:tcPr>
          <w:p w14:paraId="5EF806A9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6C245AEE" w14:textId="76630F4E" w:rsidR="00A53142" w:rsidRDefault="00A0426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14:paraId="49C15EFC" w14:textId="24E0E94C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362C72C" w14:textId="5D39172E" w:rsidR="00A04262" w:rsidRPr="00CE15D7" w:rsidRDefault="00A0426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CE15D7" w:rsidRPr="00CE15D7">
              <w:rPr>
                <w:rFonts w:eastAsiaTheme="minorHAnsi"/>
                <w:color w:val="000000"/>
                <w:szCs w:val="24"/>
                <w:lang w:eastAsia="en-US"/>
              </w:rPr>
              <w:t>påmindes om</w:t>
            </w:r>
            <w:r w:rsidRPr="00CE15D7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</w:p>
          <w:p w14:paraId="722FD2F4" w14:textId="7D57B7EB" w:rsidR="00A04262" w:rsidRPr="00CE15D7" w:rsidRDefault="003476B6" w:rsidP="003476B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- </w:t>
            </w:r>
            <w:r w:rsidR="00DC6A79">
              <w:rPr>
                <w:rFonts w:eastAsiaTheme="minorHAnsi"/>
                <w:color w:val="000000"/>
                <w:szCs w:val="24"/>
                <w:lang w:eastAsia="en-US"/>
              </w:rPr>
              <w:t>att</w:t>
            </w:r>
            <w:r w:rsidRP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CE15D7" w:rsidRPr="00CE15D7">
              <w:rPr>
                <w:rFonts w:eastAsiaTheme="minorHAnsi"/>
                <w:color w:val="000000"/>
                <w:szCs w:val="24"/>
                <w:lang w:eastAsia="en-US"/>
              </w:rPr>
              <w:t>Martin Griffiths, chef för FN:s kontor för samordning av humanitärt bistånd (OCHA) tillika FN:s katastrofhjälpsamordnare besöker utskottet den 19 oktober kl. 11:00.</w:t>
            </w:r>
            <w:r w:rsid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CE15D7" w:rsidRPr="00FC236F">
              <w:rPr>
                <w:szCs w:val="24"/>
              </w:rPr>
              <w:t>Anmälan</w:t>
            </w:r>
            <w:r w:rsidR="00CE15D7">
              <w:rPr>
                <w:szCs w:val="24"/>
              </w:rPr>
              <w:t xml:space="preserve"> tas upp elektroniskt.</w:t>
            </w:r>
            <w:r w:rsidR="00CE15D7" w:rsidRPr="00FC236F">
              <w:rPr>
                <w:szCs w:val="24"/>
              </w:rPr>
              <w:t xml:space="preserve"> </w:t>
            </w:r>
            <w:r w:rsidR="00CE15D7" w:rsidRP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1A976F55" w14:textId="3E96C83A" w:rsidR="003476B6" w:rsidRPr="00CE15D7" w:rsidRDefault="003476B6" w:rsidP="003476B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FBCC185" w14:textId="747561D6" w:rsidR="00A04262" w:rsidRPr="00CE15D7" w:rsidRDefault="003476B6" w:rsidP="00A0426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15D7">
              <w:rPr>
                <w:rFonts w:eastAsiaTheme="minorHAnsi"/>
                <w:color w:val="000000"/>
                <w:szCs w:val="24"/>
                <w:lang w:eastAsia="en-US"/>
              </w:rPr>
              <w:t>Utskottet informerades om:</w:t>
            </w:r>
          </w:p>
          <w:p w14:paraId="469CF91B" w14:textId="496CF67E" w:rsidR="00F34102" w:rsidRDefault="00A04262" w:rsidP="00CE15D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15D7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CE15D7" w:rsidRP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DC6A79">
              <w:rPr>
                <w:rFonts w:eastAsiaTheme="minorHAnsi"/>
                <w:color w:val="000000"/>
                <w:szCs w:val="24"/>
                <w:lang w:eastAsia="en-US"/>
              </w:rPr>
              <w:t>att s</w:t>
            </w:r>
            <w:r w:rsidR="00CE15D7" w:rsidRPr="00CE15D7">
              <w:rPr>
                <w:rFonts w:eastAsiaTheme="minorHAnsi"/>
                <w:color w:val="000000"/>
                <w:szCs w:val="24"/>
                <w:lang w:eastAsia="en-US"/>
              </w:rPr>
              <w:t xml:space="preserve">ammanträdet den 14 oktober äger rum i Andrakammarsalen. </w:t>
            </w:r>
          </w:p>
          <w:p w14:paraId="1B070FB9" w14:textId="7B08E96B" w:rsidR="00DC6A79" w:rsidRDefault="00DC6A79" w:rsidP="00CE15D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 höstens tidplan och överenskommelsen om formerna för s.k. fysiska och digitala sammanträden</w:t>
            </w:r>
            <w:r w:rsidR="007644E1">
              <w:rPr>
                <w:rFonts w:eastAsiaTheme="minorHAnsi"/>
                <w:color w:val="000000"/>
                <w:szCs w:val="24"/>
                <w:lang w:eastAsia="en-US"/>
              </w:rPr>
              <w:t>, som svar på en fråga som ställdes.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51CC1055" w14:textId="7467A11E" w:rsidR="00CE15D7" w:rsidRPr="002D0DBD" w:rsidRDefault="00CE15D7" w:rsidP="00CE15D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C45CF" w:rsidRPr="004B367D" w14:paraId="60315D72" w14:textId="77777777" w:rsidTr="005B6C42">
        <w:trPr>
          <w:trHeight w:val="689"/>
        </w:trPr>
        <w:tc>
          <w:tcPr>
            <w:tcW w:w="567" w:type="dxa"/>
          </w:tcPr>
          <w:p w14:paraId="57E96368" w14:textId="77777777" w:rsidR="00EC45CF" w:rsidRDefault="00EC45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0DAD420" w14:textId="37A66A19" w:rsidR="00EC45CF" w:rsidRPr="001B1923" w:rsidRDefault="00EC45CF" w:rsidP="00EC45C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:1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4608B72D" w14:textId="77777777" w:rsidR="00EC45CF" w:rsidRPr="001B1923" w:rsidRDefault="00EC45CF" w:rsidP="00EC45C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5768143C" w14:textId="745DA986" w:rsidR="00EC45CF" w:rsidRPr="001B1923" w:rsidRDefault="00EC45CF" w:rsidP="00EC45C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14:paraId="2F97735C" w14:textId="77777777" w:rsidR="00EC45CF" w:rsidRDefault="00EC45C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12E27" w:rsidRPr="004B367D" w14:paraId="0758E918" w14:textId="77777777" w:rsidTr="005B6C42">
        <w:trPr>
          <w:trHeight w:val="689"/>
        </w:trPr>
        <w:tc>
          <w:tcPr>
            <w:tcW w:w="567" w:type="dxa"/>
          </w:tcPr>
          <w:p w14:paraId="7A53A9D4" w14:textId="0B9C2C07" w:rsidR="00712E27" w:rsidRDefault="00712E27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6A7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432D4B40" w14:textId="12677BFB" w:rsidR="00712E27" w:rsidRDefault="00712E27" w:rsidP="00712E27">
            <w:pPr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14:paraId="6A81D8CF" w14:textId="77777777" w:rsidR="00712E27" w:rsidRDefault="00712E27" w:rsidP="00712E27">
            <w:pPr>
              <w:rPr>
                <w:snapToGrid w:val="0"/>
              </w:rPr>
            </w:pPr>
          </w:p>
          <w:p w14:paraId="3B78634F" w14:textId="3BACAD51" w:rsidR="00712E27" w:rsidRDefault="00712E27" w:rsidP="00712E27">
            <w:pPr>
              <w:rPr>
                <w:snapToGrid w:val="0"/>
              </w:rPr>
            </w:pPr>
            <w:r>
              <w:rPr>
                <w:snapToGrid w:val="0"/>
              </w:rPr>
              <w:t>Utskottet medgav deltagande på distans på dagordningspunkt 7-8 för följande ordinarie ledamöter och suppleanter:</w:t>
            </w:r>
            <w:r w:rsidRPr="008C77EC">
              <w:rPr>
                <w:snapToGrid w:val="0"/>
              </w:rPr>
              <w:t xml:space="preserve"> Olle Thorell (S), Hans Rothenberg (M), </w:t>
            </w:r>
            <w:r>
              <w:rPr>
                <w:snapToGrid w:val="0"/>
              </w:rPr>
              <w:t xml:space="preserve">Markus Wiechel (SD), Kerstin Lundgren (C), </w:t>
            </w:r>
            <w:r w:rsidRPr="008C77EC">
              <w:rPr>
                <w:snapToGrid w:val="0"/>
              </w:rPr>
              <w:t xml:space="preserve">Håkan Svenneling (V), Margareta Cederfelt (M), Björn Söder (SD), </w:t>
            </w:r>
            <w:r>
              <w:rPr>
                <w:snapToGrid w:val="0"/>
              </w:rPr>
              <w:t xml:space="preserve">Jennie Nilsson (S), Lars Adaktusson (KD), Annika Strandhäll (S), </w:t>
            </w:r>
            <w:r w:rsidRPr="007C743C">
              <w:rPr>
                <w:snapToGrid w:val="0"/>
              </w:rPr>
              <w:t xml:space="preserve">Joar Forssell (L), Mats Nordberg (SD), Camilla Hansén (MP), </w:t>
            </w:r>
            <w:r>
              <w:rPr>
                <w:snapToGrid w:val="0"/>
              </w:rPr>
              <w:t xml:space="preserve">Diana Laitinen Carlsson (S), </w:t>
            </w:r>
            <w:r w:rsidRPr="007C743C">
              <w:rPr>
                <w:snapToGrid w:val="0"/>
              </w:rPr>
              <w:t xml:space="preserve">Helena Storckenfeldt (M), </w:t>
            </w:r>
            <w:r>
              <w:rPr>
                <w:snapToGrid w:val="0"/>
              </w:rPr>
              <w:t xml:space="preserve">Stefan </w:t>
            </w:r>
            <w:proofErr w:type="spellStart"/>
            <w:r>
              <w:rPr>
                <w:snapToGrid w:val="0"/>
              </w:rPr>
              <w:t>Plath</w:t>
            </w:r>
            <w:proofErr w:type="spellEnd"/>
            <w:r>
              <w:rPr>
                <w:snapToGrid w:val="0"/>
              </w:rPr>
              <w:t xml:space="preserve"> (SD), Adnan Dibrani (S), </w:t>
            </w:r>
            <w:r w:rsidRPr="007C743C">
              <w:rPr>
                <w:snapToGrid w:val="0"/>
              </w:rPr>
              <w:t>Yasmine Posio (V)</w:t>
            </w:r>
            <w:r>
              <w:rPr>
                <w:snapToGrid w:val="0"/>
              </w:rPr>
              <w:t xml:space="preserve"> och</w:t>
            </w:r>
            <w:r w:rsidRPr="007C743C">
              <w:rPr>
                <w:snapToGrid w:val="0"/>
              </w:rPr>
              <w:t xml:space="preserve"> Gudrun Brunegård (KD)</w:t>
            </w:r>
            <w:r>
              <w:rPr>
                <w:snapToGrid w:val="0"/>
              </w:rPr>
              <w:t>.</w:t>
            </w:r>
          </w:p>
          <w:p w14:paraId="1486A7B1" w14:textId="77777777" w:rsidR="00712E27" w:rsidRDefault="00712E27" w:rsidP="00712E27">
            <w:pPr>
              <w:rPr>
                <w:snapToGrid w:val="0"/>
              </w:rPr>
            </w:pPr>
          </w:p>
          <w:p w14:paraId="0CDBEA8D" w14:textId="77777777" w:rsidR="00712E27" w:rsidRDefault="00712E27" w:rsidP="00712E27">
            <w:pPr>
              <w:rPr>
                <w:snapToGrid w:val="0"/>
              </w:rPr>
            </w:pPr>
            <w:r>
              <w:rPr>
                <w:snapToGrid w:val="0"/>
              </w:rPr>
              <w:t>Tre tjänstemän från utrikesutskottets kansli var uppkopplade på distans.</w:t>
            </w:r>
          </w:p>
          <w:p w14:paraId="76A732E8" w14:textId="77777777" w:rsidR="00712E27" w:rsidRPr="001B1923" w:rsidRDefault="00712E27" w:rsidP="00EC45C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A45407" w:rsidRPr="004B367D" w14:paraId="7AF1EC5F" w14:textId="77777777" w:rsidTr="005B6C42">
        <w:trPr>
          <w:trHeight w:val="689"/>
        </w:trPr>
        <w:tc>
          <w:tcPr>
            <w:tcW w:w="567" w:type="dxa"/>
          </w:tcPr>
          <w:p w14:paraId="2DEBECC1" w14:textId="36B2887B" w:rsidR="00A45407" w:rsidRDefault="00A45407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6A7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43E6107" w14:textId="081C44F6" w:rsidR="00CE15D7" w:rsidRDefault="00CE15D7" w:rsidP="00CE15D7"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IMF och Världsbankens årsmöten (tillsammans med finansutskottet)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Max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 från Finansdepartementet, statssekreterare Janine Alm Ericson med medarbetare från Utrikesdepartementet och riksbankschef Stefan Ingves med medarbetare från Riksbanken </w:t>
            </w:r>
            <w:r w:rsidRPr="007C743C">
              <w:t>informerade</w:t>
            </w:r>
            <w:r>
              <w:t xml:space="preserve"> utskottet i</w:t>
            </w:r>
            <w:r w:rsidRPr="00CE15D7">
              <w:t xml:space="preserve">nför </w:t>
            </w:r>
            <w:r>
              <w:t>IMF och Världsbankens årsmöten.</w:t>
            </w:r>
          </w:p>
          <w:p w14:paraId="281D18AB" w14:textId="77777777" w:rsidR="00CE15D7" w:rsidRDefault="00CE15D7" w:rsidP="00CE15D7"/>
          <w:p w14:paraId="4DE10D8D" w14:textId="3F8E3D0D" w:rsidR="00CE15D7" w:rsidRPr="00CE15D7" w:rsidRDefault="00CE15D7" w:rsidP="00A53142">
            <w:r>
              <w:t xml:space="preserve">Ledamöternas frågor besvarades. </w:t>
            </w:r>
          </w:p>
          <w:p w14:paraId="4EE67A62" w14:textId="708F8B54" w:rsidR="00CE15D7" w:rsidRDefault="00CE15D7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63CD" w:rsidRPr="004B367D" w14:paraId="51FE29AC" w14:textId="77777777" w:rsidTr="005B6C42">
        <w:trPr>
          <w:trHeight w:val="689"/>
        </w:trPr>
        <w:tc>
          <w:tcPr>
            <w:tcW w:w="567" w:type="dxa"/>
          </w:tcPr>
          <w:p w14:paraId="09600038" w14:textId="537239ED" w:rsidR="00CD63CD" w:rsidRDefault="00CD63CD" w:rsidP="00CD63C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6A7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63535647" w14:textId="77777777" w:rsidR="00CD63CD" w:rsidRDefault="00CD63CD" w:rsidP="00CD63C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0F21C0BC" w14:textId="77777777" w:rsidR="00CD63CD" w:rsidRDefault="00CD63CD" w:rsidP="00CD63CD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CEB95BC" w14:textId="77777777" w:rsidR="00CD63CD" w:rsidRDefault="00CD63CD" w:rsidP="00CD63CD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nästa sammanträde ska äga rum torsdagen den 12 oktober kl.11:00.</w:t>
            </w:r>
          </w:p>
          <w:p w14:paraId="42F527A1" w14:textId="77777777" w:rsidR="00CD63CD" w:rsidRDefault="00CD63CD" w:rsidP="00CD63C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14:paraId="35B76EF0" w14:textId="77777777" w:rsidR="00915970" w:rsidRDefault="00915970" w:rsidP="0050083A">
      <w:pPr>
        <w:rPr>
          <w:highlight w:val="yellow"/>
        </w:rPr>
      </w:pPr>
    </w:p>
    <w:p w14:paraId="5927CE38" w14:textId="77777777" w:rsidR="00023426" w:rsidRDefault="00023426" w:rsidP="0050083A">
      <w:pPr>
        <w:rPr>
          <w:highlight w:val="yellow"/>
        </w:rPr>
      </w:pPr>
    </w:p>
    <w:p w14:paraId="671F1CCC" w14:textId="77777777" w:rsidR="00E511E7" w:rsidRDefault="00E511E7" w:rsidP="0050083A">
      <w:pPr>
        <w:rPr>
          <w:highlight w:val="yellow"/>
        </w:rPr>
      </w:pPr>
    </w:p>
    <w:p w14:paraId="39054257" w14:textId="77777777" w:rsidR="00E511E7" w:rsidRPr="004B367D" w:rsidRDefault="00E511E7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5BB6ABB9" w:rsidR="00E97ABF" w:rsidRDefault="00A45407" w:rsidP="00E97ABF">
            <w:pPr>
              <w:tabs>
                <w:tab w:val="left" w:pos="1701"/>
              </w:tabs>
            </w:pPr>
            <w:r>
              <w:t>Malin Emmoth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0E29E52C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A45407">
              <w:t>12</w:t>
            </w:r>
            <w:r>
              <w:t xml:space="preserve"> </w:t>
            </w:r>
            <w:r w:rsidR="003476B6">
              <w:t>oktober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16" w:tblpY="6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289"/>
        <w:gridCol w:w="80"/>
        <w:gridCol w:w="284"/>
        <w:gridCol w:w="86"/>
        <w:gridCol w:w="278"/>
        <w:gridCol w:w="92"/>
        <w:gridCol w:w="272"/>
        <w:gridCol w:w="98"/>
        <w:gridCol w:w="370"/>
      </w:tblGrid>
      <w:tr w:rsidR="0050083A" w:rsidRPr="004B367D" w14:paraId="5980494C" w14:textId="77777777" w:rsidTr="00330F1B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3A6A367" w14:textId="77777777" w:rsidR="0050083A" w:rsidRPr="00EE482B" w:rsidRDefault="0050083A" w:rsidP="00330F1B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D77D8F" w14:textId="77777777" w:rsidR="0050083A" w:rsidRPr="00EE482B" w:rsidRDefault="0050083A" w:rsidP="00330F1B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8BA4E" w14:textId="77777777" w:rsidR="0050083A" w:rsidRPr="00EE482B" w:rsidRDefault="0050083A" w:rsidP="00330F1B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14:paraId="2C1016A2" w14:textId="77777777" w:rsidR="0050083A" w:rsidRPr="00EE482B" w:rsidRDefault="0050083A" w:rsidP="00330F1B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14:paraId="00410598" w14:textId="0DE90DD8" w:rsidR="0050083A" w:rsidRPr="00FF71CF" w:rsidRDefault="0050083A" w:rsidP="00330F1B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</w:t>
            </w:r>
            <w:r w:rsidR="00E97ABF">
              <w:rPr>
                <w:sz w:val="20"/>
              </w:rPr>
              <w:t>1</w:t>
            </w:r>
            <w:r w:rsidRPr="00FF71CF">
              <w:rPr>
                <w:sz w:val="20"/>
              </w:rPr>
              <w:t>/2</w:t>
            </w:r>
            <w:r w:rsidR="00E97ABF">
              <w:rPr>
                <w:sz w:val="20"/>
              </w:rPr>
              <w:t>2</w:t>
            </w:r>
            <w:r w:rsidRPr="00FF71CF">
              <w:rPr>
                <w:sz w:val="20"/>
              </w:rPr>
              <w:t>:</w:t>
            </w:r>
            <w:r w:rsidR="00CE15D7">
              <w:rPr>
                <w:sz w:val="20"/>
              </w:rPr>
              <w:t>3</w:t>
            </w:r>
          </w:p>
        </w:tc>
      </w:tr>
      <w:tr w:rsidR="0050083A" w:rsidRPr="00D03151" w14:paraId="3B58397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D03151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5A5C5A3E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081671D0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CE15D7">
              <w:rPr>
                <w:sz w:val="20"/>
              </w:rPr>
              <w:t>2-</w:t>
            </w:r>
            <w:r w:rsidR="00DC6A79">
              <w:rPr>
                <w:sz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0AA1C3DC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743C">
              <w:rPr>
                <w:sz w:val="20"/>
              </w:rPr>
              <w:t>§</w:t>
            </w:r>
            <w:r w:rsidR="00E86953" w:rsidRPr="007C743C">
              <w:rPr>
                <w:sz w:val="20"/>
              </w:rPr>
              <w:t xml:space="preserve"> </w:t>
            </w:r>
            <w:r w:rsidR="00DC6A79">
              <w:rPr>
                <w:sz w:val="20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18ED262D" w:rsidR="0050083A" w:rsidRPr="00E86953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</w:t>
            </w:r>
            <w:r w:rsidR="00DC6A79">
              <w:rPr>
                <w:sz w:val="20"/>
              </w:rPr>
              <w:t>7</w:t>
            </w:r>
            <w:r w:rsidR="00712E27">
              <w:rPr>
                <w:sz w:val="20"/>
              </w:rPr>
              <w:t>-</w:t>
            </w:r>
            <w:r w:rsidR="00DC6A79">
              <w:rPr>
                <w:sz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42E4372A" w:rsidR="0050083A" w:rsidRPr="00E86953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529818E7" w:rsidR="0050083A" w:rsidRPr="00E86953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0CDA751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4420910B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77777777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14:paraId="1BE76FCA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E97ABF" w:rsidRDefault="0050083A" w:rsidP="00330F1B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97AB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712E27" w:rsidRPr="00D03151" w14:paraId="51338EF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6807A47B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537EE8FC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206CD65D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16212F16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52BECD5C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D6ED683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06930F5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12E27" w:rsidRPr="00D03151" w14:paraId="084484A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083DE4E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3BD2D1B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0A6866E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12181611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7CD919EF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1A6AC75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4E87F84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102A360B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4983C3DE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19B5FA8E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623FAF4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4113510F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2FC4EC0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49C15F1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514D7EE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3C07806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5EFDF3D6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1FB2893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13D1715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4035674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1D197FD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309F61F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4E846FC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250986EF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2D2A5FA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4F8050E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5EA40E0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282D1DA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5BC7F91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764A61A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6D7D4A7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038CE04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98A48B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250549F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08AD7B6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5B8FCD93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1087D97A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21ACC413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1E920C61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7A9FABD8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1B32B66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4913FEFA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622346EA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5515FBAA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1DD4E1E0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3ABDFD1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7BEACE03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63F1B9A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5A90893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2CA6EF2F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1F2991B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7C2FCF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4628D32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056420F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79EE435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4B6D3D4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75ECAD5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60D0284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18C7EB9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158391C5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2739E174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086E409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449B7E2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38D38F7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13C1C7F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3D96E4B1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48A64FC8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CB1750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728AE7E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0E535F6C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1C42CA7A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2733086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0C20B91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360D76E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F4F878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D21EA39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479A6A5A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Jennie Nilsson</w:t>
            </w:r>
            <w:r w:rsidRPr="00E97AB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55EF245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355A50EE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6BFE867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495E61E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6BD5C77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5E68FB2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CDF856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190EC75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DA9544A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52520A0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2B850BE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44DF45A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0351B94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C77B43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29D0DDF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67014BA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525655A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30578204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7E5449A2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2A2596CC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44808E08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713CE63A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1748E8B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316FD1D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37BF848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CFE423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2823944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7F16E4B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12D5ABB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4859235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631556D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02C3ED3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494D1B58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1AD1595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77FBD31C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69858DBC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2D96AF5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2A2A3B8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1EAD196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44B0D76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62F8EDB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2E1EDE0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40A977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12DED44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4A0F2F41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313AFAB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71B4F7C8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4F43B8A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004E9D6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13985D1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2B4D3BC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15FA72E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3AB7C62A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3EB139AA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4692B2A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741071C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625209C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46CF8EBF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210F31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373A12B9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D23B4E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712E27" w:rsidRPr="00E97ABF" w:rsidRDefault="00712E27" w:rsidP="00712E2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E97ABF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49ED1866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36931C5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15FDA8E8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62D3F435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22589214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2FFDF9EA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04DCD2B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35EAC51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240B589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23A41DEA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12E27" w:rsidRPr="00D03151" w14:paraId="3D18E63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53C14834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724E87FD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0E24B09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3D69409A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268D723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0A9750A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7E0F17A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5D1165F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7BFCDE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20FB6F9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E97AB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3003A6E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63CA14D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09E02F70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1B64058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69FD0B7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726A962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6A1C5C6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AF6791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062071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2984ED66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2358818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788886D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6735839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2BAD284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4F32FEE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7F823F7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55D925E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20B4579D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S</w:t>
            </w:r>
            <w:r>
              <w:rPr>
                <w:snapToGrid w:val="0"/>
                <w:sz w:val="21"/>
                <w:szCs w:val="21"/>
              </w:rPr>
              <w:t xml:space="preserve">tefan </w:t>
            </w:r>
            <w:proofErr w:type="spellStart"/>
            <w:r>
              <w:rPr>
                <w:snapToGrid w:val="0"/>
                <w:sz w:val="21"/>
                <w:szCs w:val="21"/>
              </w:rPr>
              <w:t>Plath</w:t>
            </w:r>
            <w:proofErr w:type="spellEnd"/>
            <w:r w:rsidRPr="00E97ABF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62116F08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13D84755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16270A61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28A9FE49" w:rsidR="00712E27" w:rsidRDefault="00712E27" w:rsidP="00712E27"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0B06B08C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2CEDE130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391E60B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42C9F75F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6215BEB7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358F29F9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2FD7D7C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1C8D0D10" w:rsidR="00712E27" w:rsidRDefault="00712E27" w:rsidP="00712E27"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1AAF992B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3CE4C248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5BD2DDC0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5923DF70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3602E82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z w:val="21"/>
                <w:szCs w:val="21"/>
              </w:rPr>
              <w:t>Linda Modig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41FAC226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3A20E29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6A3AF0C8" w:rsidR="00712E27" w:rsidRDefault="00712E27" w:rsidP="00712E27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5D93C3D6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2EFE27D0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36F47901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503FA30E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438257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5B983F8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5426F600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49CB7D89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72341DE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08CCD1F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674A205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59096C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345F21F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D5B45B9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6EBA914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58CCDEF2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546CA479" w:rsidR="00712E27" w:rsidRDefault="00712E27" w:rsidP="00712E27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49EE54A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21C88CC5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6AADB89F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40A7887A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DFC385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788289C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65A4600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66EEA992" w:rsidR="00712E27" w:rsidRDefault="00712E27" w:rsidP="00712E27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4ECF2073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25CD1425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286FF8EF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762B988B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272F223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z w:val="21"/>
                <w:szCs w:val="21"/>
              </w:rPr>
              <w:t>Emilia Töyrä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6B81CE2E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3DA7A919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6CEC2A4A" w:rsidR="00712E27" w:rsidRDefault="00712E27" w:rsidP="00712E27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7B1CAA13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478A9A38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6B8A01B2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0187FFBD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50D4436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552E559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2F388C8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3B1F5A6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15B593F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2B4B3AD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5D60F45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596AB73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6FC2EEE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09C963DE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3CDD3069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71FB18C3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01C7A63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29487FF0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6E03DD12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573F348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08DE63E3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0C970F0E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48F1F87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5F8FD14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A2028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544FF4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5CDD782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6B28FAB0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1A293693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05D5980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2B5B615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6A8E641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630193C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2F44E78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3955ECB9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3A1F5881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6E35A06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6BB112DA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B9F8E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2E3D8518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B97F657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069DED8B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5F93220E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1A5860AC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032D1868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0CE76FD5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1603E38E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64FEAAF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0DE39C50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2A8E611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4B816FB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40DEDC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664C01A1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593D0C0B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5FC484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7400E175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332F2EFB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3FA69E8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5567B44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62C2CD5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39E675AC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93F009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13C7AA56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342A308C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761CC150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067BCF34" w:rsidR="00712E27" w:rsidRPr="003E20A7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362273D7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5D52507B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270708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0776EB94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51952AC6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48310835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56C8B556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1A151710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3DA0CFD7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BBD838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6296C57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1C14B3B2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6CE18DF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4BD3DEBF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290EF384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21B54C0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4D21863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613E705B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41021E3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059BFA09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1B871A76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B23A8B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1A2804F1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336931D8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19F0BD56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30B0B1A6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7D7F665E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9E9FFC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0C52542A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65A9FCB0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439C44BD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603A1E7E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0DB540B0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41AD3D5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4D73951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454FE83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5D05DED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2248DC5A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411996A6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09F1BD1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662B784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258D797A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4543230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4FCA631B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9A74548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7AD0255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2CB255B2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3F7A06D3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3BA337C8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35DBE419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15BCBD3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6A77D23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53591428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1B130C5F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508E6AF3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4764ADC2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7F9FB9A3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486716A0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11F0E3B2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3EC504D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02A9CB9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7C6AD4E6" w:rsidR="00712E27" w:rsidRDefault="00712E27" w:rsidP="00712E27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2DA19515" w:rsidR="00712E27" w:rsidRDefault="00712E27" w:rsidP="00712E27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1C000907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677186D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40BD079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46F41521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29766B33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2AE10BA4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4E227C1B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3335EAA2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3F00651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1CDB7274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3EFB4FE1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1688513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0E863817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4DA0F723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712E27" w:rsidRPr="00D03151" w14:paraId="335CF2EC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712E27" w:rsidRPr="00E97ABF" w:rsidRDefault="00712E27" w:rsidP="00712E2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77777777" w:rsidR="00712E27" w:rsidRPr="00FF71CF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77777777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29C27FFE" w:rsidR="00712E27" w:rsidRPr="003E20A7" w:rsidRDefault="00712E27" w:rsidP="00712E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4A344819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712E27" w:rsidRPr="00FF71CF" w:rsidRDefault="00712E27" w:rsidP="00712E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06A0A57E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5BF98593" w:rsidR="00712E27" w:rsidRDefault="00712E27" w:rsidP="00712E27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70281B01" w:rsidR="00712E27" w:rsidRDefault="00712E27" w:rsidP="00712E27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712E27" w:rsidRPr="00FF71CF" w:rsidRDefault="00712E27" w:rsidP="00712E2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712E27" w:rsidRPr="00FF71CF" w:rsidRDefault="00712E27" w:rsidP="00712E27">
            <w:pPr>
              <w:rPr>
                <w:sz w:val="21"/>
                <w:szCs w:val="21"/>
              </w:rPr>
            </w:pPr>
          </w:p>
        </w:tc>
      </w:tr>
      <w:tr w:rsidR="00CC1B78" w:rsidRPr="00FF71CF" w14:paraId="781E7F3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0FE0215A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14:paraId="246C3677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  <w:gridSpan w:val="2"/>
          </w:tcPr>
          <w:p w14:paraId="6672329E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  <w:gridSpan w:val="2"/>
          </w:tcPr>
          <w:p w14:paraId="460CCADD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  <w:gridSpan w:val="2"/>
          </w:tcPr>
          <w:p w14:paraId="73CF569A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gridSpan w:val="2"/>
          </w:tcPr>
          <w:p w14:paraId="743A355F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14:paraId="68707BF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50324A4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14:paraId="24A18251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  <w:gridSpan w:val="2"/>
          </w:tcPr>
          <w:p w14:paraId="631135FD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26511F93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11351D20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14:paraId="3DAB1C7B" w14:textId="77777777" w:rsidR="00CC1B78" w:rsidRPr="00FF71CF" w:rsidRDefault="00CC1B78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2797FAAF" w14:textId="77777777"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5CAE"/>
    <w:multiLevelType w:val="hybridMultilevel"/>
    <w:tmpl w:val="E3AA9D34"/>
    <w:lvl w:ilvl="0" w:tplc="449EC54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55963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B0EE7"/>
    <w:rsid w:val="002B324E"/>
    <w:rsid w:val="002B7046"/>
    <w:rsid w:val="002C13CC"/>
    <w:rsid w:val="002C242F"/>
    <w:rsid w:val="002C6442"/>
    <w:rsid w:val="002C6D18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0F1B"/>
    <w:rsid w:val="00336EA4"/>
    <w:rsid w:val="00341A44"/>
    <w:rsid w:val="003476B6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95F56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36E2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57DB7"/>
    <w:rsid w:val="00563AA9"/>
    <w:rsid w:val="005678CC"/>
    <w:rsid w:val="00575573"/>
    <w:rsid w:val="0058193E"/>
    <w:rsid w:val="005833CD"/>
    <w:rsid w:val="00585C22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5F5D11"/>
    <w:rsid w:val="005F7F98"/>
    <w:rsid w:val="00601614"/>
    <w:rsid w:val="006202DD"/>
    <w:rsid w:val="006230EE"/>
    <w:rsid w:val="00623861"/>
    <w:rsid w:val="00627481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2E27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644E1"/>
    <w:rsid w:val="007646FA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C743C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C77EC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4262"/>
    <w:rsid w:val="00A0578A"/>
    <w:rsid w:val="00A05EC0"/>
    <w:rsid w:val="00A07D75"/>
    <w:rsid w:val="00A22E35"/>
    <w:rsid w:val="00A36331"/>
    <w:rsid w:val="00A37376"/>
    <w:rsid w:val="00A45407"/>
    <w:rsid w:val="00A47428"/>
    <w:rsid w:val="00A53142"/>
    <w:rsid w:val="00A53CD7"/>
    <w:rsid w:val="00A54233"/>
    <w:rsid w:val="00A55FB4"/>
    <w:rsid w:val="00A6024D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C5547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3774"/>
    <w:rsid w:val="00BA4A6F"/>
    <w:rsid w:val="00BB0010"/>
    <w:rsid w:val="00BB2D73"/>
    <w:rsid w:val="00BB32B1"/>
    <w:rsid w:val="00BB64C2"/>
    <w:rsid w:val="00BC2EE6"/>
    <w:rsid w:val="00BD0936"/>
    <w:rsid w:val="00BD0D33"/>
    <w:rsid w:val="00BD4989"/>
    <w:rsid w:val="00BD5ED3"/>
    <w:rsid w:val="00BF0C57"/>
    <w:rsid w:val="00BF768E"/>
    <w:rsid w:val="00C01E7F"/>
    <w:rsid w:val="00C10721"/>
    <w:rsid w:val="00C15E63"/>
    <w:rsid w:val="00C2738F"/>
    <w:rsid w:val="00C347DA"/>
    <w:rsid w:val="00C3644E"/>
    <w:rsid w:val="00C44BEE"/>
    <w:rsid w:val="00C64F48"/>
    <w:rsid w:val="00C745FA"/>
    <w:rsid w:val="00C8696F"/>
    <w:rsid w:val="00C8751C"/>
    <w:rsid w:val="00CA35F5"/>
    <w:rsid w:val="00CB1798"/>
    <w:rsid w:val="00CB1886"/>
    <w:rsid w:val="00CC1B78"/>
    <w:rsid w:val="00CC1C31"/>
    <w:rsid w:val="00CC3F57"/>
    <w:rsid w:val="00CC730A"/>
    <w:rsid w:val="00CD63CD"/>
    <w:rsid w:val="00CE10B3"/>
    <w:rsid w:val="00CE15D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543A"/>
    <w:rsid w:val="00D56F37"/>
    <w:rsid w:val="00D66118"/>
    <w:rsid w:val="00D71C4A"/>
    <w:rsid w:val="00D83350"/>
    <w:rsid w:val="00D8468E"/>
    <w:rsid w:val="00D92DC0"/>
    <w:rsid w:val="00D973D0"/>
    <w:rsid w:val="00DA4634"/>
    <w:rsid w:val="00DA5615"/>
    <w:rsid w:val="00DA6E80"/>
    <w:rsid w:val="00DC35A7"/>
    <w:rsid w:val="00DC6A79"/>
    <w:rsid w:val="00DC7E0F"/>
    <w:rsid w:val="00DD088E"/>
    <w:rsid w:val="00DD3952"/>
    <w:rsid w:val="00DD491D"/>
    <w:rsid w:val="00DD5D89"/>
    <w:rsid w:val="00DE1DC8"/>
    <w:rsid w:val="00DE3D8E"/>
    <w:rsid w:val="00DE46FE"/>
    <w:rsid w:val="00DE5D90"/>
    <w:rsid w:val="00DF34EC"/>
    <w:rsid w:val="00DF38A0"/>
    <w:rsid w:val="00DF4DE6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67C8"/>
    <w:rsid w:val="00EB6C7F"/>
    <w:rsid w:val="00EC45C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10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236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E057-1F0D-4019-AED4-E7EE8E67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3</Pages>
  <Words>799</Words>
  <Characters>4732</Characters>
  <Application>Microsoft Office Word</Application>
  <DocSecurity>0</DocSecurity>
  <Lines>1577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10</cp:revision>
  <cp:lastPrinted>2021-09-28T13:28:00Z</cp:lastPrinted>
  <dcterms:created xsi:type="dcterms:W3CDTF">2021-10-05T13:46:00Z</dcterms:created>
  <dcterms:modified xsi:type="dcterms:W3CDTF">2021-10-07T12:26:00Z</dcterms:modified>
</cp:coreProperties>
</file>