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DECB7D1C7FDC4B289E167425E1D6BBAC"/>
        </w:placeholder>
        <w:text/>
      </w:sdtPr>
      <w:sdtEndPr/>
      <w:sdtContent>
        <w:p w:rsidRPr="009B062B" w:rsidR="00AF30DD" w:rsidP="001527A8" w:rsidRDefault="00AF30DD" w14:paraId="006756F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3404564-f2dc-41e5-b961-ff41ccc0a16e"/>
        <w:id w:val="381681901"/>
        <w:lock w:val="sdtLocked"/>
      </w:sdtPr>
      <w:sdtEndPr/>
      <w:sdtContent>
        <w:p w:rsidR="00225BF3" w:rsidRDefault="00DF2A61" w14:paraId="4530DFA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låta tekniska specifikationer för ett småhus bli nationellt gällande efter godkännande i valfri kommun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B2BCFFC5A8A14839A0A575553A46F789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790446B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4795E" w:rsidP="0084795E" w:rsidRDefault="0084795E" w14:paraId="34192903" w14:textId="0C894F6A">
      <w:pPr>
        <w:pStyle w:val="Normalutanindragellerluft"/>
      </w:pPr>
      <w:bookmarkStart w:name="_Hlk118214058" w:id="5"/>
      <w:r>
        <w:t xml:space="preserve">I dag tillverkas många småhus på löpande band i fabrik, och nästan exakt likadana hus </w:t>
      </w:r>
      <w:r w:rsidRPr="006F6EDF">
        <w:rPr>
          <w:spacing w:val="-1"/>
        </w:rPr>
        <w:t>säljs i tusental över hela landet. Men vid varje bygglovsansökan ska kommunens tjänste</w:t>
      </w:r>
      <w:r w:rsidR="006F6EDF">
        <w:rPr>
          <w:spacing w:val="-1"/>
        </w:rPr>
        <w:softHyphen/>
      </w:r>
      <w:r w:rsidRPr="006F6EDF">
        <w:rPr>
          <w:spacing w:val="-1"/>
        </w:rPr>
        <w:t>män</w:t>
      </w:r>
      <w:r>
        <w:t xml:space="preserve"> granska en omfattande mängd tekniska beskrivningar och handlingar för varje hus. Detta trots att samma hus granskats av ett antal kommuner tidigare. </w:t>
      </w:r>
      <w:r w:rsidRPr="00473D3B">
        <w:t xml:space="preserve">Detta skapar en mängd extrajobb för husföretagen som givetvis höjer priset på huset för kunden. </w:t>
      </w:r>
    </w:p>
    <w:p w:rsidR="0084795E" w:rsidP="0084795E" w:rsidRDefault="0084795E" w14:paraId="44471801" w14:textId="647E1C59">
      <w:r>
        <w:t xml:space="preserve">Med ett </w:t>
      </w:r>
      <w:r w:rsidRPr="00473D3B">
        <w:t xml:space="preserve">licenssystem </w:t>
      </w:r>
      <w:r>
        <w:t xml:space="preserve">kunde </w:t>
      </w:r>
      <w:r w:rsidRPr="00473D3B">
        <w:t xml:space="preserve">ett husföretag låta de tekniska underlagen godkännas </w:t>
      </w:r>
      <w:r>
        <w:t xml:space="preserve">en gång </w:t>
      </w:r>
      <w:r w:rsidRPr="00473D3B">
        <w:t>i valfri kommun, varefter man erhåller ett licensnummer som ger automatiskt god</w:t>
      </w:r>
      <w:r w:rsidR="006F6EDF">
        <w:softHyphen/>
      </w:r>
      <w:r w:rsidRPr="00473D3B">
        <w:t xml:space="preserve">kännande i alla kommuner utan att alla tekniska underlag måste tas fram och granskas vid varje tillfälle. </w:t>
      </w:r>
    </w:p>
    <w:p w:rsidRPr="00473D3B" w:rsidR="0084795E" w:rsidP="0084795E" w:rsidRDefault="0084795E" w14:paraId="7670B5E0" w14:textId="77777777">
      <w:r w:rsidRPr="00473D3B">
        <w:t xml:space="preserve">Samtidigt borde det skrivas in i lagen att bygglov för denna typ av </w:t>
      </w:r>
      <w:r>
        <w:t xml:space="preserve">licensierade </w:t>
      </w:r>
      <w:r w:rsidRPr="00473D3B">
        <w:t>byggnader ska åsättas en lägre bygglovsavgift eftersom bygglovsgranskningen går snabbare. Sammantaget skulle detta leda till lägre kostnad för slutkunden</w:t>
      </w:r>
      <w:r>
        <w:t>.</w:t>
      </w:r>
    </w:p>
    <w:bookmarkEnd w:displacedByCustomXml="next" w:id="5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E2D664EAD0C45E6BAEB88AD1792F839"/>
        </w:placeholder>
      </w:sdtPr>
      <w:sdtEndPr>
        <w:rPr>
          <w:i w:val="0"/>
          <w:noProof w:val="0"/>
        </w:rPr>
      </w:sdtEndPr>
      <w:sdtContent>
        <w:p w:rsidR="001527A8" w:rsidP="001527A8" w:rsidRDefault="001527A8" w14:paraId="2A0310E0" w14:textId="77777777"/>
        <w:p w:rsidRPr="008E0FE2" w:rsidR="004801AC" w:rsidP="001527A8" w:rsidRDefault="00D9014C" w14:paraId="713EE33F" w14:textId="41303E7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25BF3" w14:paraId="1A990D27" w14:textId="77777777">
        <w:trPr>
          <w:cantSplit/>
        </w:trPr>
        <w:tc>
          <w:tcPr>
            <w:tcW w:w="50" w:type="pct"/>
            <w:vAlign w:val="bottom"/>
          </w:tcPr>
          <w:p w:rsidR="00225BF3" w:rsidRDefault="00DF2A61" w14:paraId="64E47FA0" w14:textId="77777777"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 w:rsidR="00225BF3" w:rsidRDefault="00225BF3" w14:paraId="2D01013B" w14:textId="77777777">
            <w:pPr>
              <w:pStyle w:val="Underskrifter"/>
            </w:pPr>
          </w:p>
        </w:tc>
      </w:tr>
    </w:tbl>
    <w:p w:rsidR="00DC6928" w:rsidRDefault="00DC6928" w14:paraId="7279AC20" w14:textId="77777777"/>
    <w:sectPr w:rsidR="00DC6928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1CEA" w14:textId="77777777" w:rsidR="0075380E" w:rsidRDefault="0075380E" w:rsidP="000C1CAD">
      <w:pPr>
        <w:spacing w:line="240" w:lineRule="auto"/>
      </w:pPr>
      <w:r>
        <w:separator/>
      </w:r>
    </w:p>
  </w:endnote>
  <w:endnote w:type="continuationSeparator" w:id="0">
    <w:p w14:paraId="3250FD5F" w14:textId="77777777" w:rsidR="0075380E" w:rsidRDefault="0075380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8BE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EBC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259D" w14:textId="3F7CBD92" w:rsidR="00262EA3" w:rsidRPr="001527A8" w:rsidRDefault="00262EA3" w:rsidP="001527A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8641" w14:textId="77777777" w:rsidR="0075380E" w:rsidRDefault="0075380E" w:rsidP="000C1CAD">
      <w:pPr>
        <w:spacing w:line="240" w:lineRule="auto"/>
      </w:pPr>
      <w:r>
        <w:separator/>
      </w:r>
    </w:p>
  </w:footnote>
  <w:footnote w:type="continuationSeparator" w:id="0">
    <w:p w14:paraId="1C72555E" w14:textId="77777777" w:rsidR="0075380E" w:rsidRDefault="0075380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A80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4AEDD0" w14:textId="77777777" w:rsidR="00262EA3" w:rsidRDefault="00D9014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4795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44AEDD0" w14:textId="77777777" w:rsidR="00262EA3" w:rsidRDefault="00D9014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4795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991E42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11B2" w14:textId="77777777" w:rsidR="00262EA3" w:rsidRDefault="00262EA3" w:rsidP="008563AC">
    <w:pPr>
      <w:jc w:val="right"/>
    </w:pPr>
  </w:p>
  <w:p w14:paraId="4E0DDE1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FA7B" w14:textId="77777777" w:rsidR="00262EA3" w:rsidRDefault="00D9014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AD12276" w14:textId="77777777" w:rsidR="00262EA3" w:rsidRDefault="00D9014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527A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84795E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74240AA4" w14:textId="77777777" w:rsidR="00262EA3" w:rsidRPr="008227B3" w:rsidRDefault="00D9014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5B9267F" w14:textId="77777777" w:rsidR="00262EA3" w:rsidRPr="008227B3" w:rsidRDefault="00D9014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527A8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527A8">
          <w:t>:290</w:t>
        </w:r>
      </w:sdtContent>
    </w:sdt>
  </w:p>
  <w:p w14:paraId="4B06A5C9" w14:textId="77777777" w:rsidR="00262EA3" w:rsidRDefault="00D9014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527A8"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912ED14" w14:textId="77777777" w:rsidR="00262EA3" w:rsidRDefault="0084795E" w:rsidP="00283E0F">
        <w:pPr>
          <w:pStyle w:val="FSHRub2"/>
        </w:pPr>
        <w:r>
          <w:t>Tekniska specifikationer för småhus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61E090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84795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27A8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BF3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56C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3054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A2E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6EDF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380E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4795E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87404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14C"/>
    <w:rsid w:val="00D902BB"/>
    <w:rsid w:val="00D90B4F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C6928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2A61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D834E7"/>
  <w15:chartTrackingRefBased/>
  <w15:docId w15:val="{DF6D13FD-A92A-47A6-8152-488EEA9A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CB7D1C7FDC4B289E167425E1D6BB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02D75D-1E05-4DC5-8B3E-3E342914F2C0}"/>
      </w:docPartPr>
      <w:docPartBody>
        <w:p w:rsidR="00C739A1" w:rsidRDefault="00741383">
          <w:pPr>
            <w:pStyle w:val="DECB7D1C7FDC4B289E167425E1D6BBA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2BCFFC5A8A14839A0A575553A46F7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412621-6091-41BE-B55A-3D2321071B25}"/>
      </w:docPartPr>
      <w:docPartBody>
        <w:p w:rsidR="00C739A1" w:rsidRDefault="00741383">
          <w:pPr>
            <w:pStyle w:val="B2BCFFC5A8A14839A0A575553A46F78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E2D664EAD0C45E6BAEB88AD1792F8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B27FB2-32D2-4674-91D1-9F0EFAD5C8BE}"/>
      </w:docPartPr>
      <w:docPartBody>
        <w:p w:rsidR="00DC5938" w:rsidRDefault="00DC593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A1"/>
    <w:rsid w:val="00332FA2"/>
    <w:rsid w:val="00741383"/>
    <w:rsid w:val="00C739A1"/>
    <w:rsid w:val="00DC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ECB7D1C7FDC4B289E167425E1D6BBAC">
    <w:name w:val="DECB7D1C7FDC4B289E167425E1D6BBAC"/>
  </w:style>
  <w:style w:type="paragraph" w:customStyle="1" w:styleId="B2BCFFC5A8A14839A0A575553A46F789">
    <w:name w:val="B2BCFFC5A8A14839A0A575553A46F7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3B51DA-D357-4E90-8ECB-28B60BA5A074}"/>
</file>

<file path=customXml/itemProps2.xml><?xml version="1.0" encoding="utf-8"?>
<ds:datastoreItem xmlns:ds="http://schemas.openxmlformats.org/officeDocument/2006/customXml" ds:itemID="{534B4360-5B3A-4279-AC51-0EFAFD1BC12F}"/>
</file>

<file path=customXml/itemProps3.xml><?xml version="1.0" encoding="utf-8"?>
<ds:datastoreItem xmlns:ds="http://schemas.openxmlformats.org/officeDocument/2006/customXml" ds:itemID="{A54125BF-41AB-4B8D-80EE-4F2A2C3E2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1038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Tekniska specifikationer för småhus</vt:lpstr>
      <vt:lpstr>
      </vt:lpstr>
    </vt:vector>
  </TitlesOfParts>
  <Company>Sveriges riksdag</Company>
  <LinksUpToDate>false</LinksUpToDate>
  <CharactersWithSpaces>1210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