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39A5CC95D14E8CAD1A10CABD2F9D7C"/>
        </w:placeholder>
        <w15:appearance w15:val="hidden"/>
        <w:text/>
      </w:sdtPr>
      <w:sdtEndPr/>
      <w:sdtContent>
        <w:p w:rsidRPr="009B062B" w:rsidR="00AF30DD" w:rsidP="009B062B" w:rsidRDefault="00AF30DD" w14:paraId="7D2A3A7F" w14:textId="77777777">
          <w:pPr>
            <w:pStyle w:val="RubrikFrslagTIllRiksdagsbeslut"/>
          </w:pPr>
          <w:r w:rsidRPr="009B062B">
            <w:t>Förslag till riksdagsbeslut</w:t>
          </w:r>
        </w:p>
      </w:sdtContent>
    </w:sdt>
    <w:sdt>
      <w:sdtPr>
        <w:alias w:val="Yrkande 1"/>
        <w:tag w:val="bf363be8-14b7-4491-a3f0-fadcbed141bb"/>
        <w:id w:val="1634677586"/>
        <w:lock w:val="sdtLocked"/>
      </w:sdtPr>
      <w:sdtEndPr/>
      <w:sdtContent>
        <w:p w:rsidR="00E44EB1" w:rsidRDefault="00095F37" w14:paraId="7D2A3A80" w14:textId="77777777">
          <w:pPr>
            <w:pStyle w:val="Frslagstext"/>
            <w:numPr>
              <w:ilvl w:val="0"/>
              <w:numId w:val="0"/>
            </w:numPr>
          </w:pPr>
          <w:r>
            <w:t>Riksdagen ställer sig bakom det som anförs i motionen om att utreda möjligheten att inrätta depåer för tullfria varor i syfte att uppnå miljövinster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5C092B990548449F69C6CB0A045E7B"/>
        </w:placeholder>
        <w15:appearance w15:val="hidden"/>
        <w:text/>
      </w:sdtPr>
      <w:sdtEndPr/>
      <w:sdtContent>
        <w:p w:rsidRPr="009B062B" w:rsidR="006D79C9" w:rsidP="00333E95" w:rsidRDefault="006D79C9" w14:paraId="7D2A3A81" w14:textId="77777777">
          <w:pPr>
            <w:pStyle w:val="Rubrik1"/>
          </w:pPr>
          <w:r>
            <w:t>Motivering</w:t>
          </w:r>
        </w:p>
      </w:sdtContent>
    </w:sdt>
    <w:p w:rsidRPr="002622F5" w:rsidR="00B74B69" w:rsidP="002622F5" w:rsidRDefault="00B74B69" w14:paraId="7D2A3A82" w14:textId="36F9332E">
      <w:pPr>
        <w:pStyle w:val="Normalutanindragellerluft"/>
      </w:pPr>
      <w:r w:rsidRPr="002622F5">
        <w:t>Försäljning av tullfria varor i samband med charterresor är en mångmiljonindustri. Svenska turister spenderar omfattande belopp på tullfria varor, varor som flygs fram och tillbaka till semesterorterna. Totalt såldes under 2013 taxfreevaror för motsvarande 60 miljarder dollar i världen, där en majoritet säljs på flyg eller flygplatser. Den omfattande försäljningen innebär åtskilliga kilo extra per passagerare. För miljön får detta konse</w:t>
      </w:r>
      <w:r w:rsidR="002622F5">
        <w:softHyphen/>
      </w:r>
      <w:r w:rsidRPr="002622F5">
        <w:t xml:space="preserve">kvenser då förbrukningen av flygbränsle ökar. Beräkningar visar att transporterna av taxfreespriten ökar flygplanens bränsleförbrukning med upp emot 1 procent. Det låter kanske inte så mycket, men med tanke på att det går åt i storleksordningen 20 000 liter för en flygresa enkel väg till exempelvis </w:t>
      </w:r>
      <w:r w:rsidRPr="002622F5">
        <w:lastRenderedPageBreak/>
        <w:t>Kanarieöarna, och det går åtskilliga sådana flyg under ett år, så blir den totala merförbrukningen långt ifrån försumbar.</w:t>
      </w:r>
    </w:p>
    <w:p w:rsidRPr="00B74B69" w:rsidR="00B74B69" w:rsidP="00B74B69" w:rsidRDefault="00B74B69" w14:paraId="7D2A3A83" w14:textId="112D2DA7">
      <w:r w:rsidRPr="00B74B69">
        <w:t>Varornas långa transportsträckor beror på den svenska lagstiftningen. Lagstiftningen förbjuder resebolagen att leverera de förbeställda taxfreevarorna på flygplatsen efter hemkomst. Principen är att företagen inte behöver betala moms och varuskatt när de exporterar varorna. Istället betalar mottagaren dessa skatter enligt mottagarlandets regler. Men det bygger på att varorna följer med ut, för att sedan transporteras hem igen. Även de varor som resenärerna beställer till sin hemresa forslas med flyg till destina</w:t>
      </w:r>
      <w:r w:rsidR="002622F5">
        <w:softHyphen/>
      </w:r>
      <w:r w:rsidRPr="00B74B69">
        <w:t>tionen – för att sedan flyga hem igen.</w:t>
      </w:r>
    </w:p>
    <w:p w:rsidRPr="00B74B69" w:rsidR="00B74B69" w:rsidP="00B74B69" w:rsidRDefault="00B74B69" w14:paraId="7D2A3A84" w14:textId="5D84CEAC">
      <w:r w:rsidRPr="00B74B69">
        <w:t>För att varorna inte skall behöva flyga fram och tillbaka för att bli skattefria skulle en depå för tullfria varor vara en lösning. När resenärerna sätter sig på planet placeras de tullfria varorna i en depå på avreseorten, i stället för att lastas på planet. När rese</w:t>
      </w:r>
      <w:r w:rsidR="002622F5">
        <w:softHyphen/>
      </w:r>
      <w:bookmarkStart w:name="_GoBack" w:id="1"/>
      <w:bookmarkEnd w:id="1"/>
      <w:r w:rsidRPr="00B74B69">
        <w:t>närerna återvänder kan de hämta ut varorna från depån. För den som vill köpa varor att konsumera på destinationen borde det enkelt gå att lösa genom att man vid beställning kan ange om man vill att vissa beställda varor ska levereras ombord.</w:t>
      </w:r>
    </w:p>
    <w:p w:rsidRPr="00B74B69" w:rsidR="00B74B69" w:rsidP="00B74B69" w:rsidRDefault="00B74B69" w14:paraId="7D2A3A85" w14:textId="77777777">
      <w:r w:rsidRPr="00B74B69">
        <w:t xml:space="preserve">Taxfreedepån skulle innebära miljövinster, genom minskad förbrukning av flygbränsle, men även ekonomiska vinster. Det skulle även minska </w:t>
      </w:r>
      <w:r w:rsidRPr="00B74B69">
        <w:lastRenderedPageBreak/>
        <w:t>transporterna utanför EU. Därför bör möjligheten till en depå för tullfria varor ses över.</w:t>
      </w:r>
    </w:p>
    <w:p w:rsidR="00B74B69" w:rsidP="00EC734F" w:rsidRDefault="00B74B69" w14:paraId="7D2A3A86" w14:textId="77777777">
      <w:pPr>
        <w:pStyle w:val="Underskrifter"/>
        <w:rPr>
          <w:i w:val="0"/>
          <w:noProof w:val="0"/>
        </w:rPr>
      </w:pPr>
    </w:p>
    <w:sdt>
      <w:sdtPr>
        <w:rPr>
          <w:i/>
          <w:noProof/>
        </w:rPr>
        <w:alias w:val="CC_Underskrifter"/>
        <w:tag w:val="CC_Underskrifter"/>
        <w:id w:val="583496634"/>
        <w:lock w:val="sdtContentLocked"/>
        <w:placeholder>
          <w:docPart w:val="88855166131F49368A10BDDD3A6378E2"/>
        </w:placeholder>
        <w15:appearance w15:val="hidden"/>
      </w:sdtPr>
      <w:sdtEndPr>
        <w:rPr>
          <w:i w:val="0"/>
          <w:noProof w:val="0"/>
        </w:rPr>
      </w:sdtEndPr>
      <w:sdtContent>
        <w:p w:rsidR="004801AC" w:rsidP="0040254B" w:rsidRDefault="002622F5" w14:paraId="7D2A3A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3974B0" w:rsidRDefault="003974B0" w14:paraId="7D2A3A8B" w14:textId="77777777"/>
    <w:sectPr w:rsidR="003974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3A8D" w14:textId="77777777" w:rsidR="008E0A39" w:rsidRDefault="008E0A39" w:rsidP="000C1CAD">
      <w:pPr>
        <w:spacing w:line="240" w:lineRule="auto"/>
      </w:pPr>
      <w:r>
        <w:separator/>
      </w:r>
    </w:p>
  </w:endnote>
  <w:endnote w:type="continuationSeparator" w:id="0">
    <w:p w14:paraId="7D2A3A8E" w14:textId="77777777" w:rsidR="008E0A39" w:rsidRDefault="008E0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3A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3A94" w14:textId="54EFD7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22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3A8B" w14:textId="77777777" w:rsidR="008E0A39" w:rsidRDefault="008E0A39" w:rsidP="000C1CAD">
      <w:pPr>
        <w:spacing w:line="240" w:lineRule="auto"/>
      </w:pPr>
      <w:r>
        <w:separator/>
      </w:r>
    </w:p>
  </w:footnote>
  <w:footnote w:type="continuationSeparator" w:id="0">
    <w:p w14:paraId="7D2A3A8C" w14:textId="77777777" w:rsidR="008E0A39" w:rsidRDefault="008E0A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2A3A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2A3A9E" wp14:anchorId="7D2A3A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22F5" w14:paraId="7D2A3A9F" w14:textId="77777777">
                          <w:pPr>
                            <w:jc w:val="right"/>
                          </w:pPr>
                          <w:sdt>
                            <w:sdtPr>
                              <w:alias w:val="CC_Noformat_Partikod"/>
                              <w:tag w:val="CC_Noformat_Partikod"/>
                              <w:id w:val="-53464382"/>
                              <w:placeholder>
                                <w:docPart w:val="4CCFDB4D5B3A4A80B0587441E5152E56"/>
                              </w:placeholder>
                              <w:text/>
                            </w:sdtPr>
                            <w:sdtEndPr/>
                            <w:sdtContent>
                              <w:r w:rsidR="00B74B69">
                                <w:t>M</w:t>
                              </w:r>
                            </w:sdtContent>
                          </w:sdt>
                          <w:sdt>
                            <w:sdtPr>
                              <w:alias w:val="CC_Noformat_Partinummer"/>
                              <w:tag w:val="CC_Noformat_Partinummer"/>
                              <w:id w:val="-1709555926"/>
                              <w:placeholder>
                                <w:docPart w:val="245BBF99A6194CFAAB853EFAAE1CE988"/>
                              </w:placeholder>
                              <w:text/>
                            </w:sdtPr>
                            <w:sdtEndPr/>
                            <w:sdtContent>
                              <w:r w:rsidR="002A5A09">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2A3A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22F5" w14:paraId="7D2A3A9F" w14:textId="77777777">
                    <w:pPr>
                      <w:jc w:val="right"/>
                    </w:pPr>
                    <w:sdt>
                      <w:sdtPr>
                        <w:alias w:val="CC_Noformat_Partikod"/>
                        <w:tag w:val="CC_Noformat_Partikod"/>
                        <w:id w:val="-53464382"/>
                        <w:placeholder>
                          <w:docPart w:val="4CCFDB4D5B3A4A80B0587441E5152E56"/>
                        </w:placeholder>
                        <w:text/>
                      </w:sdtPr>
                      <w:sdtEndPr/>
                      <w:sdtContent>
                        <w:r w:rsidR="00B74B69">
                          <w:t>M</w:t>
                        </w:r>
                      </w:sdtContent>
                    </w:sdt>
                    <w:sdt>
                      <w:sdtPr>
                        <w:alias w:val="CC_Noformat_Partinummer"/>
                        <w:tag w:val="CC_Noformat_Partinummer"/>
                        <w:id w:val="-1709555926"/>
                        <w:placeholder>
                          <w:docPart w:val="245BBF99A6194CFAAB853EFAAE1CE988"/>
                        </w:placeholder>
                        <w:text/>
                      </w:sdtPr>
                      <w:sdtEndPr/>
                      <w:sdtContent>
                        <w:r w:rsidR="002A5A09">
                          <w:t>1424</w:t>
                        </w:r>
                      </w:sdtContent>
                    </w:sdt>
                  </w:p>
                </w:txbxContent>
              </v:textbox>
              <w10:wrap anchorx="page"/>
            </v:shape>
          </w:pict>
        </mc:Fallback>
      </mc:AlternateContent>
    </w:r>
  </w:p>
  <w:p w:rsidRPr="00293C4F" w:rsidR="004F35FE" w:rsidP="00776B74" w:rsidRDefault="004F35FE" w14:paraId="7D2A3A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22F5" w14:paraId="7D2A3A91" w14:textId="77777777">
    <w:pPr>
      <w:jc w:val="right"/>
    </w:pPr>
    <w:sdt>
      <w:sdtPr>
        <w:alias w:val="CC_Noformat_Partikod"/>
        <w:tag w:val="CC_Noformat_Partikod"/>
        <w:id w:val="559911109"/>
        <w:placeholder>
          <w:docPart w:val="245BBF99A6194CFAAB853EFAAE1CE988"/>
        </w:placeholder>
        <w:text/>
      </w:sdtPr>
      <w:sdtEndPr/>
      <w:sdtContent>
        <w:r w:rsidR="00B74B69">
          <w:t>M</w:t>
        </w:r>
      </w:sdtContent>
    </w:sdt>
    <w:sdt>
      <w:sdtPr>
        <w:alias w:val="CC_Noformat_Partinummer"/>
        <w:tag w:val="CC_Noformat_Partinummer"/>
        <w:id w:val="1197820850"/>
        <w:text/>
      </w:sdtPr>
      <w:sdtEndPr/>
      <w:sdtContent>
        <w:r w:rsidR="002A5A09">
          <w:t>1424</w:t>
        </w:r>
      </w:sdtContent>
    </w:sdt>
  </w:p>
  <w:p w:rsidR="004F35FE" w:rsidP="00776B74" w:rsidRDefault="004F35FE" w14:paraId="7D2A3A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22F5" w14:paraId="7D2A3A95" w14:textId="77777777">
    <w:pPr>
      <w:jc w:val="right"/>
    </w:pPr>
    <w:sdt>
      <w:sdtPr>
        <w:alias w:val="CC_Noformat_Partikod"/>
        <w:tag w:val="CC_Noformat_Partikod"/>
        <w:id w:val="1471015553"/>
        <w:lock w:val="contentLocked"/>
        <w:text/>
      </w:sdtPr>
      <w:sdtEndPr/>
      <w:sdtContent>
        <w:r w:rsidR="00B74B69">
          <w:t>M</w:t>
        </w:r>
      </w:sdtContent>
    </w:sdt>
    <w:sdt>
      <w:sdtPr>
        <w:alias w:val="CC_Noformat_Partinummer"/>
        <w:tag w:val="CC_Noformat_Partinummer"/>
        <w:id w:val="-2014525982"/>
        <w:lock w:val="contentLocked"/>
        <w:text/>
      </w:sdtPr>
      <w:sdtEndPr/>
      <w:sdtContent>
        <w:r w:rsidR="002A5A09">
          <w:t>1424</w:t>
        </w:r>
      </w:sdtContent>
    </w:sdt>
  </w:p>
  <w:p w:rsidR="004F35FE" w:rsidP="00A314CF" w:rsidRDefault="002622F5" w14:paraId="7D2A3A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22F5" w14:paraId="7D2A3A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22F5" w14:paraId="7D2A3A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:2558</w:t>
        </w:r>
      </w:sdtContent>
    </w:sdt>
  </w:p>
  <w:p w:rsidR="004F35FE" w:rsidP="00E03A3D" w:rsidRDefault="002622F5" w14:paraId="7D2A3A99"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4F35FE" w:rsidP="00283E0F" w:rsidRDefault="00095F37" w14:paraId="7D2A3A9A" w14:textId="65DF144D">
        <w:pPr>
          <w:pStyle w:val="FSHRub2"/>
        </w:pPr>
        <w:r>
          <w:t>Depåer för tullfria varor</w:t>
        </w:r>
      </w:p>
    </w:sdtContent>
  </w:sdt>
  <w:sdt>
    <w:sdtPr>
      <w:alias w:val="CC_Boilerplate_3"/>
      <w:tag w:val="CC_Boilerplate_3"/>
      <w:id w:val="1606463544"/>
      <w:lock w:val="sdtContentLocked"/>
      <w15:appearance w15:val="hidden"/>
      <w:text w:multiLine="1"/>
    </w:sdtPr>
    <w:sdtEndPr/>
    <w:sdtContent>
      <w:p w:rsidR="004F35FE" w:rsidP="00283E0F" w:rsidRDefault="004F35FE" w14:paraId="7D2A3A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F37"/>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D2B"/>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8C8"/>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6DB"/>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6AA"/>
    <w:rsid w:val="00256E82"/>
    <w:rsid w:val="00257E6C"/>
    <w:rsid w:val="00257F10"/>
    <w:rsid w:val="00260671"/>
    <w:rsid w:val="00260A22"/>
    <w:rsid w:val="00260A58"/>
    <w:rsid w:val="0026112F"/>
    <w:rsid w:val="002622F5"/>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A09"/>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4B0"/>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54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C1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1B4"/>
    <w:rsid w:val="008D3BE8"/>
    <w:rsid w:val="008D3F72"/>
    <w:rsid w:val="008D4102"/>
    <w:rsid w:val="008D46A6"/>
    <w:rsid w:val="008D5722"/>
    <w:rsid w:val="008E07A5"/>
    <w:rsid w:val="008E0A39"/>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A5"/>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ED2"/>
    <w:rsid w:val="00B7457A"/>
    <w:rsid w:val="00B74597"/>
    <w:rsid w:val="00B74B69"/>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B9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9D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EB1"/>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A3A7E"/>
  <w15:chartTrackingRefBased/>
  <w15:docId w15:val="{D0280778-76EB-4ABE-AC6A-59DEF922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9A5CC95D14E8CAD1A10CABD2F9D7C"/>
        <w:category>
          <w:name w:val="Allmänt"/>
          <w:gallery w:val="placeholder"/>
        </w:category>
        <w:types>
          <w:type w:val="bbPlcHdr"/>
        </w:types>
        <w:behaviors>
          <w:behavior w:val="content"/>
        </w:behaviors>
        <w:guid w:val="{CE4777E8-8036-40D1-9249-F7804B9CAA32}"/>
      </w:docPartPr>
      <w:docPartBody>
        <w:p w:rsidR="00440DF5" w:rsidRDefault="00E25C36">
          <w:pPr>
            <w:pStyle w:val="F239A5CC95D14E8CAD1A10CABD2F9D7C"/>
          </w:pPr>
          <w:r w:rsidRPr="005A0A93">
            <w:rPr>
              <w:rStyle w:val="Platshllartext"/>
            </w:rPr>
            <w:t>Förslag till riksdagsbeslut</w:t>
          </w:r>
        </w:p>
      </w:docPartBody>
    </w:docPart>
    <w:docPart>
      <w:docPartPr>
        <w:name w:val="865C092B990548449F69C6CB0A045E7B"/>
        <w:category>
          <w:name w:val="Allmänt"/>
          <w:gallery w:val="placeholder"/>
        </w:category>
        <w:types>
          <w:type w:val="bbPlcHdr"/>
        </w:types>
        <w:behaviors>
          <w:behavior w:val="content"/>
        </w:behaviors>
        <w:guid w:val="{0246435B-1F17-4282-99EF-76867EC2E8A9}"/>
      </w:docPartPr>
      <w:docPartBody>
        <w:p w:rsidR="00440DF5" w:rsidRDefault="00E25C36">
          <w:pPr>
            <w:pStyle w:val="865C092B990548449F69C6CB0A045E7B"/>
          </w:pPr>
          <w:r w:rsidRPr="005A0A93">
            <w:rPr>
              <w:rStyle w:val="Platshllartext"/>
            </w:rPr>
            <w:t>Motivering</w:t>
          </w:r>
        </w:p>
      </w:docPartBody>
    </w:docPart>
    <w:docPart>
      <w:docPartPr>
        <w:name w:val="4CCFDB4D5B3A4A80B0587441E5152E56"/>
        <w:category>
          <w:name w:val="Allmänt"/>
          <w:gallery w:val="placeholder"/>
        </w:category>
        <w:types>
          <w:type w:val="bbPlcHdr"/>
        </w:types>
        <w:behaviors>
          <w:behavior w:val="content"/>
        </w:behaviors>
        <w:guid w:val="{1BB41DF5-597C-46AD-A924-7E7337CE5861}"/>
      </w:docPartPr>
      <w:docPartBody>
        <w:p w:rsidR="00440DF5" w:rsidRDefault="00E25C36">
          <w:pPr>
            <w:pStyle w:val="4CCFDB4D5B3A4A80B0587441E5152E56"/>
          </w:pPr>
          <w:r>
            <w:rPr>
              <w:rStyle w:val="Platshllartext"/>
            </w:rPr>
            <w:t xml:space="preserve"> </w:t>
          </w:r>
        </w:p>
      </w:docPartBody>
    </w:docPart>
    <w:docPart>
      <w:docPartPr>
        <w:name w:val="245BBF99A6194CFAAB853EFAAE1CE988"/>
        <w:category>
          <w:name w:val="Allmänt"/>
          <w:gallery w:val="placeholder"/>
        </w:category>
        <w:types>
          <w:type w:val="bbPlcHdr"/>
        </w:types>
        <w:behaviors>
          <w:behavior w:val="content"/>
        </w:behaviors>
        <w:guid w:val="{EA053AF7-FE1F-43D4-9ADF-320B6D4C7F17}"/>
      </w:docPartPr>
      <w:docPartBody>
        <w:p w:rsidR="00440DF5" w:rsidRDefault="00E25C36">
          <w:pPr>
            <w:pStyle w:val="245BBF99A6194CFAAB853EFAAE1CE988"/>
          </w:pPr>
          <w:r>
            <w:t xml:space="preserve"> </w:t>
          </w:r>
        </w:p>
      </w:docPartBody>
    </w:docPart>
    <w:docPart>
      <w:docPartPr>
        <w:name w:val="88855166131F49368A10BDDD3A6378E2"/>
        <w:category>
          <w:name w:val="Allmänt"/>
          <w:gallery w:val="placeholder"/>
        </w:category>
        <w:types>
          <w:type w:val="bbPlcHdr"/>
        </w:types>
        <w:behaviors>
          <w:behavior w:val="content"/>
        </w:behaviors>
        <w:guid w:val="{508FAAA3-BC90-46D8-88AE-5829904B07A9}"/>
      </w:docPartPr>
      <w:docPartBody>
        <w:p w:rsidR="00000000" w:rsidRDefault="00BA54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36"/>
    <w:rsid w:val="00440DF5"/>
    <w:rsid w:val="007A7637"/>
    <w:rsid w:val="00E25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39A5CC95D14E8CAD1A10CABD2F9D7C">
    <w:name w:val="F239A5CC95D14E8CAD1A10CABD2F9D7C"/>
  </w:style>
  <w:style w:type="paragraph" w:customStyle="1" w:styleId="FD5BE6A6FFB8490F86D16B17DE7415F5">
    <w:name w:val="FD5BE6A6FFB8490F86D16B17DE7415F5"/>
  </w:style>
  <w:style w:type="paragraph" w:customStyle="1" w:styleId="19C3A9BD1300455FA5129D4A95C34097">
    <w:name w:val="19C3A9BD1300455FA5129D4A95C34097"/>
  </w:style>
  <w:style w:type="paragraph" w:customStyle="1" w:styleId="865C092B990548449F69C6CB0A045E7B">
    <w:name w:val="865C092B990548449F69C6CB0A045E7B"/>
  </w:style>
  <w:style w:type="paragraph" w:customStyle="1" w:styleId="D7B47F3D36264DB6AC100E9BDAC7A98F">
    <w:name w:val="D7B47F3D36264DB6AC100E9BDAC7A98F"/>
  </w:style>
  <w:style w:type="paragraph" w:customStyle="1" w:styleId="4CCFDB4D5B3A4A80B0587441E5152E56">
    <w:name w:val="4CCFDB4D5B3A4A80B0587441E5152E56"/>
  </w:style>
  <w:style w:type="paragraph" w:customStyle="1" w:styleId="245BBF99A6194CFAAB853EFAAE1CE988">
    <w:name w:val="245BBF99A6194CFAAB853EFAAE1CE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4F41B-D95D-45D0-9156-6BDB6E20A08A}"/>
</file>

<file path=customXml/itemProps2.xml><?xml version="1.0" encoding="utf-8"?>
<ds:datastoreItem xmlns:ds="http://schemas.openxmlformats.org/officeDocument/2006/customXml" ds:itemID="{F5C1A734-9F3A-44EC-8EED-0D5480200ED4}"/>
</file>

<file path=customXml/itemProps3.xml><?xml version="1.0" encoding="utf-8"?>
<ds:datastoreItem xmlns:ds="http://schemas.openxmlformats.org/officeDocument/2006/customXml" ds:itemID="{66CF43B2-80BA-4A06-9AD9-3251F88D37E2}"/>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2074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M1424 Depå för tullfria varor</vt:lpstr>
      <vt:lpstr>
      </vt:lpstr>
    </vt:vector>
  </TitlesOfParts>
  <Company>Sveriges riksdag</Company>
  <LinksUpToDate>false</LinksUpToDate>
  <CharactersWithSpaces>2425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