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D126A37FD4F4923869C1D5D79EBEB67"/>
        </w:placeholder>
        <w:text/>
      </w:sdtPr>
      <w:sdtEndPr/>
      <w:sdtContent>
        <w:p w:rsidRPr="009B062B" w:rsidR="00AF30DD" w:rsidP="00AB5A0D" w:rsidRDefault="00AF30DD" w14:paraId="30780E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0e6d7b3-044f-45ac-90ca-91c345152771"/>
        <w:id w:val="-966662352"/>
        <w:lock w:val="sdtLocked"/>
      </w:sdtPr>
      <w:sdtEndPr/>
      <w:sdtContent>
        <w:p w:rsidR="006908C5" w:rsidRDefault="005F1DE5" w14:paraId="2BD574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förlägga en myndighet till Halland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055A12687B84F0AAF8380F90BD7E282"/>
        </w:placeholder>
        <w:text/>
      </w:sdtPr>
      <w:sdtEndPr/>
      <w:sdtContent>
        <w:p w:rsidRPr="009B062B" w:rsidR="006D79C9" w:rsidP="00333E95" w:rsidRDefault="006D79C9" w14:paraId="3C57CA9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7373D" w:rsidP="0007373D" w:rsidRDefault="0007373D" w14:paraId="6CBBB89E" w14:textId="00E4A873">
      <w:pPr>
        <w:pStyle w:val="Normalutanindragellerluft"/>
      </w:pPr>
      <w:r>
        <w:t>Utan statlig närvaro i hela landet försvinner känslan av samhörighet och det riskerar att leda till utanförskap och en känsla av att man är på undantag.</w:t>
      </w:r>
    </w:p>
    <w:p w:rsidR="0007373D" w:rsidP="005F1DE5" w:rsidRDefault="0007373D" w14:paraId="78A66C32" w14:textId="1DA94731">
      <w:r>
        <w:t>Regeringen har flyttat ut eller fattat beslut om att flytta ut myndigheter från Stock</w:t>
      </w:r>
      <w:r w:rsidR="009C4341">
        <w:softHyphen/>
      </w:r>
      <w:r>
        <w:t>holm ut i landet – till exempel Fastighetsmäklarinspektionen till Karlstad och Myndig</w:t>
      </w:r>
      <w:r w:rsidR="009C4341">
        <w:softHyphen/>
      </w:r>
      <w:r>
        <w:t>heten för familjerätt och föräldraskapsstöd till Skellefteå.</w:t>
      </w:r>
    </w:p>
    <w:p w:rsidRPr="00422B9E" w:rsidR="00422B9E" w:rsidP="005F1DE5" w:rsidRDefault="0007373D" w14:paraId="0F037B24" w14:textId="3825A6B1">
      <w:r>
        <w:t xml:space="preserve">Halland har än så länge blivit utan </w:t>
      </w:r>
      <w:r w:rsidR="005F1DE5">
        <w:t xml:space="preserve">en </w:t>
      </w:r>
      <w:r>
        <w:t>omlokaliserad myndighet. Det borde enligt min uppfattning vara ett självklart val att det är Hallands tur nästa gång.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3CD0C676F34E95A80E3BAA72A5E180"/>
        </w:placeholder>
      </w:sdtPr>
      <w:sdtEndPr>
        <w:rPr>
          <w:i w:val="0"/>
          <w:noProof w:val="0"/>
        </w:rPr>
      </w:sdtEndPr>
      <w:sdtContent>
        <w:p w:rsidR="00AB5A0D" w:rsidP="00CF474E" w:rsidRDefault="00AB5A0D" w14:paraId="13E24827" w14:textId="77777777"/>
        <w:p w:rsidRPr="008E0FE2" w:rsidR="004801AC" w:rsidP="00CF474E" w:rsidRDefault="00A313D8" w14:paraId="1E41B314" w14:textId="248308A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908C5" w14:paraId="43D95AA3" w14:textId="77777777">
        <w:trPr>
          <w:cantSplit/>
        </w:trPr>
        <w:tc>
          <w:tcPr>
            <w:tcW w:w="50" w:type="pct"/>
            <w:vAlign w:val="bottom"/>
          </w:tcPr>
          <w:p w:rsidR="006908C5" w:rsidRDefault="005F1DE5" w14:paraId="4A26A051" w14:textId="77777777"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 w:rsidR="006908C5" w:rsidRDefault="006908C5" w14:paraId="46E1146C" w14:textId="77777777">
            <w:pPr>
              <w:pStyle w:val="Underskrifter"/>
            </w:pPr>
          </w:p>
        </w:tc>
      </w:tr>
    </w:tbl>
    <w:p w:rsidR="00F07739" w:rsidRDefault="00F07739" w14:paraId="6F8B703C" w14:textId="77777777"/>
    <w:sectPr w:rsidR="00F0773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E39" w14:textId="77777777" w:rsidR="001B0E18" w:rsidRDefault="001B0E18" w:rsidP="000C1CAD">
      <w:pPr>
        <w:spacing w:line="240" w:lineRule="auto"/>
      </w:pPr>
      <w:r>
        <w:separator/>
      </w:r>
    </w:p>
  </w:endnote>
  <w:endnote w:type="continuationSeparator" w:id="0">
    <w:p w14:paraId="590293FB" w14:textId="77777777" w:rsidR="001B0E18" w:rsidRDefault="001B0E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D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E89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F236" w14:textId="7AD83055" w:rsidR="00262EA3" w:rsidRPr="00CF474E" w:rsidRDefault="00262EA3" w:rsidP="00C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150F" w14:textId="77777777" w:rsidR="001B0E18" w:rsidRDefault="001B0E18" w:rsidP="000C1CAD">
      <w:pPr>
        <w:spacing w:line="240" w:lineRule="auto"/>
      </w:pPr>
      <w:r>
        <w:separator/>
      </w:r>
    </w:p>
  </w:footnote>
  <w:footnote w:type="continuationSeparator" w:id="0">
    <w:p w14:paraId="6FD446C4" w14:textId="77777777" w:rsidR="001B0E18" w:rsidRDefault="001B0E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A1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981988" wp14:editId="691850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C646C" w14:textId="0983B6BD" w:rsidR="00262EA3" w:rsidRDefault="00A313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7373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98198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AC646C" w14:textId="0983B6BD" w:rsidR="00262EA3" w:rsidRDefault="00A313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7373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0E79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5D5C" w14:textId="77777777" w:rsidR="00262EA3" w:rsidRDefault="00262EA3" w:rsidP="008563AC">
    <w:pPr>
      <w:jc w:val="right"/>
    </w:pPr>
  </w:p>
  <w:p w14:paraId="232C72A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237" w14:textId="77777777" w:rsidR="00262EA3" w:rsidRDefault="00A313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C592D1" wp14:editId="0A9E3D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B40254E" w14:textId="1190AE46" w:rsidR="00262EA3" w:rsidRDefault="00A313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F47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373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6E40C8E" w14:textId="77777777" w:rsidR="00262EA3" w:rsidRPr="008227B3" w:rsidRDefault="00A313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C2A105" w14:textId="17797D59" w:rsidR="00262EA3" w:rsidRPr="008227B3" w:rsidRDefault="00A313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F474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F474E">
          <w:t>:1515</w:t>
        </w:r>
      </w:sdtContent>
    </w:sdt>
  </w:p>
  <w:p w14:paraId="36A7F2FE" w14:textId="735787D2" w:rsidR="00262EA3" w:rsidRDefault="00A313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F474E"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21BA43" w14:textId="45FEE9AF" w:rsidR="00262EA3" w:rsidRDefault="0007373D" w:rsidP="00283E0F">
        <w:pPr>
          <w:pStyle w:val="FSHRub2"/>
        </w:pPr>
        <w:r>
          <w:t>Myndighet i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F37AD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737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73D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308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E18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1DE5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8C5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341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3D8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5A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0D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74E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739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59439F"/>
  <w15:chartTrackingRefBased/>
  <w15:docId w15:val="{CC300A42-37CB-4DD7-B0F9-F9ECADA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26A37FD4F4923869C1D5D79EBE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DECA8-0409-4894-A121-3906AAD495FC}"/>
      </w:docPartPr>
      <w:docPartBody>
        <w:p w:rsidR="00A81B71" w:rsidRDefault="00E00B92">
          <w:pPr>
            <w:pStyle w:val="2D126A37FD4F4923869C1D5D79EBEB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55A12687B84F0AAF8380F90BD7E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5A8C-F3A5-4AE0-9E50-C31B6469D47E}"/>
      </w:docPartPr>
      <w:docPartBody>
        <w:p w:rsidR="00A81B71" w:rsidRDefault="00E00B92">
          <w:pPr>
            <w:pStyle w:val="5055A12687B84F0AAF8380F90BD7E2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3CD0C676F34E95A80E3BAA72A5E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D6A6E-17DC-4C55-B44C-943FB1F66E43}"/>
      </w:docPartPr>
      <w:docPartBody>
        <w:p w:rsidR="0013314D" w:rsidRDefault="001331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92"/>
    <w:rsid w:val="0013314D"/>
    <w:rsid w:val="00A81B71"/>
    <w:rsid w:val="00E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126A37FD4F4923869C1D5D79EBEB67">
    <w:name w:val="2D126A37FD4F4923869C1D5D79EBEB67"/>
  </w:style>
  <w:style w:type="paragraph" w:customStyle="1" w:styleId="5055A12687B84F0AAF8380F90BD7E282">
    <w:name w:val="5055A12687B84F0AAF8380F90BD7E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AA612-8710-4F87-92E1-D7CE409F56B4}"/>
</file>

<file path=customXml/itemProps2.xml><?xml version="1.0" encoding="utf-8"?>
<ds:datastoreItem xmlns:ds="http://schemas.openxmlformats.org/officeDocument/2006/customXml" ds:itemID="{84CC72BE-F094-4147-A767-F599A15044F2}"/>
</file>

<file path=customXml/itemProps3.xml><?xml version="1.0" encoding="utf-8"?>
<ds:datastoreItem xmlns:ds="http://schemas.openxmlformats.org/officeDocument/2006/customXml" ds:itemID="{549531DF-0B83-4A13-BEE2-91928B48A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668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