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E9195EF564B4C1C81A895A7B6482AEF"/>
        </w:placeholder>
        <w:text/>
      </w:sdtPr>
      <w:sdtEndPr/>
      <w:sdtContent>
        <w:p w:rsidRPr="009B062B" w:rsidR="00AF30DD" w:rsidP="00F776E0" w:rsidRDefault="00AF30DD" w14:paraId="5A33A41D" w14:textId="77777777">
          <w:pPr>
            <w:pStyle w:val="Rubrik1"/>
            <w:spacing w:after="300"/>
          </w:pPr>
          <w:r w:rsidRPr="009B062B">
            <w:t>Förslag till riksdagsbeslut</w:t>
          </w:r>
        </w:p>
      </w:sdtContent>
    </w:sdt>
    <w:sdt>
      <w:sdtPr>
        <w:alias w:val="Yrkande 1"/>
        <w:tag w:val="07228ffe-a4f1-40a0-a71b-98ab22460285"/>
        <w:id w:val="-169033560"/>
        <w:lock w:val="sdtLocked"/>
      </w:sdtPr>
      <w:sdtEndPr/>
      <w:sdtContent>
        <w:p w:rsidR="00853CA6" w:rsidRDefault="0061125C" w14:paraId="5A33A41E" w14:textId="77777777">
          <w:pPr>
            <w:pStyle w:val="Frslagstext"/>
            <w:numPr>
              <w:ilvl w:val="0"/>
              <w:numId w:val="0"/>
            </w:numPr>
          </w:pPr>
          <w:r>
            <w:t>Riksdagen ställer sig bakom det som anförs i motionen om att marknadsföringen av sjukvårdstjänster bör regleras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C069EDF7DA4AD19CEE862604B9914A"/>
        </w:placeholder>
        <w:text/>
      </w:sdtPr>
      <w:sdtEndPr/>
      <w:sdtContent>
        <w:p w:rsidRPr="009B062B" w:rsidR="006D79C9" w:rsidP="00333E95" w:rsidRDefault="006D79C9" w14:paraId="5A33A41F" w14:textId="77777777">
          <w:pPr>
            <w:pStyle w:val="Rubrik1"/>
          </w:pPr>
          <w:r>
            <w:t>Motivering</w:t>
          </w:r>
        </w:p>
      </w:sdtContent>
    </w:sdt>
    <w:p w:rsidRPr="00F776E0" w:rsidR="008B3622" w:rsidP="00F776E0" w:rsidRDefault="008B3622" w14:paraId="5A33A420" w14:textId="1AC19838">
      <w:pPr>
        <w:pStyle w:val="Normalutanindragellerluft"/>
      </w:pPr>
      <w:r w:rsidRPr="00F776E0">
        <w:t>Marknadsföringen från företag som erbjuder läkarkontakter via mobilappar, s.k. nätläkare</w:t>
      </w:r>
      <w:r w:rsidR="005B7D79">
        <w:t>,</w:t>
      </w:r>
      <w:r w:rsidRPr="00F776E0">
        <w:t xml:space="preserve"> har exploderat den senaste tiden. Annonserna som figurerar titt som tätt i stadsbilden och på sociala medier handlar om kräksjuka, pollenallergi och förkylningar. Företagen uppmuntrar dig att söka läkare när du hostar, har ont i halsen eller riskerar att få mens på semestern.  </w:t>
      </w:r>
    </w:p>
    <w:p w:rsidRPr="008B3622" w:rsidR="008B3622" w:rsidP="008B3622" w:rsidRDefault="008B3622" w14:paraId="5A33A421" w14:textId="0FF9651A">
      <w:r w:rsidRPr="008B3622">
        <w:t xml:space="preserve">Vården ska vara tillgänglig, inte bara när du är allvarligt sjuk, utan även för rådgivning och stöd när du inte vet hur du ska tolka dina eller ditt barns symtom. Men nätläkarföretagens reklam ökar människors oro över normala tillstånd som inte kräver läkarvård och skapar på så sätt vårdbehov som inte är reella. Det försvårar arbetet med att ta hand om alla de som har behov av att träffa en läkare.  </w:t>
      </w:r>
    </w:p>
    <w:p w:rsidRPr="008B3622" w:rsidR="008B3622" w:rsidP="008B3622" w:rsidRDefault="008B3622" w14:paraId="5A33A422" w14:textId="69872A58">
      <w:r w:rsidRPr="008B3622">
        <w:t>Att företag som inte ansvarar för helheten i sjukvården skickar notan för telefon</w:t>
      </w:r>
      <w:r w:rsidR="00C25382">
        <w:softHyphen/>
      </w:r>
      <w:bookmarkStart w:name="_GoBack" w:id="1"/>
      <w:bookmarkEnd w:id="1"/>
      <w:r w:rsidRPr="008B3622">
        <w:t xml:space="preserve">rådgivning om allergimedicin och förkylningar är problematiskt, inte minst som du allt som oftast kan få hjälp med kliande ögon och rinnande näsa på närmaste apotek. 1177 är dessutom öppet dygnet runt och ger kvalificerad rådgivning av utbildade sjuksköterskor. En rådgivning som syftar till att hjälpa dig – inte tjäna pengar på dig. </w:t>
      </w:r>
    </w:p>
    <w:p w:rsidR="008B3622" w:rsidP="008B3622" w:rsidRDefault="008B3622" w14:paraId="5A33A423" w14:textId="77777777">
      <w:r w:rsidRPr="008B3622">
        <w:t xml:space="preserve">Sjukvård är inte vilken tjänst som helst. Eftersom dessa nätläkare påverkar hela sjukvården och dess kostnader är det rimligt att sjukvårdstjänster omfattas av hårdare regler kring marknadsföring än andra tjänster och varor. </w:t>
      </w:r>
    </w:p>
    <w:sdt>
      <w:sdtPr>
        <w:alias w:val="CC_Underskrifter"/>
        <w:tag w:val="CC_Underskrifter"/>
        <w:id w:val="583496634"/>
        <w:lock w:val="sdtContentLocked"/>
        <w:placeholder>
          <w:docPart w:val="7514336334FA4109B3C897792B83CBEE"/>
        </w:placeholder>
      </w:sdtPr>
      <w:sdtEndPr/>
      <w:sdtContent>
        <w:p w:rsidR="00F776E0" w:rsidP="00F776E0" w:rsidRDefault="00F776E0" w14:paraId="5A33A424" w14:textId="77777777"/>
        <w:p w:rsidRPr="008E0FE2" w:rsidR="004801AC" w:rsidP="00F776E0" w:rsidRDefault="00C25382" w14:paraId="5A33A4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Löfstrand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spacing w:after="0"/>
            </w:pPr>
            <w:r>
              <w:t>Teresa Carvalho (S)</w:t>
            </w:r>
          </w:p>
        </w:tc>
      </w:tr>
    </w:tbl>
    <w:p w:rsidR="00D50260" w:rsidRDefault="00D50260" w14:paraId="5A33A42F" w14:textId="77777777"/>
    <w:sectPr w:rsidR="00D502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3A431" w14:textId="77777777" w:rsidR="008B3622" w:rsidRDefault="008B3622" w:rsidP="000C1CAD">
      <w:pPr>
        <w:spacing w:line="240" w:lineRule="auto"/>
      </w:pPr>
      <w:r>
        <w:separator/>
      </w:r>
    </w:p>
  </w:endnote>
  <w:endnote w:type="continuationSeparator" w:id="0">
    <w:p w14:paraId="5A33A432" w14:textId="77777777" w:rsidR="008B3622" w:rsidRDefault="008B36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3A4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3A4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3A440" w14:textId="77777777" w:rsidR="00262EA3" w:rsidRPr="00F776E0" w:rsidRDefault="00262EA3" w:rsidP="00F776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3A42F" w14:textId="77777777" w:rsidR="008B3622" w:rsidRDefault="008B3622" w:rsidP="000C1CAD">
      <w:pPr>
        <w:spacing w:line="240" w:lineRule="auto"/>
      </w:pPr>
      <w:r>
        <w:separator/>
      </w:r>
    </w:p>
  </w:footnote>
  <w:footnote w:type="continuationSeparator" w:id="0">
    <w:p w14:paraId="5A33A430" w14:textId="77777777" w:rsidR="008B3622" w:rsidRDefault="008B36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33A4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33A442" wp14:anchorId="5A33A4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25382" w14:paraId="5A33A445" w14:textId="77777777">
                          <w:pPr>
                            <w:jc w:val="right"/>
                          </w:pPr>
                          <w:sdt>
                            <w:sdtPr>
                              <w:alias w:val="CC_Noformat_Partikod"/>
                              <w:tag w:val="CC_Noformat_Partikod"/>
                              <w:id w:val="-53464382"/>
                              <w:placeholder>
                                <w:docPart w:val="C95B62FA1C664A8DBF1EF22BBA5D386C"/>
                              </w:placeholder>
                              <w:text/>
                            </w:sdtPr>
                            <w:sdtEndPr/>
                            <w:sdtContent>
                              <w:r w:rsidR="008B3622">
                                <w:t>S</w:t>
                              </w:r>
                            </w:sdtContent>
                          </w:sdt>
                          <w:sdt>
                            <w:sdtPr>
                              <w:alias w:val="CC_Noformat_Partinummer"/>
                              <w:tag w:val="CC_Noformat_Partinummer"/>
                              <w:id w:val="-1709555926"/>
                              <w:placeholder>
                                <w:docPart w:val="1979A5699FDA46A3938CB09EC190B676"/>
                              </w:placeholder>
                              <w:text/>
                            </w:sdtPr>
                            <w:sdtEndPr/>
                            <w:sdtContent>
                              <w:r w:rsidR="008B3622">
                                <w:t>1034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33A4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5382" w14:paraId="5A33A445" w14:textId="77777777">
                    <w:pPr>
                      <w:jc w:val="right"/>
                    </w:pPr>
                    <w:sdt>
                      <w:sdtPr>
                        <w:alias w:val="CC_Noformat_Partikod"/>
                        <w:tag w:val="CC_Noformat_Partikod"/>
                        <w:id w:val="-53464382"/>
                        <w:placeholder>
                          <w:docPart w:val="C95B62FA1C664A8DBF1EF22BBA5D386C"/>
                        </w:placeholder>
                        <w:text/>
                      </w:sdtPr>
                      <w:sdtEndPr/>
                      <w:sdtContent>
                        <w:r w:rsidR="008B3622">
                          <w:t>S</w:t>
                        </w:r>
                      </w:sdtContent>
                    </w:sdt>
                    <w:sdt>
                      <w:sdtPr>
                        <w:alias w:val="CC_Noformat_Partinummer"/>
                        <w:tag w:val="CC_Noformat_Partinummer"/>
                        <w:id w:val="-1709555926"/>
                        <w:placeholder>
                          <w:docPart w:val="1979A5699FDA46A3938CB09EC190B676"/>
                        </w:placeholder>
                        <w:text/>
                      </w:sdtPr>
                      <w:sdtEndPr/>
                      <w:sdtContent>
                        <w:r w:rsidR="008B3622">
                          <w:t>1034</w:t>
                        </w:r>
                      </w:sdtContent>
                    </w:sdt>
                  </w:p>
                </w:txbxContent>
              </v:textbox>
              <w10:wrap anchorx="page"/>
            </v:shape>
          </w:pict>
        </mc:Fallback>
      </mc:AlternateContent>
    </w:r>
  </w:p>
  <w:p w:rsidRPr="00293C4F" w:rsidR="00262EA3" w:rsidP="00776B74" w:rsidRDefault="00262EA3" w14:paraId="5A33A4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33A435" w14:textId="77777777">
    <w:pPr>
      <w:jc w:val="right"/>
    </w:pPr>
  </w:p>
  <w:p w:rsidR="00262EA3" w:rsidP="00776B74" w:rsidRDefault="00262EA3" w14:paraId="5A33A43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25382" w14:paraId="5A33A4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33A444" wp14:anchorId="5A33A4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25382" w14:paraId="5A33A4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B3622">
          <w:t>S</w:t>
        </w:r>
      </w:sdtContent>
    </w:sdt>
    <w:sdt>
      <w:sdtPr>
        <w:alias w:val="CC_Noformat_Partinummer"/>
        <w:tag w:val="CC_Noformat_Partinummer"/>
        <w:id w:val="-2014525982"/>
        <w:text/>
      </w:sdtPr>
      <w:sdtEndPr/>
      <w:sdtContent>
        <w:r w:rsidR="008B3622">
          <w:t>1034</w:t>
        </w:r>
      </w:sdtContent>
    </w:sdt>
  </w:p>
  <w:p w:rsidRPr="008227B3" w:rsidR="00262EA3" w:rsidP="008227B3" w:rsidRDefault="00C25382" w14:paraId="5A33A4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25382" w14:paraId="5A33A4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:2380</w:t>
        </w:r>
      </w:sdtContent>
    </w:sdt>
  </w:p>
  <w:p w:rsidR="00262EA3" w:rsidP="00E03A3D" w:rsidRDefault="00C25382" w14:paraId="5A33A43D" w14:textId="77777777">
    <w:pPr>
      <w:pStyle w:val="Motionr"/>
    </w:pPr>
    <w:sdt>
      <w:sdtPr>
        <w:alias w:val="CC_Noformat_Avtext"/>
        <w:tag w:val="CC_Noformat_Avtext"/>
        <w:id w:val="-2020768203"/>
        <w:lock w:val="sdtContentLocked"/>
        <w15:appearance w15:val="hidden"/>
        <w:text/>
      </w:sdtPr>
      <w:sdtEndPr/>
      <w:sdtContent>
        <w:r>
          <w:t>av Johan Löfstrand m.fl. (S)</w:t>
        </w:r>
      </w:sdtContent>
    </w:sdt>
  </w:p>
  <w:sdt>
    <w:sdtPr>
      <w:alias w:val="CC_Noformat_Rubtext"/>
      <w:tag w:val="CC_Noformat_Rubtext"/>
      <w:id w:val="-218060500"/>
      <w:lock w:val="sdtLocked"/>
      <w:text/>
    </w:sdtPr>
    <w:sdtEndPr/>
    <w:sdtContent>
      <w:p w:rsidR="00262EA3" w:rsidP="00283E0F" w:rsidRDefault="008B3622" w14:paraId="5A33A43E" w14:textId="77777777">
        <w:pPr>
          <w:pStyle w:val="FSHRub2"/>
        </w:pPr>
        <w:r>
          <w:t>Marknadsföringen av nätläkare</w:t>
        </w:r>
      </w:p>
    </w:sdtContent>
  </w:sdt>
  <w:sdt>
    <w:sdtPr>
      <w:alias w:val="CC_Boilerplate_3"/>
      <w:tag w:val="CC_Boilerplate_3"/>
      <w:id w:val="1606463544"/>
      <w:lock w:val="sdtContentLocked"/>
      <w15:appearance w15:val="hidden"/>
      <w:text w:multiLine="1"/>
    </w:sdtPr>
    <w:sdtEndPr/>
    <w:sdtContent>
      <w:p w:rsidR="00262EA3" w:rsidP="00283E0F" w:rsidRDefault="00262EA3" w14:paraId="5A33A4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B36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D79"/>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5C"/>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378"/>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A6"/>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91F"/>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622"/>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382"/>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024"/>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260"/>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BF7"/>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6E0"/>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33A41C"/>
  <w15:chartTrackingRefBased/>
  <w15:docId w15:val="{5B5880DF-0EDB-4A44-8DFE-5139A303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9195EF564B4C1C81A895A7B6482AEF"/>
        <w:category>
          <w:name w:val="Allmänt"/>
          <w:gallery w:val="placeholder"/>
        </w:category>
        <w:types>
          <w:type w:val="bbPlcHdr"/>
        </w:types>
        <w:behaviors>
          <w:behavior w:val="content"/>
        </w:behaviors>
        <w:guid w:val="{2681BD62-F0F6-46E3-B3F5-BE921C85467A}"/>
      </w:docPartPr>
      <w:docPartBody>
        <w:p w:rsidR="00120B36" w:rsidRDefault="00120B36">
          <w:pPr>
            <w:pStyle w:val="BE9195EF564B4C1C81A895A7B6482AEF"/>
          </w:pPr>
          <w:r w:rsidRPr="005A0A93">
            <w:rPr>
              <w:rStyle w:val="Platshllartext"/>
            </w:rPr>
            <w:t>Förslag till riksdagsbeslut</w:t>
          </w:r>
        </w:p>
      </w:docPartBody>
    </w:docPart>
    <w:docPart>
      <w:docPartPr>
        <w:name w:val="60C069EDF7DA4AD19CEE862604B9914A"/>
        <w:category>
          <w:name w:val="Allmänt"/>
          <w:gallery w:val="placeholder"/>
        </w:category>
        <w:types>
          <w:type w:val="bbPlcHdr"/>
        </w:types>
        <w:behaviors>
          <w:behavior w:val="content"/>
        </w:behaviors>
        <w:guid w:val="{FD8FDF07-A9E9-4A95-A245-A600697960A0}"/>
      </w:docPartPr>
      <w:docPartBody>
        <w:p w:rsidR="00120B36" w:rsidRDefault="00120B36">
          <w:pPr>
            <w:pStyle w:val="60C069EDF7DA4AD19CEE862604B9914A"/>
          </w:pPr>
          <w:r w:rsidRPr="005A0A93">
            <w:rPr>
              <w:rStyle w:val="Platshllartext"/>
            </w:rPr>
            <w:t>Motivering</w:t>
          </w:r>
        </w:p>
      </w:docPartBody>
    </w:docPart>
    <w:docPart>
      <w:docPartPr>
        <w:name w:val="C95B62FA1C664A8DBF1EF22BBA5D386C"/>
        <w:category>
          <w:name w:val="Allmänt"/>
          <w:gallery w:val="placeholder"/>
        </w:category>
        <w:types>
          <w:type w:val="bbPlcHdr"/>
        </w:types>
        <w:behaviors>
          <w:behavior w:val="content"/>
        </w:behaviors>
        <w:guid w:val="{7CFA84AE-6C59-414C-9A93-7D4882ED166B}"/>
      </w:docPartPr>
      <w:docPartBody>
        <w:p w:rsidR="00120B36" w:rsidRDefault="00120B36">
          <w:pPr>
            <w:pStyle w:val="C95B62FA1C664A8DBF1EF22BBA5D386C"/>
          </w:pPr>
          <w:r>
            <w:rPr>
              <w:rStyle w:val="Platshllartext"/>
            </w:rPr>
            <w:t xml:space="preserve"> </w:t>
          </w:r>
        </w:p>
      </w:docPartBody>
    </w:docPart>
    <w:docPart>
      <w:docPartPr>
        <w:name w:val="1979A5699FDA46A3938CB09EC190B676"/>
        <w:category>
          <w:name w:val="Allmänt"/>
          <w:gallery w:val="placeholder"/>
        </w:category>
        <w:types>
          <w:type w:val="bbPlcHdr"/>
        </w:types>
        <w:behaviors>
          <w:behavior w:val="content"/>
        </w:behaviors>
        <w:guid w:val="{9F62F726-7762-4F3B-B62E-B9AE49706FB6}"/>
      </w:docPartPr>
      <w:docPartBody>
        <w:p w:rsidR="00120B36" w:rsidRDefault="00120B36">
          <w:pPr>
            <w:pStyle w:val="1979A5699FDA46A3938CB09EC190B676"/>
          </w:pPr>
          <w:r>
            <w:t xml:space="preserve"> </w:t>
          </w:r>
        </w:p>
      </w:docPartBody>
    </w:docPart>
    <w:docPart>
      <w:docPartPr>
        <w:name w:val="7514336334FA4109B3C897792B83CBEE"/>
        <w:category>
          <w:name w:val="Allmänt"/>
          <w:gallery w:val="placeholder"/>
        </w:category>
        <w:types>
          <w:type w:val="bbPlcHdr"/>
        </w:types>
        <w:behaviors>
          <w:behavior w:val="content"/>
        </w:behaviors>
        <w:guid w:val="{B90F566E-E63B-4D5A-A10A-538D4F4A20D2}"/>
      </w:docPartPr>
      <w:docPartBody>
        <w:p w:rsidR="00125CB3" w:rsidRDefault="00125C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36"/>
    <w:rsid w:val="00120B36"/>
    <w:rsid w:val="00125C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9195EF564B4C1C81A895A7B6482AEF">
    <w:name w:val="BE9195EF564B4C1C81A895A7B6482AEF"/>
  </w:style>
  <w:style w:type="paragraph" w:customStyle="1" w:styleId="ED2C9C5E97E649A2A2EAB9087EA0B572">
    <w:name w:val="ED2C9C5E97E649A2A2EAB9087EA0B5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20F154E645141BFAD3CF8D18D31D019">
    <w:name w:val="D20F154E645141BFAD3CF8D18D31D019"/>
  </w:style>
  <w:style w:type="paragraph" w:customStyle="1" w:styleId="60C069EDF7DA4AD19CEE862604B9914A">
    <w:name w:val="60C069EDF7DA4AD19CEE862604B9914A"/>
  </w:style>
  <w:style w:type="paragraph" w:customStyle="1" w:styleId="5A0B0AF160B747EDB3829EE7850CDA60">
    <w:name w:val="5A0B0AF160B747EDB3829EE7850CDA60"/>
  </w:style>
  <w:style w:type="paragraph" w:customStyle="1" w:styleId="CA94BF4AD73E47B5A210355F86AAED45">
    <w:name w:val="CA94BF4AD73E47B5A210355F86AAED45"/>
  </w:style>
  <w:style w:type="paragraph" w:customStyle="1" w:styleId="C95B62FA1C664A8DBF1EF22BBA5D386C">
    <w:name w:val="C95B62FA1C664A8DBF1EF22BBA5D386C"/>
  </w:style>
  <w:style w:type="paragraph" w:customStyle="1" w:styleId="1979A5699FDA46A3938CB09EC190B676">
    <w:name w:val="1979A5699FDA46A3938CB09EC190B6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248CE-69D7-4F5B-A823-670C8E3BF881}"/>
</file>

<file path=customXml/itemProps2.xml><?xml version="1.0" encoding="utf-8"?>
<ds:datastoreItem xmlns:ds="http://schemas.openxmlformats.org/officeDocument/2006/customXml" ds:itemID="{CE914AD0-8470-4859-B0FA-191065817A65}"/>
</file>

<file path=customXml/itemProps3.xml><?xml version="1.0" encoding="utf-8"?>
<ds:datastoreItem xmlns:ds="http://schemas.openxmlformats.org/officeDocument/2006/customXml" ds:itemID="{26EC60DE-F707-4873-BFBF-037E12DA23C3}"/>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1454</Characters>
  <Application>Microsoft Office Word</Application>
  <DocSecurity>0</DocSecurity>
  <Lines>31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S1034 Marknadsföringen av nätläkare</vt:lpstr>
      <vt:lpstr>
      </vt:lpstr>
    </vt:vector>
  </TitlesOfParts>
  <Company>Sveriges riksdag</Company>
  <LinksUpToDate>false</LinksUpToDate>
  <CharactersWithSpaces>1703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