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87F5E" w:rsidRDefault="00C651DA" w14:paraId="032CF0E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D7580B63E3B417194BCB3BF60AE2D5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ec8c79f-a16e-41d2-bf40-fcadb634adde"/>
        <w:id w:val="-1806697563"/>
        <w:lock w:val="sdtLocked"/>
      </w:sdtPr>
      <w:sdtEndPr/>
      <w:sdtContent>
        <w:p w:rsidR="00487650" w:rsidRDefault="00301850" w14:paraId="22354CE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införa krav på legitimation vid persontransporter med buss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2210224343D44C6992EF9DA04549370"/>
        </w:placeholder>
        <w:text/>
      </w:sdtPr>
      <w:sdtEndPr/>
      <w:sdtContent>
        <w:p w:rsidRPr="009B062B" w:rsidR="006D79C9" w:rsidP="00333E95" w:rsidRDefault="006D79C9" w14:paraId="165B6C0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301850" w:rsidRDefault="00615FB1" w14:paraId="4C4CED70" w14:textId="1F45B325">
      <w:pPr>
        <w:pStyle w:val="Normalutanindragellerluft"/>
      </w:pPr>
      <w:r>
        <w:t xml:space="preserve">Idag finns </w:t>
      </w:r>
      <w:r w:rsidR="00301850">
        <w:t xml:space="preserve">det </w:t>
      </w:r>
      <w:r>
        <w:t xml:space="preserve">krav på </w:t>
      </w:r>
      <w:r w:rsidR="00301850">
        <w:t xml:space="preserve">att </w:t>
      </w:r>
      <w:r>
        <w:t xml:space="preserve">taxiförare </w:t>
      </w:r>
      <w:r w:rsidR="00301850">
        <w:t xml:space="preserve">ska </w:t>
      </w:r>
      <w:r>
        <w:t xml:space="preserve">ha </w:t>
      </w:r>
      <w:r w:rsidR="00301850">
        <w:t>sitt ”</w:t>
      </w:r>
      <w:r>
        <w:t>taxikort</w:t>
      </w:r>
      <w:r w:rsidR="00301850">
        <w:t>”</w:t>
      </w:r>
      <w:r>
        <w:t xml:space="preserve"> synligt för passagerare som ett sätt för dessa att snabbt </w:t>
      </w:r>
      <w:r w:rsidR="00301850">
        <w:t xml:space="preserve">kunna </w:t>
      </w:r>
      <w:r>
        <w:t>säkerställa att chauffören får köra taxi samt person</w:t>
      </w:r>
      <w:r w:rsidR="00C651DA">
        <w:softHyphen/>
      </w:r>
      <w:r>
        <w:t>uppgifter om denna ifall något skulle hända. Taxikortet (taxiförarlegitimation</w:t>
      </w:r>
      <w:r w:rsidR="00301850">
        <w:t>en</w:t>
      </w:r>
      <w:r>
        <w:t xml:space="preserve">) kan för transporter med buss och lastbil </w:t>
      </w:r>
      <w:r w:rsidR="00AB61AC">
        <w:t xml:space="preserve">idag </w:t>
      </w:r>
      <w:r>
        <w:t>närmast motsvaras av yrkeskompetensbeviset. Dock är det inget tvång att detta ska vara synligt eller tillgängligt för passagerarna.</w:t>
      </w:r>
    </w:p>
    <w:p w:rsidR="00BB6339" w:rsidP="00C651DA" w:rsidRDefault="00615FB1" w14:paraId="3E3DBCCD" w14:textId="4FF65880">
      <w:r>
        <w:t>För att öka tryggheten för såväl passagerare som chaufför</w:t>
      </w:r>
      <w:r w:rsidR="00301850">
        <w:t>er</w:t>
      </w:r>
      <w:r>
        <w:t xml:space="preserve"> bör ett krav införas om att legitimation</w:t>
      </w:r>
      <w:r w:rsidR="00301850">
        <w:t>er</w:t>
      </w:r>
      <w:r>
        <w:t xml:space="preserve"> ska utfärdas och hållas tillgänglig</w:t>
      </w:r>
      <w:r w:rsidR="00301850">
        <w:t>a</w:t>
      </w:r>
      <w:r>
        <w:t xml:space="preserve"> för passagerarna att uppmärk</w:t>
      </w:r>
      <w:r w:rsidR="00C651DA">
        <w:softHyphen/>
      </w:r>
      <w:r>
        <w:t xml:space="preserve">samma, till exempel genom en fast punkt inne i fordonet eller att chauffören bär denna synligt på sig. Hur legitimationen ska utformas och vilka uppgifter som ska framgå blir </w:t>
      </w:r>
      <w:r w:rsidR="00301850">
        <w:t xml:space="preserve">det </w:t>
      </w:r>
      <w:r>
        <w:t>upp till regeringen att återkomma till riksdagen med.</w:t>
      </w:r>
    </w:p>
    <w:sdt>
      <w:sdtPr>
        <w:alias w:val="CC_Underskrifter"/>
        <w:tag w:val="CC_Underskrifter"/>
        <w:id w:val="583496634"/>
        <w:lock w:val="sdtContentLocked"/>
        <w:placeholder>
          <w:docPart w:val="11ED242DE8954C33968950A355F9C5D0"/>
        </w:placeholder>
      </w:sdtPr>
      <w:sdtEndPr/>
      <w:sdtContent>
        <w:p w:rsidR="00C87F5E" w:rsidP="00C87F5E" w:rsidRDefault="00C87F5E" w14:paraId="51DA665A" w14:textId="77777777"/>
        <w:p w:rsidRPr="008E0FE2" w:rsidR="004801AC" w:rsidP="00C87F5E" w:rsidRDefault="00C651DA" w14:paraId="27257D03" w14:textId="533B7CD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87650" w14:paraId="3E4B34B7" w14:textId="77777777">
        <w:trPr>
          <w:cantSplit/>
        </w:trPr>
        <w:tc>
          <w:tcPr>
            <w:tcW w:w="50" w:type="pct"/>
            <w:vAlign w:val="bottom"/>
          </w:tcPr>
          <w:p w:rsidR="00487650" w:rsidRDefault="00301850" w14:paraId="2E088D38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487650" w:rsidRDefault="00301850" w14:paraId="191E6667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B5585C" w:rsidRDefault="00B5585C" w14:paraId="3202D7B9" w14:textId="77777777"/>
    <w:sectPr w:rsidR="00B5585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BC92" w14:textId="77777777" w:rsidR="009F0A94" w:rsidRDefault="009F0A94" w:rsidP="000C1CAD">
      <w:pPr>
        <w:spacing w:line="240" w:lineRule="auto"/>
      </w:pPr>
      <w:r>
        <w:separator/>
      </w:r>
    </w:p>
  </w:endnote>
  <w:endnote w:type="continuationSeparator" w:id="0">
    <w:p w14:paraId="56DA0FC8" w14:textId="77777777" w:rsidR="009F0A94" w:rsidRDefault="009F0A9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19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46C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C9E1" w14:textId="78D7D2D0" w:rsidR="00262EA3" w:rsidRPr="00C87F5E" w:rsidRDefault="00262EA3" w:rsidP="00C87F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6208" w14:textId="77777777" w:rsidR="009F0A94" w:rsidRDefault="009F0A94" w:rsidP="000C1CAD">
      <w:pPr>
        <w:spacing w:line="240" w:lineRule="auto"/>
      </w:pPr>
      <w:r>
        <w:separator/>
      </w:r>
    </w:p>
  </w:footnote>
  <w:footnote w:type="continuationSeparator" w:id="0">
    <w:p w14:paraId="772FF90D" w14:textId="77777777" w:rsidR="009F0A94" w:rsidRDefault="009F0A9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90A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5DD460" wp14:editId="44A9453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24358" w14:textId="7824C2C4" w:rsidR="00262EA3" w:rsidRDefault="00C651D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15FB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5DD46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C24358" w14:textId="7824C2C4" w:rsidR="00262EA3" w:rsidRDefault="00C651D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15FB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485CE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E09D" w14:textId="77777777" w:rsidR="00262EA3" w:rsidRDefault="00262EA3" w:rsidP="008563AC">
    <w:pPr>
      <w:jc w:val="right"/>
    </w:pPr>
  </w:p>
  <w:p w14:paraId="19B0BB0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5212" w14:textId="77777777" w:rsidR="00262EA3" w:rsidRDefault="00C651D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CD0F665" wp14:editId="678948F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22E6FC7" w14:textId="7ADC2F13" w:rsidR="00262EA3" w:rsidRDefault="00C651D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87F5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15FB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A830D37" w14:textId="77777777" w:rsidR="00262EA3" w:rsidRPr="008227B3" w:rsidRDefault="00C651D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09EF4CA" w14:textId="1C2461AE" w:rsidR="00262EA3" w:rsidRPr="008227B3" w:rsidRDefault="00C651D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87F5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87F5E">
          <w:t>:2089</w:t>
        </w:r>
      </w:sdtContent>
    </w:sdt>
  </w:p>
  <w:p w14:paraId="3D219BF6" w14:textId="2ABEAECF" w:rsidR="00262EA3" w:rsidRDefault="00C651D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87F5E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68F725" w14:textId="6D5FCE52" w:rsidR="00262EA3" w:rsidRDefault="00615FB1" w:rsidP="00283E0F">
        <w:pPr>
          <w:pStyle w:val="FSHRub2"/>
        </w:pPr>
        <w:r>
          <w:t>Legitimation för persontransporter med buss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EDE2AE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15FB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85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38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650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B1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211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A94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1AC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85C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1DA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5E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C9E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BCF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FD3C8B"/>
  <w15:chartTrackingRefBased/>
  <w15:docId w15:val="{100B858A-4E24-4142-BB83-35CA9E52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7580B63E3B417194BCB3BF60AE2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56A94-0DEF-403C-B4F1-ABFC27510BDA}"/>
      </w:docPartPr>
      <w:docPartBody>
        <w:p w:rsidR="00987467" w:rsidRDefault="00F44B9A">
          <w:pPr>
            <w:pStyle w:val="BD7580B63E3B417194BCB3BF60AE2D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210224343D44C6992EF9DA04549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F12D2-3F22-4ECE-BA95-8C8804CD6822}"/>
      </w:docPartPr>
      <w:docPartBody>
        <w:p w:rsidR="00987467" w:rsidRDefault="00F44B9A">
          <w:pPr>
            <w:pStyle w:val="A2210224343D44C6992EF9DA0454937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ED242DE8954C33968950A355F9C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5915E-A57D-409C-BCF5-F542BE850A94}"/>
      </w:docPartPr>
      <w:docPartBody>
        <w:p w:rsidR="00B13219" w:rsidRDefault="00B132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67"/>
    <w:rsid w:val="005843BB"/>
    <w:rsid w:val="00987467"/>
    <w:rsid w:val="00B13219"/>
    <w:rsid w:val="00F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7580B63E3B417194BCB3BF60AE2D57">
    <w:name w:val="BD7580B63E3B417194BCB3BF60AE2D57"/>
  </w:style>
  <w:style w:type="paragraph" w:customStyle="1" w:styleId="A2210224343D44C6992EF9DA04549370">
    <w:name w:val="A2210224343D44C6992EF9DA04549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D86F4-759C-4D0E-BBCA-6E369DF7BAA1}"/>
</file>

<file path=customXml/itemProps2.xml><?xml version="1.0" encoding="utf-8"?>
<ds:datastoreItem xmlns:ds="http://schemas.openxmlformats.org/officeDocument/2006/customXml" ds:itemID="{5A14442B-063A-4D35-A7BB-0EEB984BEB11}"/>
</file>

<file path=customXml/itemProps3.xml><?xml version="1.0" encoding="utf-8"?>
<ds:datastoreItem xmlns:ds="http://schemas.openxmlformats.org/officeDocument/2006/customXml" ds:itemID="{520E3087-0684-4A85-A6F6-907FF3465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953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