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141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RPr="00477C9F" w:rsidTr="00782EA9">
        <w:tc>
          <w:tcPr>
            <w:tcW w:w="9141" w:type="dxa"/>
          </w:tcPr>
          <w:p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RIKSDAGEN</w:t>
            </w:r>
          </w:p>
          <w:p w:rsidR="0096348C" w:rsidRPr="00477C9F" w:rsidRDefault="00477C9F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KONSTITUTIONS</w:t>
            </w:r>
            <w:r w:rsidR="0096348C" w:rsidRPr="00477C9F">
              <w:rPr>
                <w:sz w:val="22"/>
                <w:szCs w:val="22"/>
              </w:rPr>
              <w:t>UTSKOTTET</w:t>
            </w:r>
          </w:p>
        </w:tc>
      </w:tr>
    </w:tbl>
    <w:p w:rsidR="0096348C" w:rsidRPr="00477C9F" w:rsidRDefault="0096348C" w:rsidP="00477C9F">
      <w:pPr>
        <w:rPr>
          <w:sz w:val="22"/>
          <w:szCs w:val="22"/>
        </w:rPr>
      </w:pPr>
    </w:p>
    <w:p w:rsidR="0096348C" w:rsidRPr="00477C9F" w:rsidRDefault="0096348C" w:rsidP="00477C9F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90"/>
        <w:gridCol w:w="6463"/>
      </w:tblGrid>
      <w:tr w:rsidR="0096348C" w:rsidRPr="00477C9F" w:rsidTr="00F86ACF">
        <w:trPr>
          <w:cantSplit/>
          <w:trHeight w:val="742"/>
        </w:trPr>
        <w:tc>
          <w:tcPr>
            <w:tcW w:w="1790" w:type="dxa"/>
          </w:tcPr>
          <w:p w:rsidR="008273F4" w:rsidRDefault="008273F4" w:rsidP="00477C9F">
            <w:pPr>
              <w:rPr>
                <w:b/>
                <w:sz w:val="22"/>
                <w:szCs w:val="22"/>
              </w:rPr>
            </w:pPr>
            <w:r w:rsidRPr="002E7A56">
              <w:rPr>
                <w:b/>
                <w:sz w:val="22"/>
                <w:szCs w:val="22"/>
              </w:rPr>
              <w:t>SÄRSKILT</w:t>
            </w:r>
          </w:p>
          <w:p w:rsidR="0096348C" w:rsidRPr="00477C9F" w:rsidRDefault="0096348C" w:rsidP="00477C9F">
            <w:pPr>
              <w:rPr>
                <w:b/>
                <w:sz w:val="22"/>
                <w:szCs w:val="22"/>
              </w:rPr>
            </w:pPr>
            <w:r w:rsidRPr="00477C9F">
              <w:rPr>
                <w:b/>
                <w:sz w:val="22"/>
                <w:szCs w:val="22"/>
              </w:rPr>
              <w:t xml:space="preserve">PROTOKOLL </w:t>
            </w:r>
          </w:p>
        </w:tc>
        <w:tc>
          <w:tcPr>
            <w:tcW w:w="6463" w:type="dxa"/>
          </w:tcPr>
          <w:p w:rsidR="0096348C" w:rsidRPr="00477C9F" w:rsidRDefault="000B7C05" w:rsidP="00477C9F">
            <w:pPr>
              <w:rPr>
                <w:b/>
                <w:sz w:val="22"/>
                <w:szCs w:val="22"/>
              </w:rPr>
            </w:pPr>
            <w:r w:rsidRPr="00477C9F">
              <w:rPr>
                <w:b/>
                <w:sz w:val="22"/>
                <w:szCs w:val="22"/>
              </w:rPr>
              <w:t>UTSKOTTSSAMMANTRÄDE 20</w:t>
            </w:r>
            <w:r w:rsidR="00236A17">
              <w:rPr>
                <w:b/>
                <w:sz w:val="22"/>
                <w:szCs w:val="22"/>
              </w:rPr>
              <w:t>2</w:t>
            </w:r>
            <w:r w:rsidR="004401E9">
              <w:rPr>
                <w:b/>
                <w:sz w:val="22"/>
                <w:szCs w:val="22"/>
              </w:rPr>
              <w:t>1</w:t>
            </w:r>
            <w:r w:rsidRPr="00477C9F">
              <w:rPr>
                <w:b/>
                <w:sz w:val="22"/>
                <w:szCs w:val="22"/>
              </w:rPr>
              <w:t>/</w:t>
            </w:r>
            <w:r w:rsidR="00955E76">
              <w:rPr>
                <w:b/>
                <w:sz w:val="22"/>
                <w:szCs w:val="22"/>
              </w:rPr>
              <w:t>2</w:t>
            </w:r>
            <w:r w:rsidR="004401E9">
              <w:rPr>
                <w:b/>
                <w:sz w:val="22"/>
                <w:szCs w:val="22"/>
              </w:rPr>
              <w:t>2</w:t>
            </w:r>
            <w:r w:rsidR="0096348C" w:rsidRPr="00477C9F">
              <w:rPr>
                <w:b/>
                <w:sz w:val="22"/>
                <w:szCs w:val="22"/>
              </w:rPr>
              <w:t>:</w:t>
            </w:r>
            <w:r w:rsidR="00867A4E">
              <w:rPr>
                <w:b/>
                <w:sz w:val="22"/>
                <w:szCs w:val="22"/>
              </w:rPr>
              <w:t>51</w:t>
            </w:r>
          </w:p>
          <w:p w:rsidR="0096348C" w:rsidRPr="00477C9F" w:rsidRDefault="0096348C" w:rsidP="00477C9F">
            <w:pPr>
              <w:rPr>
                <w:b/>
                <w:sz w:val="22"/>
                <w:szCs w:val="22"/>
              </w:rPr>
            </w:pPr>
          </w:p>
        </w:tc>
      </w:tr>
      <w:tr w:rsidR="0096348C" w:rsidRPr="00477C9F" w:rsidTr="00F86ACF">
        <w:tc>
          <w:tcPr>
            <w:tcW w:w="1790" w:type="dxa"/>
          </w:tcPr>
          <w:p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DATUM</w:t>
            </w:r>
          </w:p>
        </w:tc>
        <w:tc>
          <w:tcPr>
            <w:tcW w:w="6463" w:type="dxa"/>
          </w:tcPr>
          <w:p w:rsidR="0096348C" w:rsidRPr="00477C9F" w:rsidRDefault="009D1BB5" w:rsidP="00A54DE5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20</w:t>
            </w:r>
            <w:r w:rsidR="000A7D87">
              <w:rPr>
                <w:sz w:val="22"/>
                <w:szCs w:val="22"/>
              </w:rPr>
              <w:t>2</w:t>
            </w:r>
            <w:r w:rsidR="00E572B1">
              <w:rPr>
                <w:sz w:val="22"/>
                <w:szCs w:val="22"/>
              </w:rPr>
              <w:t>2</w:t>
            </w:r>
            <w:r w:rsidR="00D52626" w:rsidRPr="00477C9F">
              <w:rPr>
                <w:sz w:val="22"/>
                <w:szCs w:val="22"/>
              </w:rPr>
              <w:t>-</w:t>
            </w:r>
            <w:r w:rsidR="00E572B1">
              <w:rPr>
                <w:sz w:val="22"/>
                <w:szCs w:val="22"/>
              </w:rPr>
              <w:t>0</w:t>
            </w:r>
            <w:r w:rsidR="00545403">
              <w:rPr>
                <w:sz w:val="22"/>
                <w:szCs w:val="22"/>
              </w:rPr>
              <w:t>5</w:t>
            </w:r>
            <w:r w:rsidR="009B3631">
              <w:rPr>
                <w:sz w:val="22"/>
                <w:szCs w:val="22"/>
              </w:rPr>
              <w:t>-</w:t>
            </w:r>
            <w:r w:rsidR="00867A4E">
              <w:rPr>
                <w:sz w:val="22"/>
                <w:szCs w:val="22"/>
              </w:rPr>
              <w:t>19</w:t>
            </w:r>
          </w:p>
        </w:tc>
      </w:tr>
      <w:tr w:rsidR="0096348C" w:rsidRPr="00477C9F" w:rsidTr="00F86ACF">
        <w:tc>
          <w:tcPr>
            <w:tcW w:w="1790" w:type="dxa"/>
          </w:tcPr>
          <w:p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TID</w:t>
            </w:r>
          </w:p>
        </w:tc>
        <w:tc>
          <w:tcPr>
            <w:tcW w:w="6463" w:type="dxa"/>
          </w:tcPr>
          <w:p w:rsidR="00BD53C1" w:rsidRDefault="00FF66FF" w:rsidP="009B36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9B3631">
              <w:rPr>
                <w:sz w:val="22"/>
                <w:szCs w:val="22"/>
              </w:rPr>
              <w:t>.</w:t>
            </w:r>
            <w:r w:rsidR="00CF4ED5">
              <w:rPr>
                <w:sz w:val="22"/>
                <w:szCs w:val="22"/>
              </w:rPr>
              <w:t>0</w:t>
            </w:r>
            <w:r w:rsidR="007419C4">
              <w:rPr>
                <w:sz w:val="22"/>
                <w:szCs w:val="22"/>
              </w:rPr>
              <w:t>9</w:t>
            </w:r>
            <w:r w:rsidR="00CF4ED5">
              <w:rPr>
                <w:sz w:val="22"/>
                <w:szCs w:val="22"/>
              </w:rPr>
              <w:t>–</w:t>
            </w:r>
            <w:r w:rsidR="00C378BB">
              <w:rPr>
                <w:sz w:val="22"/>
                <w:szCs w:val="22"/>
              </w:rPr>
              <w:t>10.33</w:t>
            </w:r>
          </w:p>
          <w:p w:rsidR="00C378BB" w:rsidRPr="00477C9F" w:rsidRDefault="00C378BB" w:rsidP="009B36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  <w:r w:rsidR="00CA43D2">
              <w:rPr>
                <w:sz w:val="22"/>
                <w:szCs w:val="22"/>
              </w:rPr>
              <w:t>39</w:t>
            </w:r>
            <w:r>
              <w:rPr>
                <w:sz w:val="22"/>
                <w:szCs w:val="22"/>
              </w:rPr>
              <w:t>–1</w:t>
            </w:r>
            <w:r w:rsidR="005B066E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  <w:r w:rsidR="00422D66">
              <w:rPr>
                <w:sz w:val="22"/>
                <w:szCs w:val="22"/>
              </w:rPr>
              <w:t>29</w:t>
            </w:r>
          </w:p>
        </w:tc>
      </w:tr>
      <w:tr w:rsidR="0096348C" w:rsidRPr="00477C9F" w:rsidTr="00F86ACF">
        <w:tc>
          <w:tcPr>
            <w:tcW w:w="1790" w:type="dxa"/>
          </w:tcPr>
          <w:p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NÄRVARANDE</w:t>
            </w:r>
          </w:p>
        </w:tc>
        <w:tc>
          <w:tcPr>
            <w:tcW w:w="6463" w:type="dxa"/>
          </w:tcPr>
          <w:p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Se bilaga 1</w:t>
            </w:r>
          </w:p>
        </w:tc>
      </w:tr>
    </w:tbl>
    <w:p w:rsidR="0096348C" w:rsidRPr="00477C9F" w:rsidRDefault="0096348C" w:rsidP="00477C9F">
      <w:pPr>
        <w:rPr>
          <w:sz w:val="22"/>
          <w:szCs w:val="22"/>
        </w:rPr>
      </w:pPr>
    </w:p>
    <w:p w:rsidR="0096348C" w:rsidRPr="00477C9F" w:rsidRDefault="0096348C" w:rsidP="00477C9F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p w:rsidR="0096348C" w:rsidRPr="00477C9F" w:rsidRDefault="0096348C" w:rsidP="00477C9F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tbl>
      <w:tblPr>
        <w:tblW w:w="7349" w:type="dxa"/>
        <w:tblInd w:w="1302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53"/>
        <w:gridCol w:w="6589"/>
        <w:gridCol w:w="7"/>
      </w:tblGrid>
      <w:tr w:rsidR="00F84080" w:rsidRPr="005B0C53" w:rsidTr="00C75710">
        <w:tc>
          <w:tcPr>
            <w:tcW w:w="753" w:type="dxa"/>
          </w:tcPr>
          <w:p w:rsidR="00F84080" w:rsidRPr="005B0C53" w:rsidRDefault="00BD53C1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5B0C53">
              <w:rPr>
                <w:b/>
                <w:snapToGrid w:val="0"/>
                <w:sz w:val="22"/>
                <w:szCs w:val="22"/>
              </w:rPr>
              <w:t>§</w:t>
            </w:r>
            <w:r w:rsidR="005B5E8D" w:rsidRPr="005B0C53">
              <w:rPr>
                <w:b/>
                <w:snapToGrid w:val="0"/>
                <w:sz w:val="22"/>
                <w:szCs w:val="22"/>
              </w:rPr>
              <w:t xml:space="preserve"> 1</w:t>
            </w:r>
          </w:p>
        </w:tc>
        <w:tc>
          <w:tcPr>
            <w:tcW w:w="6596" w:type="dxa"/>
            <w:gridSpan w:val="2"/>
          </w:tcPr>
          <w:p w:rsidR="00336917" w:rsidRPr="005B0C53" w:rsidRDefault="00336917" w:rsidP="00336917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5B0C53">
              <w:rPr>
                <w:b/>
                <w:snapToGrid w:val="0"/>
                <w:sz w:val="22"/>
                <w:szCs w:val="22"/>
              </w:rPr>
              <w:t>Justering av protokoll</w:t>
            </w:r>
          </w:p>
          <w:p w:rsidR="00F84080" w:rsidRPr="005B0C53" w:rsidRDefault="00F84080" w:rsidP="00F8408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:rsidR="0069143B" w:rsidRPr="005B0C53" w:rsidRDefault="007864F6" w:rsidP="00F8408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5B0C53">
              <w:rPr>
                <w:snapToGrid w:val="0"/>
                <w:sz w:val="22"/>
                <w:szCs w:val="22"/>
              </w:rPr>
              <w:t>Utskottet justerande särskilt protokoll 2021/22:</w:t>
            </w:r>
            <w:r w:rsidR="00867A4E" w:rsidRPr="005B0C53">
              <w:rPr>
                <w:snapToGrid w:val="0"/>
                <w:sz w:val="22"/>
                <w:szCs w:val="22"/>
              </w:rPr>
              <w:t>50</w:t>
            </w:r>
            <w:r w:rsidR="005B0C53">
              <w:rPr>
                <w:snapToGrid w:val="0"/>
                <w:sz w:val="22"/>
                <w:szCs w:val="22"/>
              </w:rPr>
              <w:t>.</w:t>
            </w:r>
          </w:p>
          <w:p w:rsidR="007864F6" w:rsidRPr="005B0C53" w:rsidRDefault="007864F6" w:rsidP="00F8408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433CAC" w:rsidRPr="005B0C53" w:rsidTr="00C75710">
        <w:tc>
          <w:tcPr>
            <w:tcW w:w="753" w:type="dxa"/>
          </w:tcPr>
          <w:p w:rsidR="00433CAC" w:rsidRPr="005B0C53" w:rsidRDefault="009A10F3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</w:t>
            </w:r>
            <w:r w:rsidR="007419C4">
              <w:rPr>
                <w:b/>
                <w:snapToGrid w:val="0"/>
                <w:sz w:val="22"/>
                <w:szCs w:val="22"/>
              </w:rPr>
              <w:t xml:space="preserve"> 2</w:t>
            </w:r>
          </w:p>
        </w:tc>
        <w:tc>
          <w:tcPr>
            <w:tcW w:w="6596" w:type="dxa"/>
            <w:gridSpan w:val="2"/>
          </w:tcPr>
          <w:p w:rsidR="00433CAC" w:rsidRDefault="009A10F3" w:rsidP="00336917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Anmälningar</w:t>
            </w:r>
          </w:p>
          <w:p w:rsidR="009A10F3" w:rsidRDefault="009A10F3" w:rsidP="00336917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9A10F3" w:rsidRPr="009A10F3" w:rsidRDefault="009A10F3" w:rsidP="0033691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9A10F3">
              <w:rPr>
                <w:snapToGrid w:val="0"/>
                <w:sz w:val="22"/>
                <w:szCs w:val="22"/>
              </w:rPr>
              <w:t xml:space="preserve">Kanslichefen anmälde att följande </w:t>
            </w:r>
            <w:r w:rsidR="00582534">
              <w:rPr>
                <w:snapToGrid w:val="0"/>
                <w:sz w:val="22"/>
                <w:szCs w:val="22"/>
              </w:rPr>
              <w:t>gransknings</w:t>
            </w:r>
            <w:r w:rsidRPr="009A10F3">
              <w:rPr>
                <w:snapToGrid w:val="0"/>
                <w:sz w:val="22"/>
                <w:szCs w:val="22"/>
              </w:rPr>
              <w:t xml:space="preserve">anmälan hade inkommit: </w:t>
            </w:r>
          </w:p>
          <w:p w:rsidR="009A10F3" w:rsidRDefault="009A10F3" w:rsidP="00336917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9A10F3" w:rsidRPr="00C93612" w:rsidRDefault="009A10F3" w:rsidP="0033691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C93612">
              <w:rPr>
                <w:snapToGrid w:val="0"/>
                <w:sz w:val="22"/>
                <w:szCs w:val="22"/>
              </w:rPr>
              <w:t>Granskning</w:t>
            </w:r>
            <w:r>
              <w:rPr>
                <w:b/>
                <w:snapToGrid w:val="0"/>
                <w:sz w:val="22"/>
                <w:szCs w:val="22"/>
              </w:rPr>
              <w:t xml:space="preserve"> </w:t>
            </w:r>
            <w:r w:rsidRPr="009464F0">
              <w:rPr>
                <w:snapToGrid w:val="0"/>
                <w:sz w:val="22"/>
                <w:szCs w:val="22"/>
              </w:rPr>
              <w:t xml:space="preserve">av statsrådet </w:t>
            </w:r>
            <w:proofErr w:type="spellStart"/>
            <w:r w:rsidRPr="009464F0">
              <w:rPr>
                <w:snapToGrid w:val="0"/>
                <w:sz w:val="22"/>
                <w:szCs w:val="22"/>
              </w:rPr>
              <w:t>Khashayar</w:t>
            </w:r>
            <w:proofErr w:type="spellEnd"/>
            <w:r w:rsidRPr="009464F0">
              <w:rPr>
                <w:snapToGrid w:val="0"/>
                <w:sz w:val="22"/>
                <w:szCs w:val="22"/>
              </w:rPr>
              <w:t xml:space="preserve"> Farmanbars hänvisningar till icke-existerande rapport (anmäld av Mattias Bäckström Johansson</w:t>
            </w:r>
            <w:r w:rsidR="00C93612">
              <w:rPr>
                <w:snapToGrid w:val="0"/>
                <w:sz w:val="22"/>
                <w:szCs w:val="22"/>
              </w:rPr>
              <w:t xml:space="preserve"> (SD), inkom 2022-05-19, dnr </w:t>
            </w:r>
            <w:proofErr w:type="gramStart"/>
            <w:r w:rsidR="00157A5E">
              <w:rPr>
                <w:snapToGrid w:val="0"/>
                <w:sz w:val="22"/>
                <w:szCs w:val="22"/>
              </w:rPr>
              <w:t>2052</w:t>
            </w:r>
            <w:r w:rsidR="00C93612">
              <w:rPr>
                <w:snapToGrid w:val="0"/>
                <w:sz w:val="22"/>
                <w:szCs w:val="22"/>
              </w:rPr>
              <w:t>-2021</w:t>
            </w:r>
            <w:proofErr w:type="gramEnd"/>
            <w:r w:rsidR="00C93612">
              <w:rPr>
                <w:snapToGrid w:val="0"/>
                <w:sz w:val="22"/>
                <w:szCs w:val="22"/>
              </w:rPr>
              <w:t>/22)</w:t>
            </w:r>
            <w:r w:rsidR="007419C4">
              <w:rPr>
                <w:snapToGrid w:val="0"/>
                <w:sz w:val="22"/>
                <w:szCs w:val="22"/>
              </w:rPr>
              <w:t>.</w:t>
            </w:r>
          </w:p>
          <w:p w:rsidR="009A10F3" w:rsidRPr="005B0C53" w:rsidRDefault="009A10F3" w:rsidP="00336917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F84080" w:rsidRPr="005B0C53" w:rsidTr="00C75710">
        <w:tc>
          <w:tcPr>
            <w:tcW w:w="753" w:type="dxa"/>
          </w:tcPr>
          <w:p w:rsidR="00F84080" w:rsidRPr="005B0C53" w:rsidRDefault="003955E1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5B0C53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613192">
              <w:rPr>
                <w:b/>
                <w:snapToGrid w:val="0"/>
                <w:sz w:val="22"/>
                <w:szCs w:val="22"/>
              </w:rPr>
              <w:t>3</w:t>
            </w:r>
          </w:p>
        </w:tc>
        <w:tc>
          <w:tcPr>
            <w:tcW w:w="6596" w:type="dxa"/>
            <w:gridSpan w:val="2"/>
          </w:tcPr>
          <w:p w:rsidR="00F84080" w:rsidRPr="005B0C53" w:rsidRDefault="005B0C53" w:rsidP="0069143B">
            <w:pPr>
              <w:rPr>
                <w:b/>
                <w:snapToGrid w:val="0"/>
                <w:sz w:val="22"/>
                <w:szCs w:val="22"/>
              </w:rPr>
            </w:pPr>
            <w:r w:rsidRPr="005B0C53">
              <w:rPr>
                <w:b/>
                <w:bCs/>
                <w:color w:val="000000"/>
                <w:sz w:val="22"/>
                <w:szCs w:val="22"/>
              </w:rPr>
              <w:t>Granskning av regeringens agerande vad gäller evakueringen av lokalanställda tolkar i Afghanistan m.m. - G13</w:t>
            </w:r>
          </w:p>
          <w:p w:rsidR="0069143B" w:rsidRPr="005B0C53" w:rsidRDefault="0069143B" w:rsidP="0069143B">
            <w:pPr>
              <w:rPr>
                <w:b/>
                <w:snapToGrid w:val="0"/>
                <w:sz w:val="22"/>
                <w:szCs w:val="22"/>
              </w:rPr>
            </w:pPr>
          </w:p>
          <w:p w:rsidR="00083847" w:rsidRPr="002C2818" w:rsidRDefault="00083847" w:rsidP="0008384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2C2818">
              <w:rPr>
                <w:snapToGrid w:val="0"/>
                <w:sz w:val="22"/>
                <w:szCs w:val="22"/>
              </w:rPr>
              <w:t>Utskottet behandlade granskningsärendet.</w:t>
            </w:r>
          </w:p>
          <w:p w:rsidR="00083847" w:rsidRPr="002C2818" w:rsidRDefault="00083847" w:rsidP="0008384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:rsidR="00083847" w:rsidRPr="002C2818" w:rsidRDefault="00083847" w:rsidP="0008384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2C2818">
              <w:rPr>
                <w:snapToGrid w:val="0"/>
                <w:sz w:val="22"/>
                <w:szCs w:val="22"/>
              </w:rPr>
              <w:t>Ärendet bordlades.</w:t>
            </w:r>
          </w:p>
          <w:p w:rsidR="0069143B" w:rsidRPr="005B0C53" w:rsidRDefault="0069143B" w:rsidP="0069143B">
            <w:pPr>
              <w:rPr>
                <w:b/>
                <w:snapToGrid w:val="0"/>
                <w:sz w:val="22"/>
                <w:szCs w:val="22"/>
              </w:rPr>
            </w:pPr>
          </w:p>
        </w:tc>
      </w:tr>
      <w:tr w:rsidR="00C378BB" w:rsidRPr="005B0C53" w:rsidTr="00C75710">
        <w:tc>
          <w:tcPr>
            <w:tcW w:w="753" w:type="dxa"/>
          </w:tcPr>
          <w:p w:rsidR="00C378BB" w:rsidRPr="005B0C53" w:rsidRDefault="00C378BB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 4</w:t>
            </w:r>
          </w:p>
        </w:tc>
        <w:tc>
          <w:tcPr>
            <w:tcW w:w="6596" w:type="dxa"/>
            <w:gridSpan w:val="2"/>
          </w:tcPr>
          <w:p w:rsidR="00C378BB" w:rsidRDefault="00C378BB" w:rsidP="0069143B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Ajournering</w:t>
            </w:r>
          </w:p>
          <w:p w:rsidR="00C378BB" w:rsidRDefault="00C378BB" w:rsidP="0069143B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:rsidR="00C378BB" w:rsidRPr="005858C5" w:rsidRDefault="00C378BB" w:rsidP="0069143B">
            <w:pPr>
              <w:rPr>
                <w:bCs/>
                <w:color w:val="000000"/>
                <w:sz w:val="22"/>
                <w:szCs w:val="22"/>
              </w:rPr>
            </w:pPr>
            <w:r w:rsidRPr="005858C5">
              <w:rPr>
                <w:bCs/>
                <w:color w:val="000000"/>
                <w:sz w:val="22"/>
                <w:szCs w:val="22"/>
              </w:rPr>
              <w:t xml:space="preserve">Utskottet </w:t>
            </w:r>
            <w:r w:rsidR="005858C5" w:rsidRPr="005858C5">
              <w:rPr>
                <w:bCs/>
                <w:color w:val="000000"/>
                <w:sz w:val="22"/>
                <w:szCs w:val="22"/>
              </w:rPr>
              <w:t>beslutade att ajournera sammanträdet.</w:t>
            </w:r>
          </w:p>
          <w:p w:rsidR="005858C5" w:rsidRPr="005B0C53" w:rsidRDefault="005858C5" w:rsidP="0069143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5858C5" w:rsidRPr="005B0C53" w:rsidTr="00C75710">
        <w:tc>
          <w:tcPr>
            <w:tcW w:w="753" w:type="dxa"/>
          </w:tcPr>
          <w:p w:rsidR="005858C5" w:rsidRDefault="005858C5" w:rsidP="005858C5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5 </w:t>
            </w:r>
          </w:p>
        </w:tc>
        <w:tc>
          <w:tcPr>
            <w:tcW w:w="6596" w:type="dxa"/>
            <w:gridSpan w:val="2"/>
          </w:tcPr>
          <w:p w:rsidR="005858C5" w:rsidRPr="005B0C53" w:rsidRDefault="005858C5" w:rsidP="005858C5">
            <w:pPr>
              <w:rPr>
                <w:b/>
                <w:snapToGrid w:val="0"/>
                <w:sz w:val="22"/>
                <w:szCs w:val="22"/>
              </w:rPr>
            </w:pPr>
            <w:r w:rsidRPr="005B0C53">
              <w:rPr>
                <w:b/>
                <w:bCs/>
                <w:color w:val="000000"/>
                <w:sz w:val="22"/>
                <w:szCs w:val="22"/>
              </w:rPr>
              <w:t>Granskning av regeringens agerande vad gäller evakueringen av lokalanställda tolkar i Afghanistan m.m. - G13</w:t>
            </w:r>
          </w:p>
          <w:p w:rsidR="005858C5" w:rsidRPr="005B0C53" w:rsidRDefault="005858C5" w:rsidP="005858C5">
            <w:pPr>
              <w:rPr>
                <w:b/>
                <w:snapToGrid w:val="0"/>
                <w:sz w:val="22"/>
                <w:szCs w:val="22"/>
              </w:rPr>
            </w:pPr>
          </w:p>
          <w:p w:rsidR="005858C5" w:rsidRPr="002C2818" w:rsidRDefault="005858C5" w:rsidP="005858C5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2C2818">
              <w:rPr>
                <w:snapToGrid w:val="0"/>
                <w:sz w:val="22"/>
                <w:szCs w:val="22"/>
              </w:rPr>
              <w:t>Utskottet behandlade granskningsärendet.</w:t>
            </w:r>
          </w:p>
          <w:p w:rsidR="005858C5" w:rsidRPr="002C2818" w:rsidRDefault="005858C5" w:rsidP="005858C5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:rsidR="005858C5" w:rsidRPr="002C2818" w:rsidRDefault="005858C5" w:rsidP="005858C5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2C2818">
              <w:rPr>
                <w:snapToGrid w:val="0"/>
                <w:sz w:val="22"/>
                <w:szCs w:val="22"/>
              </w:rPr>
              <w:t>Ärendet bordlades.</w:t>
            </w:r>
          </w:p>
          <w:p w:rsidR="005858C5" w:rsidRPr="005B0C53" w:rsidRDefault="005858C5" w:rsidP="005858C5">
            <w:pPr>
              <w:rPr>
                <w:b/>
                <w:snapToGrid w:val="0"/>
                <w:sz w:val="22"/>
                <w:szCs w:val="22"/>
              </w:rPr>
            </w:pPr>
          </w:p>
        </w:tc>
      </w:tr>
      <w:tr w:rsidR="005858C5" w:rsidRPr="005B0C53" w:rsidTr="00C75710">
        <w:tc>
          <w:tcPr>
            <w:tcW w:w="753" w:type="dxa"/>
          </w:tcPr>
          <w:p w:rsidR="005858C5" w:rsidRPr="005B0C53" w:rsidRDefault="005858C5" w:rsidP="005858C5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</w:t>
            </w:r>
            <w:r w:rsidR="0039711C">
              <w:rPr>
                <w:b/>
                <w:snapToGrid w:val="0"/>
                <w:sz w:val="22"/>
                <w:szCs w:val="22"/>
              </w:rPr>
              <w:t xml:space="preserve"> 6</w:t>
            </w:r>
          </w:p>
        </w:tc>
        <w:tc>
          <w:tcPr>
            <w:tcW w:w="6596" w:type="dxa"/>
            <w:gridSpan w:val="2"/>
          </w:tcPr>
          <w:p w:rsidR="005858C5" w:rsidRDefault="005858C5" w:rsidP="005858C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B0C53">
              <w:rPr>
                <w:b/>
                <w:bCs/>
                <w:color w:val="000000"/>
                <w:sz w:val="22"/>
                <w:szCs w:val="22"/>
              </w:rPr>
              <w:t>Regeringens krishantering och dokumentation</w:t>
            </w:r>
            <w:r w:rsidRPr="005B0C53">
              <w:rPr>
                <w:color w:val="000000"/>
                <w:sz w:val="22"/>
                <w:szCs w:val="22"/>
              </w:rPr>
              <w:t xml:space="preserve"> </w:t>
            </w:r>
            <w:r w:rsidRPr="005B0C53">
              <w:rPr>
                <w:b/>
                <w:bCs/>
                <w:color w:val="000000"/>
                <w:sz w:val="22"/>
                <w:szCs w:val="22"/>
              </w:rPr>
              <w:t>av densamma under coronapandemin - G33</w:t>
            </w:r>
          </w:p>
          <w:p w:rsidR="005858C5" w:rsidRDefault="005858C5" w:rsidP="005858C5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:rsidR="005858C5" w:rsidRPr="002C2818" w:rsidRDefault="005858C5" w:rsidP="005858C5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2C2818">
              <w:rPr>
                <w:snapToGrid w:val="0"/>
                <w:sz w:val="22"/>
                <w:szCs w:val="22"/>
              </w:rPr>
              <w:t>Utskottet behandlade granskningsärendet.</w:t>
            </w:r>
          </w:p>
          <w:p w:rsidR="005858C5" w:rsidRPr="002C2818" w:rsidRDefault="005858C5" w:rsidP="005858C5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:rsidR="005858C5" w:rsidRPr="002C2818" w:rsidRDefault="005858C5" w:rsidP="005858C5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2C2818">
              <w:rPr>
                <w:snapToGrid w:val="0"/>
                <w:sz w:val="22"/>
                <w:szCs w:val="22"/>
              </w:rPr>
              <w:t>Ärendet bordlades.</w:t>
            </w:r>
          </w:p>
          <w:p w:rsidR="005858C5" w:rsidRPr="005B0C53" w:rsidRDefault="005858C5" w:rsidP="005858C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5858C5" w:rsidRPr="005B0C53" w:rsidTr="00C75710">
        <w:tc>
          <w:tcPr>
            <w:tcW w:w="753" w:type="dxa"/>
          </w:tcPr>
          <w:p w:rsidR="005858C5" w:rsidRPr="005B0C53" w:rsidRDefault="005858C5" w:rsidP="005858C5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</w:t>
            </w:r>
            <w:r w:rsidR="00DD05FE">
              <w:rPr>
                <w:b/>
                <w:snapToGrid w:val="0"/>
                <w:sz w:val="22"/>
                <w:szCs w:val="22"/>
              </w:rPr>
              <w:t xml:space="preserve"> 7</w:t>
            </w:r>
          </w:p>
        </w:tc>
        <w:tc>
          <w:tcPr>
            <w:tcW w:w="6596" w:type="dxa"/>
            <w:gridSpan w:val="2"/>
          </w:tcPr>
          <w:p w:rsidR="005858C5" w:rsidRDefault="005858C5" w:rsidP="005858C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B0C53">
              <w:rPr>
                <w:b/>
                <w:bCs/>
                <w:color w:val="000000"/>
                <w:sz w:val="22"/>
                <w:szCs w:val="22"/>
              </w:rPr>
              <w:t>Dåvarande energi- och digitaliseringsministerns agerande vid TTE-rådets möte i oktober 2021</w:t>
            </w:r>
            <w:r w:rsidRPr="005B0C53">
              <w:rPr>
                <w:color w:val="000000"/>
                <w:sz w:val="22"/>
                <w:szCs w:val="22"/>
              </w:rPr>
              <w:t xml:space="preserve"> </w:t>
            </w:r>
            <w:r w:rsidRPr="005B0C53">
              <w:rPr>
                <w:b/>
                <w:bCs/>
                <w:color w:val="000000"/>
                <w:sz w:val="22"/>
                <w:szCs w:val="22"/>
              </w:rPr>
              <w:t>- G16</w:t>
            </w:r>
          </w:p>
          <w:p w:rsidR="005858C5" w:rsidRDefault="005858C5" w:rsidP="005858C5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:rsidR="005858C5" w:rsidRPr="002C2818" w:rsidRDefault="005858C5" w:rsidP="005858C5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2C2818">
              <w:rPr>
                <w:snapToGrid w:val="0"/>
                <w:sz w:val="22"/>
                <w:szCs w:val="22"/>
              </w:rPr>
              <w:t>Utskottet behandlade granskningsärendet.</w:t>
            </w:r>
          </w:p>
          <w:p w:rsidR="005858C5" w:rsidRPr="002C2818" w:rsidRDefault="005858C5" w:rsidP="005858C5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:rsidR="005858C5" w:rsidRPr="002C2818" w:rsidRDefault="005858C5" w:rsidP="005858C5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2C2818">
              <w:rPr>
                <w:snapToGrid w:val="0"/>
                <w:sz w:val="22"/>
                <w:szCs w:val="22"/>
              </w:rPr>
              <w:t>Ärendet bordlades.</w:t>
            </w:r>
          </w:p>
          <w:p w:rsidR="005858C5" w:rsidRPr="005B0C53" w:rsidRDefault="005858C5" w:rsidP="005858C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5858C5" w:rsidRPr="005B0C53" w:rsidTr="00C75710">
        <w:tc>
          <w:tcPr>
            <w:tcW w:w="753" w:type="dxa"/>
          </w:tcPr>
          <w:p w:rsidR="005858C5" w:rsidRPr="005B0C53" w:rsidRDefault="005858C5" w:rsidP="005858C5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lastRenderedPageBreak/>
              <w:t>§</w:t>
            </w:r>
            <w:r w:rsidR="00AD2CDF">
              <w:rPr>
                <w:b/>
                <w:snapToGrid w:val="0"/>
                <w:sz w:val="22"/>
                <w:szCs w:val="22"/>
              </w:rPr>
              <w:t xml:space="preserve"> 8</w:t>
            </w:r>
          </w:p>
        </w:tc>
        <w:tc>
          <w:tcPr>
            <w:tcW w:w="6596" w:type="dxa"/>
            <w:gridSpan w:val="2"/>
          </w:tcPr>
          <w:p w:rsidR="005858C5" w:rsidRDefault="005858C5" w:rsidP="005858C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B0C53">
              <w:rPr>
                <w:b/>
                <w:bCs/>
                <w:color w:val="000000"/>
                <w:sz w:val="22"/>
                <w:szCs w:val="22"/>
              </w:rPr>
              <w:t>Fråga om utlämnande av allmän handling</w:t>
            </w:r>
          </w:p>
          <w:p w:rsidR="005858C5" w:rsidRDefault="005858C5" w:rsidP="005858C5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:rsidR="004A0E10" w:rsidRPr="004A0E10" w:rsidRDefault="004A0E10" w:rsidP="004A0E1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4A0E10">
              <w:rPr>
                <w:snapToGrid w:val="0"/>
                <w:sz w:val="22"/>
                <w:szCs w:val="22"/>
              </w:rPr>
              <w:t xml:space="preserve">Utskottet återupptog inkommen begäran (dnr </w:t>
            </w:r>
            <w:proofErr w:type="gramStart"/>
            <w:r w:rsidRPr="004A0E10">
              <w:rPr>
                <w:snapToGrid w:val="0"/>
                <w:sz w:val="22"/>
                <w:szCs w:val="22"/>
              </w:rPr>
              <w:t>1967-2021</w:t>
            </w:r>
            <w:proofErr w:type="gramEnd"/>
            <w:r w:rsidRPr="004A0E10">
              <w:rPr>
                <w:snapToGrid w:val="0"/>
                <w:sz w:val="22"/>
                <w:szCs w:val="22"/>
              </w:rPr>
              <w:t xml:space="preserve">/22) om att få del av vissa handlingar i granskningsärendet Ambassadörens roll i ärendet </w:t>
            </w:r>
            <w:proofErr w:type="spellStart"/>
            <w:r w:rsidRPr="004A0E10">
              <w:rPr>
                <w:snapToGrid w:val="0"/>
                <w:sz w:val="22"/>
                <w:szCs w:val="22"/>
              </w:rPr>
              <w:t>Gui</w:t>
            </w:r>
            <w:proofErr w:type="spellEnd"/>
            <w:r w:rsidRPr="004A0E10">
              <w:rPr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4A0E10">
              <w:rPr>
                <w:snapToGrid w:val="0"/>
                <w:sz w:val="22"/>
                <w:szCs w:val="22"/>
              </w:rPr>
              <w:t>Minhai</w:t>
            </w:r>
            <w:proofErr w:type="spellEnd"/>
            <w:r w:rsidRPr="004A0E10">
              <w:rPr>
                <w:snapToGrid w:val="0"/>
                <w:sz w:val="22"/>
                <w:szCs w:val="22"/>
              </w:rPr>
              <w:t>.</w:t>
            </w:r>
          </w:p>
          <w:p w:rsidR="004A0E10" w:rsidRPr="004A0E10" w:rsidRDefault="004A0E10" w:rsidP="004A0E1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:rsidR="004A0E10" w:rsidRPr="004A0E10" w:rsidRDefault="004A0E10" w:rsidP="004A0E1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4A0E10">
              <w:rPr>
                <w:snapToGrid w:val="0"/>
                <w:sz w:val="22"/>
                <w:szCs w:val="22"/>
              </w:rPr>
              <w:t>Utskottet prövade frågan om utlämnande av begärda handlingar.</w:t>
            </w:r>
          </w:p>
          <w:p w:rsidR="004A0E10" w:rsidRPr="004A0E10" w:rsidRDefault="004A0E10" w:rsidP="004A0E1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:rsidR="004A0E10" w:rsidRPr="004A0E10" w:rsidRDefault="004A0E10" w:rsidP="004A0E1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4A0E10">
              <w:rPr>
                <w:snapToGrid w:val="0"/>
                <w:sz w:val="22"/>
                <w:szCs w:val="22"/>
              </w:rPr>
              <w:t>Utskottet beslutade såvitt gäller en av handlingarna att lämna ut den med undantag för vissa uppgifter som omfattas av sekretess enligt 15 kap. 1 § offentlighets- och sekretesslagen (2009:300).</w:t>
            </w:r>
          </w:p>
          <w:p w:rsidR="004A0E10" w:rsidRPr="004A0E10" w:rsidRDefault="004A0E10" w:rsidP="004A0E1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:rsidR="004A0E10" w:rsidRPr="004A0E10" w:rsidRDefault="004A0E10" w:rsidP="004A0E1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4A0E10">
              <w:rPr>
                <w:snapToGrid w:val="0"/>
                <w:sz w:val="22"/>
                <w:szCs w:val="22"/>
              </w:rPr>
              <w:t xml:space="preserve">Handlingen lämnades ut i den omfattning som framgår av bilaga </w:t>
            </w:r>
            <w:r w:rsidR="00011D5E">
              <w:rPr>
                <w:snapToGrid w:val="0"/>
                <w:sz w:val="22"/>
                <w:szCs w:val="22"/>
              </w:rPr>
              <w:t>2.</w:t>
            </w:r>
          </w:p>
          <w:p w:rsidR="004A0E10" w:rsidRPr="004A0E10" w:rsidRDefault="004A0E10" w:rsidP="004A0E1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:rsidR="004A0E10" w:rsidRPr="004A0E10" w:rsidRDefault="004A0E10" w:rsidP="004A0E1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4A0E10">
              <w:rPr>
                <w:snapToGrid w:val="0"/>
                <w:sz w:val="22"/>
                <w:szCs w:val="22"/>
              </w:rPr>
              <w:t>Utskottet beslutade såvitt gäller övriga handlingar att avslå begäran med hänvisning till 15 kap. 1 § offentlighets- och sekretesslagen.</w:t>
            </w:r>
          </w:p>
          <w:p w:rsidR="004A0E10" w:rsidRPr="004A0E10" w:rsidRDefault="004A0E10" w:rsidP="004A0E1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:rsidR="005858C5" w:rsidRDefault="004A0E10" w:rsidP="004A0E10">
            <w:pPr>
              <w:rPr>
                <w:snapToGrid w:val="0"/>
                <w:sz w:val="22"/>
                <w:szCs w:val="22"/>
              </w:rPr>
            </w:pPr>
            <w:r w:rsidRPr="004A0E10">
              <w:rPr>
                <w:snapToGrid w:val="0"/>
                <w:sz w:val="22"/>
                <w:szCs w:val="22"/>
              </w:rPr>
              <w:t>Denna paragraf förklarades omedelbart justerad.</w:t>
            </w:r>
          </w:p>
          <w:p w:rsidR="004A0E10" w:rsidRPr="005B0C53" w:rsidRDefault="004A0E10" w:rsidP="004A0E1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96348C" w:rsidRPr="005B0C53" w:rsidTr="00C75710">
        <w:trPr>
          <w:gridAfter w:val="1"/>
          <w:wAfter w:w="7" w:type="dxa"/>
        </w:trPr>
        <w:tc>
          <w:tcPr>
            <w:tcW w:w="7342" w:type="dxa"/>
            <w:gridSpan w:val="2"/>
          </w:tcPr>
          <w:p w:rsidR="007C313D" w:rsidRPr="00A3253E" w:rsidRDefault="007C313D" w:rsidP="007C313D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A3253E">
              <w:rPr>
                <w:sz w:val="22"/>
                <w:szCs w:val="22"/>
              </w:rPr>
              <w:t>Vid protokollet</w:t>
            </w:r>
          </w:p>
          <w:p w:rsidR="007C313D" w:rsidRPr="00A3253E" w:rsidRDefault="007C313D" w:rsidP="007C313D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A3253E">
              <w:rPr>
                <w:sz w:val="22"/>
                <w:szCs w:val="22"/>
              </w:rPr>
              <w:t>Justera</w:t>
            </w:r>
            <w:r>
              <w:rPr>
                <w:sz w:val="22"/>
                <w:szCs w:val="22"/>
              </w:rPr>
              <w:t>t 2022-05-</w:t>
            </w:r>
            <w:r>
              <w:rPr>
                <w:sz w:val="22"/>
                <w:szCs w:val="22"/>
              </w:rPr>
              <w:t>31</w:t>
            </w:r>
            <w:bookmarkStart w:id="0" w:name="_GoBack"/>
            <w:bookmarkEnd w:id="0"/>
          </w:p>
          <w:p w:rsidR="00AF32C5" w:rsidRPr="005B0C53" w:rsidRDefault="007C313D" w:rsidP="007C313D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A3253E">
              <w:rPr>
                <w:sz w:val="22"/>
                <w:szCs w:val="22"/>
              </w:rPr>
              <w:t>Karin Enström</w:t>
            </w:r>
            <w:r w:rsidRPr="00DF6CA9">
              <w:rPr>
                <w:sz w:val="22"/>
                <w:szCs w:val="22"/>
              </w:rPr>
              <w:t xml:space="preserve"> </w:t>
            </w:r>
          </w:p>
        </w:tc>
      </w:tr>
    </w:tbl>
    <w:p w:rsidR="005805B8" w:rsidRDefault="005805B8" w:rsidP="005805B8">
      <w:pPr>
        <w:widowControl/>
        <w:rPr>
          <w:sz w:val="22"/>
          <w:szCs w:val="22"/>
        </w:rPr>
      </w:pPr>
    </w:p>
    <w:p w:rsidR="005805B8" w:rsidRDefault="005805B8">
      <w:pPr>
        <w:widowControl/>
        <w:rPr>
          <w:sz w:val="22"/>
          <w:szCs w:val="22"/>
        </w:rPr>
      </w:pPr>
      <w:r>
        <w:rPr>
          <w:sz w:val="22"/>
          <w:szCs w:val="22"/>
        </w:rPr>
        <w:br w:type="page"/>
      </w:r>
    </w:p>
    <w:tbl>
      <w:tblPr>
        <w:tblW w:w="8885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600" w:firstRow="0" w:lastRow="0" w:firstColumn="0" w:lastColumn="0" w:noHBand="1" w:noVBand="1"/>
      </w:tblPr>
      <w:tblGrid>
        <w:gridCol w:w="3181"/>
        <w:gridCol w:w="8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56"/>
        <w:gridCol w:w="356"/>
        <w:gridCol w:w="356"/>
      </w:tblGrid>
      <w:tr w:rsidR="005805B8" w:rsidTr="005805B8">
        <w:tc>
          <w:tcPr>
            <w:tcW w:w="31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05B8" w:rsidRDefault="005805B8" w:rsidP="00FC0BA2">
            <w:pPr>
              <w:tabs>
                <w:tab w:val="left" w:pos="1701"/>
              </w:tabs>
              <w:ind w:right="-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KONSTITUTIONSUTSKOTTET</w:t>
            </w:r>
          </w:p>
          <w:p w:rsidR="005805B8" w:rsidRDefault="005805B8" w:rsidP="00FC0BA2">
            <w:pPr>
              <w:tabs>
                <w:tab w:val="left" w:pos="1701"/>
              </w:tabs>
              <w:ind w:right="-70"/>
              <w:rPr>
                <w:sz w:val="6"/>
                <w:szCs w:val="6"/>
              </w:rPr>
            </w:pPr>
          </w:p>
          <w:p w:rsidR="005805B8" w:rsidRDefault="005805B8" w:rsidP="00FC0BA2">
            <w:pPr>
              <w:tabs>
                <w:tab w:val="left" w:pos="1701"/>
              </w:tabs>
              <w:ind w:right="-70"/>
              <w:rPr>
                <w:sz w:val="20"/>
              </w:rPr>
            </w:pPr>
            <w:r>
              <w:rPr>
                <w:sz w:val="20"/>
              </w:rPr>
              <w:t>(Kompletteringsval 202</w:t>
            </w:r>
            <w:r w:rsidR="00E01933">
              <w:rPr>
                <w:sz w:val="20"/>
              </w:rPr>
              <w:t>2</w:t>
            </w:r>
            <w:r>
              <w:rPr>
                <w:sz w:val="20"/>
              </w:rPr>
              <w:t>-</w:t>
            </w:r>
            <w:r w:rsidR="00E01933">
              <w:rPr>
                <w:sz w:val="20"/>
              </w:rPr>
              <w:t>0</w:t>
            </w:r>
            <w:r w:rsidR="00F54002">
              <w:rPr>
                <w:sz w:val="20"/>
              </w:rPr>
              <w:t>5</w:t>
            </w:r>
            <w:r>
              <w:rPr>
                <w:sz w:val="20"/>
              </w:rPr>
              <w:t>-</w:t>
            </w:r>
            <w:r w:rsidR="00F54002">
              <w:rPr>
                <w:sz w:val="20"/>
              </w:rPr>
              <w:t>16</w:t>
            </w:r>
            <w:r>
              <w:rPr>
                <w:sz w:val="20"/>
              </w:rPr>
              <w:t>)</w:t>
            </w:r>
          </w:p>
        </w:tc>
        <w:tc>
          <w:tcPr>
            <w:tcW w:w="3499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5805B8" w:rsidRDefault="005805B8" w:rsidP="00FC0BA2">
            <w:pPr>
              <w:tabs>
                <w:tab w:val="left" w:pos="1701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2197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5805B8" w:rsidRDefault="005805B8" w:rsidP="00FC0BA2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Bilaga 1</w:t>
            </w:r>
          </w:p>
          <w:p w:rsidR="005805B8" w:rsidRPr="00D82D29" w:rsidRDefault="005805B8" w:rsidP="00FC0BA2">
            <w:pPr>
              <w:tabs>
                <w:tab w:val="left" w:pos="1701"/>
              </w:tabs>
              <w:rPr>
                <w:sz w:val="20"/>
              </w:rPr>
            </w:pPr>
            <w:r w:rsidRPr="00D82D29">
              <w:rPr>
                <w:sz w:val="20"/>
              </w:rPr>
              <w:t xml:space="preserve">till särskilt protokoll </w:t>
            </w:r>
          </w:p>
          <w:p w:rsidR="005805B8" w:rsidRDefault="005805B8" w:rsidP="00FC0BA2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D82D29">
              <w:rPr>
                <w:sz w:val="20"/>
              </w:rPr>
              <w:t>2021/22:</w:t>
            </w:r>
            <w:r w:rsidR="00E35202">
              <w:rPr>
                <w:sz w:val="20"/>
              </w:rPr>
              <w:t>51</w:t>
            </w: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584A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  <w:r w:rsidR="00CF4ED5">
              <w:rPr>
                <w:sz w:val="20"/>
              </w:rPr>
              <w:t xml:space="preserve"> 1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  <w:r w:rsidR="009A10F3">
              <w:rPr>
                <w:sz w:val="20"/>
              </w:rPr>
              <w:t xml:space="preserve"> 2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 xml:space="preserve">§ </w:t>
            </w:r>
            <w:r w:rsidR="007F5212">
              <w:rPr>
                <w:sz w:val="20"/>
              </w:rPr>
              <w:t>3</w:t>
            </w:r>
            <w:r w:rsidR="00C75710">
              <w:rPr>
                <w:sz w:val="20"/>
              </w:rPr>
              <w:t>–</w:t>
            </w:r>
            <w:r w:rsidR="00DD05FE">
              <w:rPr>
                <w:sz w:val="20"/>
              </w:rPr>
              <w:t>6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 xml:space="preserve">§ </w:t>
            </w:r>
            <w:r w:rsidR="00DD05FE">
              <w:rPr>
                <w:sz w:val="20"/>
              </w:rPr>
              <w:t>7</w:t>
            </w:r>
            <w:r w:rsidR="00B06BCC">
              <w:rPr>
                <w:sz w:val="20"/>
              </w:rPr>
              <w:t>–8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584A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584A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584A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584A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b/>
                <w:i/>
                <w:sz w:val="20"/>
              </w:rPr>
              <w:t>LEDAMÖTER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Karin Enström (M) </w:t>
            </w:r>
            <w:r>
              <w:rPr>
                <w:i/>
                <w:sz w:val="22"/>
                <w:szCs w:val="22"/>
              </w:rPr>
              <w:t>ordf.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C6544F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6E16E3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7F5212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972535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Hans Ekström (S)</w:t>
            </w:r>
            <w:r>
              <w:rPr>
                <w:i/>
                <w:sz w:val="22"/>
                <w:szCs w:val="22"/>
              </w:rPr>
              <w:t xml:space="preserve"> v. ordf.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C6544F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6E16E3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7F5212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972535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B84121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B84121">
              <w:rPr>
                <w:sz w:val="22"/>
                <w:szCs w:val="22"/>
              </w:rPr>
              <w:t>Marie Granlund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6E16E3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6E16E3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7F5212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972535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Pr="00BA0AA9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A0AA9">
              <w:rPr>
                <w:sz w:val="22"/>
                <w:szCs w:val="22"/>
              </w:rPr>
              <w:t>Lars Jilmstad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C6544F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6E16E3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7F5212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972535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Matheus Enholm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C6544F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6E16E3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7F5212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972535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Per-Arne Håkansson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C6544F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6E16E3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7F5212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972535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C5504B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 Schöldberg (C)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9A10F3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6E16E3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7F5212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972535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Mia Sydow Mölleby (V)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C6544F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6E16E3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7F5212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972535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Ida Drougge</w:t>
            </w:r>
            <w:r>
              <w:rPr>
                <w:sz w:val="22"/>
                <w:szCs w:val="22"/>
                <w:lang w:val="en-US"/>
              </w:rPr>
              <w:t xml:space="preserve"> (M) 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C6544F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6E16E3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7F5212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972535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Fredrik Lindahl </w:t>
            </w:r>
            <w:r>
              <w:rPr>
                <w:sz w:val="22"/>
                <w:szCs w:val="22"/>
                <w:lang w:val="en-US"/>
              </w:rPr>
              <w:t>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C6544F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6E16E3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7F5212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972535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Laila Naraghi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C6544F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6E16E3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7F5212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972535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Tuve Skånberg (KD)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9A10F3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9A10F3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7F5212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972535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Daniel Andersson (S) 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C6544F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6E16E3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7F5212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972535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Tina Acketoft (L)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C6544F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6E16E3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7F5212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972535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F54002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Lars Andersson</w:t>
            </w:r>
            <w:r w:rsidR="005805B8">
              <w:rPr>
                <w:sz w:val="22"/>
                <w:szCs w:val="22"/>
                <w:lang w:val="en-US"/>
              </w:rPr>
              <w:t xml:space="preserve"> </w:t>
            </w:r>
            <w:r w:rsidR="005805B8">
              <w:rPr>
                <w:sz w:val="22"/>
                <w:szCs w:val="22"/>
              </w:rPr>
              <w:t>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C6544F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6E16E3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7F5212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972535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E01933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Camilla Hansén</w:t>
            </w:r>
            <w:r w:rsidR="005805B8" w:rsidRPr="00D9432F">
              <w:rPr>
                <w:sz w:val="22"/>
                <w:szCs w:val="22"/>
              </w:rPr>
              <w:t xml:space="preserve"> </w:t>
            </w:r>
            <w:r w:rsidR="005805B8">
              <w:rPr>
                <w:sz w:val="22"/>
                <w:szCs w:val="22"/>
              </w:rPr>
              <w:t>(MP)</w:t>
            </w:r>
            <w:r w:rsidR="005805B8">
              <w:rPr>
                <w:sz w:val="22"/>
                <w:szCs w:val="22"/>
              </w:rPr>
              <w:fldChar w:fldCharType="begin"/>
            </w:r>
            <w:r w:rsidR="005805B8">
              <w:rPr>
                <w:sz w:val="22"/>
                <w:szCs w:val="22"/>
              </w:rPr>
              <w:instrText xml:space="preserve">  </w:instrText>
            </w:r>
            <w:r w:rsidR="005805B8">
              <w:rPr>
                <w:sz w:val="22"/>
                <w:szCs w:val="22"/>
              </w:rPr>
              <w:fldChar w:fldCharType="end"/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C6544F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6E16E3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7F5212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972535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Erik Ottoson</w:t>
            </w:r>
            <w:r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C6544F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6E16E3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7F5212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972535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b/>
                <w:i/>
                <w:sz w:val="20"/>
              </w:rPr>
              <w:t>SUPPLEANTER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4F10C0" w:rsidP="00FC0BA2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Sofie Eriksson</w:t>
            </w:r>
            <w:r w:rsidR="005805B8">
              <w:rPr>
                <w:sz w:val="22"/>
                <w:szCs w:val="22"/>
                <w:lang w:val="en-US"/>
              </w:rPr>
              <w:t xml:space="preserve"> (S) 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C6544F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6E16E3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7F5212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972535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Lars Beckman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03002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02" w:rsidRDefault="00803002" w:rsidP="00803002">
            <w:pPr>
              <w:rPr>
                <w:sz w:val="22"/>
                <w:szCs w:val="22"/>
                <w:lang w:val="en-US"/>
              </w:rPr>
            </w:pPr>
            <w:r w:rsidRPr="00F87C88">
              <w:rPr>
                <w:sz w:val="22"/>
                <w:szCs w:val="22"/>
                <w:lang w:val="en-GB"/>
              </w:rPr>
              <w:t>Alexander Ojanne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C6544F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6E16E3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7F521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972535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03002" w:rsidTr="005805B8">
        <w:trPr>
          <w:trHeight w:val="226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02" w:rsidRDefault="00803002" w:rsidP="008030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Annicka Engblom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03002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02" w:rsidRDefault="008751C0" w:rsidP="00803002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Stefan Plath</w:t>
            </w:r>
            <w:r w:rsidR="00803002">
              <w:rPr>
                <w:sz w:val="22"/>
                <w:szCs w:val="22"/>
                <w:lang w:val="en-US"/>
              </w:rPr>
              <w:t xml:space="preserve">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03002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02" w:rsidRDefault="00803002" w:rsidP="00803002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Ingela Nylund Watz</w:t>
            </w:r>
            <w:r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03002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02" w:rsidRDefault="00803002" w:rsidP="008030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Linda Modig (C)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9A10F3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6E16E3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7F521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972535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03002" w:rsidTr="005805B8">
        <w:trPr>
          <w:trHeight w:val="221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02" w:rsidRDefault="00803002" w:rsidP="008030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Jessica Wetterling (V)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C6544F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6E16E3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7F521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972535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03002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02" w:rsidRDefault="00803002" w:rsidP="00803002">
            <w:pPr>
              <w:rPr>
                <w:sz w:val="22"/>
                <w:szCs w:val="22"/>
              </w:rPr>
            </w:pPr>
            <w:r w:rsidRPr="00BA0AA9">
              <w:rPr>
                <w:sz w:val="22"/>
                <w:szCs w:val="22"/>
              </w:rPr>
              <w:t>Vakant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03002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02" w:rsidRDefault="00803002" w:rsidP="00803002">
            <w:pPr>
              <w:rPr>
                <w:sz w:val="22"/>
                <w:szCs w:val="22"/>
              </w:rPr>
            </w:pPr>
            <w:r w:rsidRPr="002B4EDC">
              <w:rPr>
                <w:sz w:val="22"/>
                <w:szCs w:val="22"/>
              </w:rPr>
              <w:t>Pontus Andersson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03002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02" w:rsidRDefault="00803002" w:rsidP="008030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Patrik Björck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03002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02" w:rsidRDefault="00803002" w:rsidP="008030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Adaktusson (KD)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03002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02" w:rsidRDefault="00803002" w:rsidP="008030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Maria Strömkvist (S) 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03002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02" w:rsidRDefault="00803002" w:rsidP="008030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Bengt Eliasson (L)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03002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02" w:rsidRDefault="00F54002" w:rsidP="008030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Mikael Strandman</w:t>
            </w:r>
            <w:r w:rsidR="00803002">
              <w:rPr>
                <w:sz w:val="22"/>
                <w:szCs w:val="22"/>
              </w:rPr>
              <w:t xml:space="preserve">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03002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02" w:rsidRDefault="00803002" w:rsidP="008030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Rasmus Ling (MP)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03002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02" w:rsidRDefault="00803002" w:rsidP="008030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Ann-Sofie Alm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03002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02" w:rsidRDefault="00803002" w:rsidP="008030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Vakant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03002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02" w:rsidRDefault="00803002" w:rsidP="008030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Jörgen Grubb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03002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02" w:rsidRDefault="00803002" w:rsidP="008030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Allan Widman (L)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03002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02" w:rsidRDefault="00803002" w:rsidP="008030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Nina Lundström (L)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C6544F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6E16E3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7F521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972535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03002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02" w:rsidRDefault="00803002" w:rsidP="008030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Anna Sibinska (MP)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03002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02" w:rsidRDefault="00803002" w:rsidP="008030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Malin Björk (C)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03002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02" w:rsidRDefault="00803002" w:rsidP="008030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Ali Esbati (V)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03002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02" w:rsidRDefault="00803002" w:rsidP="008030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Andreas Carlson (KD)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03002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02" w:rsidRDefault="00803002" w:rsidP="008030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Mikael Oscarsson (KD)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03002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02" w:rsidRDefault="00803002" w:rsidP="008030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Erik Ezelius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03002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02" w:rsidRDefault="00803002" w:rsidP="008030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Kalle Olsson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03002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Amanda Palmstierna (MP)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03002" w:rsidTr="005805B8">
        <w:trPr>
          <w:trHeight w:val="263"/>
        </w:trPr>
        <w:tc>
          <w:tcPr>
            <w:tcW w:w="318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 = Närvarande</w:t>
            </w:r>
          </w:p>
        </w:tc>
        <w:tc>
          <w:tcPr>
            <w:tcW w:w="4992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 = ledamöter som deltagit i handläggningen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</w:tr>
      <w:tr w:rsidR="00803002" w:rsidTr="005805B8">
        <w:trPr>
          <w:trHeight w:val="262"/>
        </w:trPr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 = Votering</w:t>
            </w:r>
          </w:p>
        </w:tc>
        <w:tc>
          <w:tcPr>
            <w:tcW w:w="4992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 = ledamöter som härutöver har varit närvarande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</w:tr>
    </w:tbl>
    <w:p w:rsidR="004F680C" w:rsidRPr="00477C9F" w:rsidRDefault="004F680C" w:rsidP="005805B8">
      <w:pPr>
        <w:widowControl/>
        <w:rPr>
          <w:sz w:val="22"/>
          <w:szCs w:val="22"/>
        </w:rPr>
      </w:pPr>
    </w:p>
    <w:sectPr w:rsidR="004F680C" w:rsidRPr="00477C9F" w:rsidSect="00841A3E">
      <w:pgSz w:w="11906" w:h="16838" w:code="9"/>
      <w:pgMar w:top="1134" w:right="1134" w:bottom="851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C8F703C"/>
    <w:multiLevelType w:val="hybridMultilevel"/>
    <w:tmpl w:val="929625D4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D05F40"/>
    <w:multiLevelType w:val="hybridMultilevel"/>
    <w:tmpl w:val="A9B413C4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935891"/>
    <w:multiLevelType w:val="hybridMultilevel"/>
    <w:tmpl w:val="F2928A70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9518CF"/>
    <w:multiLevelType w:val="hybridMultilevel"/>
    <w:tmpl w:val="D5E8DC14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FE5075"/>
    <w:multiLevelType w:val="hybridMultilevel"/>
    <w:tmpl w:val="2514B19C"/>
    <w:lvl w:ilvl="0" w:tplc="0BC2695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6D7EB8"/>
    <w:multiLevelType w:val="hybridMultilevel"/>
    <w:tmpl w:val="0F1AA0EC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122DDE"/>
    <w:multiLevelType w:val="hybridMultilevel"/>
    <w:tmpl w:val="9D960ECE"/>
    <w:lvl w:ilvl="0" w:tplc="041D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786D4928"/>
    <w:multiLevelType w:val="hybridMultilevel"/>
    <w:tmpl w:val="47669C9E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6"/>
  </w:num>
  <w:num w:numId="5">
    <w:abstractNumId w:val="2"/>
  </w:num>
  <w:num w:numId="6">
    <w:abstractNumId w:val="8"/>
  </w:num>
  <w:num w:numId="7">
    <w:abstractNumId w:val="4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7A4E"/>
    <w:rsid w:val="00000C1F"/>
    <w:rsid w:val="00001E5A"/>
    <w:rsid w:val="00006AAF"/>
    <w:rsid w:val="0000744F"/>
    <w:rsid w:val="000075A7"/>
    <w:rsid w:val="00011B7A"/>
    <w:rsid w:val="00011CCB"/>
    <w:rsid w:val="00011D5E"/>
    <w:rsid w:val="00012D39"/>
    <w:rsid w:val="00013261"/>
    <w:rsid w:val="00020592"/>
    <w:rsid w:val="00024634"/>
    <w:rsid w:val="00032860"/>
    <w:rsid w:val="00033D33"/>
    <w:rsid w:val="000345BF"/>
    <w:rsid w:val="0003470E"/>
    <w:rsid w:val="00037181"/>
    <w:rsid w:val="00037EDF"/>
    <w:rsid w:val="000410F7"/>
    <w:rsid w:val="000416B9"/>
    <w:rsid w:val="0005450C"/>
    <w:rsid w:val="00057A6F"/>
    <w:rsid w:val="00064D2D"/>
    <w:rsid w:val="000700C4"/>
    <w:rsid w:val="0007401F"/>
    <w:rsid w:val="00083847"/>
    <w:rsid w:val="00084FFF"/>
    <w:rsid w:val="000A10F5"/>
    <w:rsid w:val="000A4BCF"/>
    <w:rsid w:val="000A7521"/>
    <w:rsid w:val="000A7D87"/>
    <w:rsid w:val="000B29C6"/>
    <w:rsid w:val="000B4B17"/>
    <w:rsid w:val="000B7C05"/>
    <w:rsid w:val="000D4D83"/>
    <w:rsid w:val="000E10DC"/>
    <w:rsid w:val="000E2B7E"/>
    <w:rsid w:val="000E6D49"/>
    <w:rsid w:val="000F15B0"/>
    <w:rsid w:val="000F448B"/>
    <w:rsid w:val="00100B80"/>
    <w:rsid w:val="0011197E"/>
    <w:rsid w:val="00112504"/>
    <w:rsid w:val="001134C1"/>
    <w:rsid w:val="00120821"/>
    <w:rsid w:val="0012108D"/>
    <w:rsid w:val="00126123"/>
    <w:rsid w:val="00130F82"/>
    <w:rsid w:val="00133B7E"/>
    <w:rsid w:val="0013426B"/>
    <w:rsid w:val="00157A5E"/>
    <w:rsid w:val="00161AA6"/>
    <w:rsid w:val="00164E3D"/>
    <w:rsid w:val="00165461"/>
    <w:rsid w:val="001828F2"/>
    <w:rsid w:val="001A1578"/>
    <w:rsid w:val="001A5B6F"/>
    <w:rsid w:val="001D766E"/>
    <w:rsid w:val="001E077A"/>
    <w:rsid w:val="001E10F3"/>
    <w:rsid w:val="001E1FAC"/>
    <w:rsid w:val="001E3643"/>
    <w:rsid w:val="001F0C53"/>
    <w:rsid w:val="001F70B3"/>
    <w:rsid w:val="00201D98"/>
    <w:rsid w:val="00203E67"/>
    <w:rsid w:val="00214135"/>
    <w:rsid w:val="002174A8"/>
    <w:rsid w:val="00227437"/>
    <w:rsid w:val="0023546F"/>
    <w:rsid w:val="00236A17"/>
    <w:rsid w:val="002373C0"/>
    <w:rsid w:val="00240D9B"/>
    <w:rsid w:val="00242FFD"/>
    <w:rsid w:val="0025070D"/>
    <w:rsid w:val="00252565"/>
    <w:rsid w:val="002544E0"/>
    <w:rsid w:val="00261EBD"/>
    <w:rsid w:val="002624FF"/>
    <w:rsid w:val="00263A2E"/>
    <w:rsid w:val="00264F16"/>
    <w:rsid w:val="00267572"/>
    <w:rsid w:val="00271679"/>
    <w:rsid w:val="0027450B"/>
    <w:rsid w:val="00275CD2"/>
    <w:rsid w:val="00277F25"/>
    <w:rsid w:val="0028513C"/>
    <w:rsid w:val="002862E1"/>
    <w:rsid w:val="00294DCB"/>
    <w:rsid w:val="00296D10"/>
    <w:rsid w:val="002A04AD"/>
    <w:rsid w:val="002A58B5"/>
    <w:rsid w:val="002A6ADE"/>
    <w:rsid w:val="002B40DE"/>
    <w:rsid w:val="002B4EDC"/>
    <w:rsid w:val="002B51DB"/>
    <w:rsid w:val="002C7177"/>
    <w:rsid w:val="002D0E4D"/>
    <w:rsid w:val="002D2AB5"/>
    <w:rsid w:val="002D6725"/>
    <w:rsid w:val="002E3221"/>
    <w:rsid w:val="002F284C"/>
    <w:rsid w:val="002F2F4E"/>
    <w:rsid w:val="002F53C2"/>
    <w:rsid w:val="003075B8"/>
    <w:rsid w:val="00331327"/>
    <w:rsid w:val="0033415B"/>
    <w:rsid w:val="00336917"/>
    <w:rsid w:val="00342116"/>
    <w:rsid w:val="00360479"/>
    <w:rsid w:val="0039258B"/>
    <w:rsid w:val="00393CDC"/>
    <w:rsid w:val="00394192"/>
    <w:rsid w:val="003952A4"/>
    <w:rsid w:val="003955E1"/>
    <w:rsid w:val="0039591D"/>
    <w:rsid w:val="0039711C"/>
    <w:rsid w:val="003A48EB"/>
    <w:rsid w:val="003A729A"/>
    <w:rsid w:val="003C73F9"/>
    <w:rsid w:val="003D31E8"/>
    <w:rsid w:val="003E0092"/>
    <w:rsid w:val="003E1AE3"/>
    <w:rsid w:val="003E3027"/>
    <w:rsid w:val="003F2270"/>
    <w:rsid w:val="00401656"/>
    <w:rsid w:val="0041089F"/>
    <w:rsid w:val="00412359"/>
    <w:rsid w:val="004147F0"/>
    <w:rsid w:val="0041580F"/>
    <w:rsid w:val="004206DB"/>
    <w:rsid w:val="00422D66"/>
    <w:rsid w:val="00432C24"/>
    <w:rsid w:val="00433CAC"/>
    <w:rsid w:val="004401E9"/>
    <w:rsid w:val="00441381"/>
    <w:rsid w:val="00446353"/>
    <w:rsid w:val="00447115"/>
    <w:rsid w:val="00453F5E"/>
    <w:rsid w:val="00454E3F"/>
    <w:rsid w:val="00477C9F"/>
    <w:rsid w:val="00490212"/>
    <w:rsid w:val="0049372F"/>
    <w:rsid w:val="00494678"/>
    <w:rsid w:val="00494D58"/>
    <w:rsid w:val="004A0E10"/>
    <w:rsid w:val="004B2106"/>
    <w:rsid w:val="004B6B3E"/>
    <w:rsid w:val="004B6D8F"/>
    <w:rsid w:val="004C5D4F"/>
    <w:rsid w:val="004C7964"/>
    <w:rsid w:val="004D2D42"/>
    <w:rsid w:val="004D40DC"/>
    <w:rsid w:val="004E36E4"/>
    <w:rsid w:val="004E5E48"/>
    <w:rsid w:val="004F10C0"/>
    <w:rsid w:val="004F1B55"/>
    <w:rsid w:val="004F3CB5"/>
    <w:rsid w:val="004F680C"/>
    <w:rsid w:val="004F6F84"/>
    <w:rsid w:val="0050040F"/>
    <w:rsid w:val="005012C3"/>
    <w:rsid w:val="00502075"/>
    <w:rsid w:val="00506ACC"/>
    <w:rsid w:val="005108E6"/>
    <w:rsid w:val="005358B4"/>
    <w:rsid w:val="00545403"/>
    <w:rsid w:val="005522EE"/>
    <w:rsid w:val="0055348E"/>
    <w:rsid w:val="00554348"/>
    <w:rsid w:val="005622CA"/>
    <w:rsid w:val="005650F7"/>
    <w:rsid w:val="00577B92"/>
    <w:rsid w:val="005805B8"/>
    <w:rsid w:val="00581568"/>
    <w:rsid w:val="00582534"/>
    <w:rsid w:val="00583587"/>
    <w:rsid w:val="00584ACB"/>
    <w:rsid w:val="005858C5"/>
    <w:rsid w:val="00586400"/>
    <w:rsid w:val="005A5300"/>
    <w:rsid w:val="005B066E"/>
    <w:rsid w:val="005B0C53"/>
    <w:rsid w:val="005B5E8D"/>
    <w:rsid w:val="005C1541"/>
    <w:rsid w:val="005C2F5F"/>
    <w:rsid w:val="005C75F9"/>
    <w:rsid w:val="005E2252"/>
    <w:rsid w:val="005E28B9"/>
    <w:rsid w:val="005E439C"/>
    <w:rsid w:val="005E614D"/>
    <w:rsid w:val="005F085D"/>
    <w:rsid w:val="00612FF5"/>
    <w:rsid w:val="00613192"/>
    <w:rsid w:val="00614737"/>
    <w:rsid w:val="00626335"/>
    <w:rsid w:val="0063744B"/>
    <w:rsid w:val="006402A0"/>
    <w:rsid w:val="00640520"/>
    <w:rsid w:val="006503A2"/>
    <w:rsid w:val="00655976"/>
    <w:rsid w:val="006609C2"/>
    <w:rsid w:val="00670574"/>
    <w:rsid w:val="00690BE7"/>
    <w:rsid w:val="0069143B"/>
    <w:rsid w:val="006A151D"/>
    <w:rsid w:val="006A511D"/>
    <w:rsid w:val="006B0412"/>
    <w:rsid w:val="006B151B"/>
    <w:rsid w:val="006B693F"/>
    <w:rsid w:val="006B7B0C"/>
    <w:rsid w:val="006C1E27"/>
    <w:rsid w:val="006C21FA"/>
    <w:rsid w:val="006D3126"/>
    <w:rsid w:val="006E16E3"/>
    <w:rsid w:val="0071773D"/>
    <w:rsid w:val="00723D66"/>
    <w:rsid w:val="00726EE5"/>
    <w:rsid w:val="007273BF"/>
    <w:rsid w:val="007419C4"/>
    <w:rsid w:val="007421F4"/>
    <w:rsid w:val="00750FF0"/>
    <w:rsid w:val="00754212"/>
    <w:rsid w:val="007615A5"/>
    <w:rsid w:val="00767BDA"/>
    <w:rsid w:val="007716E4"/>
    <w:rsid w:val="0077463D"/>
    <w:rsid w:val="00777B91"/>
    <w:rsid w:val="00782EA9"/>
    <w:rsid w:val="00783D2C"/>
    <w:rsid w:val="00783D32"/>
    <w:rsid w:val="007864F6"/>
    <w:rsid w:val="00787586"/>
    <w:rsid w:val="0079470D"/>
    <w:rsid w:val="007B0C0A"/>
    <w:rsid w:val="007C313D"/>
    <w:rsid w:val="007F2B92"/>
    <w:rsid w:val="007F39BF"/>
    <w:rsid w:val="007F5212"/>
    <w:rsid w:val="007F6B0D"/>
    <w:rsid w:val="00800B4D"/>
    <w:rsid w:val="00803002"/>
    <w:rsid w:val="008038CC"/>
    <w:rsid w:val="008063DA"/>
    <w:rsid w:val="00821AE7"/>
    <w:rsid w:val="008273F4"/>
    <w:rsid w:val="00830B72"/>
    <w:rsid w:val="00831AF6"/>
    <w:rsid w:val="0083479E"/>
    <w:rsid w:val="00834B38"/>
    <w:rsid w:val="00841A3E"/>
    <w:rsid w:val="008422E5"/>
    <w:rsid w:val="0084620D"/>
    <w:rsid w:val="008557FA"/>
    <w:rsid w:val="00867A4E"/>
    <w:rsid w:val="008751C0"/>
    <w:rsid w:val="00875A5E"/>
    <w:rsid w:val="00875CAD"/>
    <w:rsid w:val="008808A5"/>
    <w:rsid w:val="008858E4"/>
    <w:rsid w:val="008B7FDD"/>
    <w:rsid w:val="008C1B2C"/>
    <w:rsid w:val="008C2E2A"/>
    <w:rsid w:val="008D0E72"/>
    <w:rsid w:val="008E3B73"/>
    <w:rsid w:val="008E4795"/>
    <w:rsid w:val="008F4D68"/>
    <w:rsid w:val="00902D63"/>
    <w:rsid w:val="00902D69"/>
    <w:rsid w:val="0090428F"/>
    <w:rsid w:val="00906C2D"/>
    <w:rsid w:val="00931220"/>
    <w:rsid w:val="00937BF3"/>
    <w:rsid w:val="00937E3A"/>
    <w:rsid w:val="00943907"/>
    <w:rsid w:val="00944199"/>
    <w:rsid w:val="00944917"/>
    <w:rsid w:val="009464F0"/>
    <w:rsid w:val="00946978"/>
    <w:rsid w:val="0094714D"/>
    <w:rsid w:val="009474C4"/>
    <w:rsid w:val="00950147"/>
    <w:rsid w:val="00953189"/>
    <w:rsid w:val="00953843"/>
    <w:rsid w:val="00955E76"/>
    <w:rsid w:val="0096348C"/>
    <w:rsid w:val="00972535"/>
    <w:rsid w:val="00973D8B"/>
    <w:rsid w:val="00976307"/>
    <w:rsid w:val="009815DB"/>
    <w:rsid w:val="0098705B"/>
    <w:rsid w:val="00987DE8"/>
    <w:rsid w:val="009900A1"/>
    <w:rsid w:val="009A10F3"/>
    <w:rsid w:val="009A3E81"/>
    <w:rsid w:val="009A68FE"/>
    <w:rsid w:val="009B0A01"/>
    <w:rsid w:val="009B3631"/>
    <w:rsid w:val="009B36FB"/>
    <w:rsid w:val="009B7313"/>
    <w:rsid w:val="009B79AB"/>
    <w:rsid w:val="009C3BE7"/>
    <w:rsid w:val="009C51B0"/>
    <w:rsid w:val="009D0FD5"/>
    <w:rsid w:val="009D1BB5"/>
    <w:rsid w:val="009E23C6"/>
    <w:rsid w:val="009F58C9"/>
    <w:rsid w:val="009F61A0"/>
    <w:rsid w:val="009F6E99"/>
    <w:rsid w:val="00A129A0"/>
    <w:rsid w:val="00A12FFD"/>
    <w:rsid w:val="00A151D3"/>
    <w:rsid w:val="00A258F2"/>
    <w:rsid w:val="00A30C23"/>
    <w:rsid w:val="00A324B3"/>
    <w:rsid w:val="00A37318"/>
    <w:rsid w:val="00A376CF"/>
    <w:rsid w:val="00A401A5"/>
    <w:rsid w:val="00A45577"/>
    <w:rsid w:val="00A54DE5"/>
    <w:rsid w:val="00A5668F"/>
    <w:rsid w:val="00A571A1"/>
    <w:rsid w:val="00A63233"/>
    <w:rsid w:val="00A744C3"/>
    <w:rsid w:val="00A84016"/>
    <w:rsid w:val="00A84DE6"/>
    <w:rsid w:val="00A8695B"/>
    <w:rsid w:val="00A9262A"/>
    <w:rsid w:val="00A92A85"/>
    <w:rsid w:val="00A9464E"/>
    <w:rsid w:val="00AA1A69"/>
    <w:rsid w:val="00AA5BE7"/>
    <w:rsid w:val="00AC1FEE"/>
    <w:rsid w:val="00AC2BE8"/>
    <w:rsid w:val="00AC3349"/>
    <w:rsid w:val="00AD2CDF"/>
    <w:rsid w:val="00AD797B"/>
    <w:rsid w:val="00AF32C5"/>
    <w:rsid w:val="00AF4EF8"/>
    <w:rsid w:val="00AF6DAF"/>
    <w:rsid w:val="00AF7C8D"/>
    <w:rsid w:val="00B06BCC"/>
    <w:rsid w:val="00B11C9C"/>
    <w:rsid w:val="00B15788"/>
    <w:rsid w:val="00B17845"/>
    <w:rsid w:val="00B54D41"/>
    <w:rsid w:val="00B56452"/>
    <w:rsid w:val="00B6245C"/>
    <w:rsid w:val="00B639E1"/>
    <w:rsid w:val="00B64A91"/>
    <w:rsid w:val="00B74AFA"/>
    <w:rsid w:val="00B820F6"/>
    <w:rsid w:val="00B84121"/>
    <w:rsid w:val="00B85B4A"/>
    <w:rsid w:val="00B864BA"/>
    <w:rsid w:val="00B9203B"/>
    <w:rsid w:val="00B92DC8"/>
    <w:rsid w:val="00B93FFB"/>
    <w:rsid w:val="00BA46E1"/>
    <w:rsid w:val="00BA4A28"/>
    <w:rsid w:val="00BA5688"/>
    <w:rsid w:val="00BD41E4"/>
    <w:rsid w:val="00BD53C1"/>
    <w:rsid w:val="00BE0742"/>
    <w:rsid w:val="00BE329D"/>
    <w:rsid w:val="00BE3BF7"/>
    <w:rsid w:val="00BF6D6B"/>
    <w:rsid w:val="00C10454"/>
    <w:rsid w:val="00C11EF9"/>
    <w:rsid w:val="00C26EFF"/>
    <w:rsid w:val="00C276D3"/>
    <w:rsid w:val="00C30867"/>
    <w:rsid w:val="00C35889"/>
    <w:rsid w:val="00C378BB"/>
    <w:rsid w:val="00C3798A"/>
    <w:rsid w:val="00C468A5"/>
    <w:rsid w:val="00C53145"/>
    <w:rsid w:val="00C5504B"/>
    <w:rsid w:val="00C6544F"/>
    <w:rsid w:val="00C75710"/>
    <w:rsid w:val="00C77934"/>
    <w:rsid w:val="00C84F0D"/>
    <w:rsid w:val="00C919F3"/>
    <w:rsid w:val="00C92589"/>
    <w:rsid w:val="00C93236"/>
    <w:rsid w:val="00C93612"/>
    <w:rsid w:val="00CA39FE"/>
    <w:rsid w:val="00CA43D2"/>
    <w:rsid w:val="00CA6878"/>
    <w:rsid w:val="00CA6EF0"/>
    <w:rsid w:val="00CB5394"/>
    <w:rsid w:val="00CB6A34"/>
    <w:rsid w:val="00CB7431"/>
    <w:rsid w:val="00CC764E"/>
    <w:rsid w:val="00CD4CA0"/>
    <w:rsid w:val="00CD511F"/>
    <w:rsid w:val="00CF4ED5"/>
    <w:rsid w:val="00CF6E9E"/>
    <w:rsid w:val="00D15194"/>
    <w:rsid w:val="00D23951"/>
    <w:rsid w:val="00D27984"/>
    <w:rsid w:val="00D40740"/>
    <w:rsid w:val="00D41B19"/>
    <w:rsid w:val="00D44270"/>
    <w:rsid w:val="00D47BAF"/>
    <w:rsid w:val="00D52626"/>
    <w:rsid w:val="00D650C7"/>
    <w:rsid w:val="00D67826"/>
    <w:rsid w:val="00D67B7E"/>
    <w:rsid w:val="00D67FEC"/>
    <w:rsid w:val="00D75A71"/>
    <w:rsid w:val="00D8004F"/>
    <w:rsid w:val="00D84771"/>
    <w:rsid w:val="00D91734"/>
    <w:rsid w:val="00D93637"/>
    <w:rsid w:val="00D93C2E"/>
    <w:rsid w:val="00D96F98"/>
    <w:rsid w:val="00DA12E0"/>
    <w:rsid w:val="00DC0E6D"/>
    <w:rsid w:val="00DC1007"/>
    <w:rsid w:val="00DC58D9"/>
    <w:rsid w:val="00DD02EC"/>
    <w:rsid w:val="00DD05FE"/>
    <w:rsid w:val="00DD2D91"/>
    <w:rsid w:val="00DD2E3A"/>
    <w:rsid w:val="00DD7108"/>
    <w:rsid w:val="00DD7DC3"/>
    <w:rsid w:val="00DD7DC5"/>
    <w:rsid w:val="00DE0553"/>
    <w:rsid w:val="00DE2A0A"/>
    <w:rsid w:val="00DF23EB"/>
    <w:rsid w:val="00E01933"/>
    <w:rsid w:val="00E03327"/>
    <w:rsid w:val="00E1233E"/>
    <w:rsid w:val="00E14E39"/>
    <w:rsid w:val="00E33857"/>
    <w:rsid w:val="00E35202"/>
    <w:rsid w:val="00E45D77"/>
    <w:rsid w:val="00E572B1"/>
    <w:rsid w:val="00E63EE4"/>
    <w:rsid w:val="00E66D19"/>
    <w:rsid w:val="00E67A3F"/>
    <w:rsid w:val="00E67EBA"/>
    <w:rsid w:val="00E67EDD"/>
    <w:rsid w:val="00E7194A"/>
    <w:rsid w:val="00E916EA"/>
    <w:rsid w:val="00E92A77"/>
    <w:rsid w:val="00EA704C"/>
    <w:rsid w:val="00EA7B53"/>
    <w:rsid w:val="00EC735D"/>
    <w:rsid w:val="00ED5D82"/>
    <w:rsid w:val="00EE68A3"/>
    <w:rsid w:val="00EE7911"/>
    <w:rsid w:val="00F03690"/>
    <w:rsid w:val="00F064EF"/>
    <w:rsid w:val="00F07228"/>
    <w:rsid w:val="00F101D7"/>
    <w:rsid w:val="00F15C50"/>
    <w:rsid w:val="00F227F9"/>
    <w:rsid w:val="00F33C48"/>
    <w:rsid w:val="00F454FD"/>
    <w:rsid w:val="00F54002"/>
    <w:rsid w:val="00F70370"/>
    <w:rsid w:val="00F76406"/>
    <w:rsid w:val="00F814F6"/>
    <w:rsid w:val="00F84080"/>
    <w:rsid w:val="00F85B64"/>
    <w:rsid w:val="00F86ACF"/>
    <w:rsid w:val="00F97E87"/>
    <w:rsid w:val="00FA06F9"/>
    <w:rsid w:val="00FA2D97"/>
    <w:rsid w:val="00FA2E8C"/>
    <w:rsid w:val="00FA384F"/>
    <w:rsid w:val="00FB200F"/>
    <w:rsid w:val="00FB3A7E"/>
    <w:rsid w:val="00FD0820"/>
    <w:rsid w:val="00FD13A3"/>
    <w:rsid w:val="00FE2AC1"/>
    <w:rsid w:val="00FF6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167585"/>
  <w15:chartTrackingRefBased/>
  <w15:docId w15:val="{E6C7AAFE-C280-4AE7-9776-D7E256C76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9C51B0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9C51B0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800B4D"/>
    <w:pPr>
      <w:autoSpaceDE w:val="0"/>
      <w:autoSpaceDN w:val="0"/>
      <w:ind w:left="111"/>
    </w:pPr>
    <w:rPr>
      <w:sz w:val="22"/>
      <w:szCs w:val="22"/>
      <w:lang w:bidi="sv-SE"/>
    </w:rPr>
  </w:style>
  <w:style w:type="paragraph" w:styleId="Liststycke">
    <w:name w:val="List Paragraph"/>
    <w:basedOn w:val="Normal"/>
    <w:uiPriority w:val="34"/>
    <w:qFormat/>
    <w:rsid w:val="001F0C53"/>
    <w:pPr>
      <w:widowControl/>
      <w:tabs>
        <w:tab w:val="left" w:pos="284"/>
      </w:tabs>
      <w:spacing w:after="120" w:line="280" w:lineRule="atLeast"/>
      <w:ind w:left="720"/>
      <w:contextualSpacing/>
    </w:pPr>
    <w:rPr>
      <w:sz w:val="22"/>
      <w:szCs w:val="22"/>
    </w:rPr>
  </w:style>
  <w:style w:type="character" w:customStyle="1" w:styleId="media--contacttitle1">
    <w:name w:val="media--contact__title1"/>
    <w:basedOn w:val="Standardstycketeckensnitt"/>
    <w:rsid w:val="005358B4"/>
    <w:rPr>
      <w:vanish w:val="0"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32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3%20Granskning\5.%20Protokoll\Protokoll%20MALL%20s&#228;rskilt%202021-22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mråde xmlns="60e4b847-d454-401e-b238-4117b4f1204c">Manualer</Områd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RD Dokument" ma:contentTypeID="0x010100C0CF7C8C39F62C499F8185836FDC4677000D2A6D811526F14884764A16206FF911" ma:contentTypeVersion="5" ma:contentTypeDescription="Skapa ett nytt dokument." ma:contentTypeScope="" ma:versionID="e134ed08fef2639706ccfd36d8b856e1">
  <xsd:schema xmlns:xsd="http://www.w3.org/2001/XMLSchema" xmlns:xs="http://www.w3.org/2001/XMLSchema" xmlns:p="http://schemas.microsoft.com/office/2006/metadata/properties" xmlns:ns2="60e4b847-d454-401e-b238-4117b4f1204c" targetNamespace="http://schemas.microsoft.com/office/2006/metadata/properties" ma:root="true" ma:fieldsID="3bc059e43857cc219a76e636882cbf30" ns2:_=""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Områd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Område" ma:index="8" nillable="true" ma:displayName="Område" ma:format="Dropdown" ma:internalName="Omr_x00e5_de">
      <xsd:simpleType>
        <xsd:restriction base="dms:Choice">
          <xsd:enumeration value="Ekonomi"/>
          <xsd:enumeration value="Resor"/>
          <xsd:enumeration value="Protokoll"/>
          <xsd:enumeration value="Minnesanteckningar"/>
          <xsd:enumeration value="Manualer"/>
          <xsd:enumeration value="Lokalbokningen"/>
          <xsd:enumeration value="Utbildningsmaterial"/>
          <xsd:enumeration value="Presentationer"/>
        </xsd:restriction>
      </xsd:simpleType>
    </xsd:element>
    <xsd:element name="SharedWithUsers" ma:index="9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CC4DEB-9C1E-47B2-B17D-65E849EE826A}">
  <ds:schemaRefs>
    <ds:schemaRef ds:uri="http://schemas.microsoft.com/office/2006/metadata/properties"/>
    <ds:schemaRef ds:uri="http://schemas.microsoft.com/office/infopath/2007/PartnerControls"/>
    <ds:schemaRef ds:uri="60e4b847-d454-401e-b238-4117b4f1204c"/>
  </ds:schemaRefs>
</ds:datastoreItem>
</file>

<file path=customXml/itemProps2.xml><?xml version="1.0" encoding="utf-8"?>
<ds:datastoreItem xmlns:ds="http://schemas.openxmlformats.org/officeDocument/2006/customXml" ds:itemID="{DF38150E-616F-4DCF-8DD7-2035A09508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419FDBD-0CEB-4F85-BB26-2901FD666C5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7DF0027-0382-499E-A36A-FCB7BB662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Protokoll MALL särskilt 2021-22</Template>
  <TotalTime>17</TotalTime>
  <Pages>3</Pages>
  <Words>526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Särskilt protokoll</vt:lpstr>
    </vt:vector>
  </TitlesOfParts>
  <Company>Riksdagen</Company>
  <LinksUpToDate>false</LinksUpToDate>
  <CharactersWithSpaces>4104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Särskilt protokoll</dc:title>
  <dc:subject/>
  <dc:creator>Marilena Cottone</dc:creator>
  <cp:keywords/>
  <dc:description/>
  <cp:lastModifiedBy>Marilena Cottone</cp:lastModifiedBy>
  <cp:revision>6</cp:revision>
  <cp:lastPrinted>2022-05-24T13:32:00Z</cp:lastPrinted>
  <dcterms:created xsi:type="dcterms:W3CDTF">2022-05-19T12:04:00Z</dcterms:created>
  <dcterms:modified xsi:type="dcterms:W3CDTF">2022-06-30T08:05:00Z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0x010100C0CF7C8C39F62C499F8185836FDC4677000D2A6D811526F14884764A16206FF911</vt:lpwstr>
  </property>
</Properties>
</file>