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6B66BE4DDE945159EC8646CE31FF534"/>
        </w:placeholder>
        <w15:appearance w15:val="hidden"/>
        <w:text/>
      </w:sdtPr>
      <w:sdtEndPr/>
      <w:sdtContent>
        <w:p w:rsidRPr="009B062B" w:rsidR="00AF30DD" w:rsidP="009B062B" w:rsidRDefault="00AF30DD" w14:paraId="3B212606" w14:textId="77777777">
          <w:pPr>
            <w:pStyle w:val="RubrikFrslagTIllRiksdagsbeslut"/>
          </w:pPr>
          <w:r w:rsidRPr="009B062B">
            <w:t>Förslag till riksdagsbeslut</w:t>
          </w:r>
        </w:p>
      </w:sdtContent>
    </w:sdt>
    <w:sdt>
      <w:sdtPr>
        <w:alias w:val="Yrkande 1"/>
        <w:tag w:val="850792f6-fb64-4ae5-9732-0c63c7e36f61"/>
        <w:id w:val="1925756541"/>
        <w:lock w:val="sdtLocked"/>
      </w:sdtPr>
      <w:sdtEndPr/>
      <w:sdtContent>
        <w:p w:rsidR="00C03890" w:rsidRDefault="005B5157" w14:paraId="3B212607" w14:textId="77777777">
          <w:pPr>
            <w:pStyle w:val="Frslagstext"/>
            <w:numPr>
              <w:ilvl w:val="0"/>
              <w:numId w:val="0"/>
            </w:numPr>
          </w:pPr>
          <w:r>
            <w:t>Riksdagen ställer sig bakom det som anförs i motionen om lika villkor för privata aktörer i välfärden och tillkännager detta för regeringen.</w:t>
          </w:r>
        </w:p>
      </w:sdtContent>
    </w:sdt>
    <w:p w:rsidRPr="009B062B" w:rsidR="00AF30DD" w:rsidP="009B062B" w:rsidRDefault="000156D9" w14:paraId="3B212608" w14:textId="77777777">
      <w:pPr>
        <w:pStyle w:val="Rubrik1"/>
      </w:pPr>
      <w:bookmarkStart w:name="MotionsStart" w:id="0"/>
      <w:bookmarkEnd w:id="0"/>
      <w:r w:rsidRPr="009B062B">
        <w:t>Motivering</w:t>
      </w:r>
    </w:p>
    <w:p w:rsidRPr="00E1437F" w:rsidR="00D510E5" w:rsidP="00E1437F" w:rsidRDefault="00D510E5" w14:paraId="3B212609" w14:textId="759817F8">
      <w:pPr>
        <w:pStyle w:val="Normalutanindragellerluft"/>
      </w:pPr>
      <w:r w:rsidRPr="00E1437F">
        <w:t>Vi har i Sverige fått större frihet att göra egna val inom välfärden. Det finns idag ett större antal aktörer, vilket gör att vi kan välja bort de utövare som inte ä</w:t>
      </w:r>
      <w:r w:rsidR="00E1437F">
        <w:t>r lyhörda inför människors krav</w:t>
      </w:r>
      <w:r w:rsidRPr="00E1437F">
        <w:t xml:space="preserve"> till förmån för andra alternativ som bättre lever upp till våra höga förväntningar.</w:t>
      </w:r>
    </w:p>
    <w:p w:rsidR="00D510E5" w:rsidP="001C278B" w:rsidRDefault="00D510E5" w14:paraId="3B21260A" w14:textId="77777777">
      <w:r>
        <w:t>Vårdcentraler, äldreboenden och skolor har utvecklats och i högre grad anpassats efter människors behov och önskemål. Detta är ett resultat av att många duktiga människor har fått möjlighet att satsa både tid och resurser på att vidareutveckla den svenska välfärden.</w:t>
      </w:r>
    </w:p>
    <w:p w:rsidR="00D510E5" w:rsidP="001C278B" w:rsidRDefault="00D510E5" w14:paraId="3B21260B" w14:textId="77777777">
      <w:r>
        <w:t>Fler aktörer inom välfärden bidrar till att kvaliteten höjs då konkurrensen ökar. Sämre alternativ kan väljas bort till förmån för bättre. Samtidigt ökar också kraven och förväntningarna på välfärdstjänster som skola, vård, förskola och äldreomsorg. Befolkningen blir också allt äldre. Därför behövs fler företagsamma människor inom välfärdssektorn som kan bidra med kunskap, utveckla nya arbetssätt och skapa innovationer.</w:t>
      </w:r>
    </w:p>
    <w:p w:rsidR="00D510E5" w:rsidP="001C278B" w:rsidRDefault="00D510E5" w14:paraId="3B21260C" w14:textId="77777777">
      <w:r>
        <w:lastRenderedPageBreak/>
        <w:t>Dessa företagsamma människor måste ges möjlighet att bidra med sina förmågor, sina kunskaper och sitt engagemang. För att få den utveckling vi behöver inom välfärdssektorn krävs en mångfald av aktörer som verkar under lika villkor. Då kommer de att sporra varandra till att skapa en bättre välfärd. Det är en utveckling som gynnar hela samhället på sikt.</w:t>
      </w:r>
    </w:p>
    <w:p w:rsidR="00E1437F" w:rsidP="004B407C" w:rsidRDefault="00D510E5" w14:paraId="3135517F" w14:textId="77777777">
      <w:r>
        <w:t>Vi föreslår därför att regeringen överväger att likställa villkoren för privata aktörer i välfärden så att dessa är lika över hela landet.</w:t>
      </w:r>
    </w:p>
    <w:bookmarkStart w:name="_GoBack" w:id="1"/>
    <w:bookmarkEnd w:id="1"/>
    <w:p w:rsidR="004801AC" w:rsidP="004B407C" w:rsidRDefault="00E1437F" w14:paraId="3B21260E" w14:textId="658453B2">
      <w:sdt>
        <w:sdtPr>
          <w:alias w:val="CC_Underskrifter"/>
          <w:tag w:val="CC_Underskrifter"/>
          <w:id w:val="583496634"/>
          <w:lock w:val="sdtContentLocked"/>
          <w:placeholder>
            <w:docPart w:val="305F1A10D9A14FFE89EEA8C7B81C4CDF"/>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Eva Lohman (M)</w:t>
              </w:r>
            </w:p>
          </w:tc>
        </w:tr>
      </w:tbl>
    </w:p>
    <w:p w:rsidR="009769CA" w:rsidRDefault="009769CA" w14:paraId="3B212612" w14:textId="77777777"/>
    <w:sectPr w:rsidR="009769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12614" w14:textId="77777777" w:rsidR="008A2EB2" w:rsidRDefault="008A2EB2" w:rsidP="000C1CAD">
      <w:pPr>
        <w:spacing w:line="240" w:lineRule="auto"/>
      </w:pPr>
      <w:r>
        <w:separator/>
      </w:r>
    </w:p>
  </w:endnote>
  <w:endnote w:type="continuationSeparator" w:id="0">
    <w:p w14:paraId="3B212615" w14:textId="77777777" w:rsidR="008A2EB2" w:rsidRDefault="008A2E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126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1261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437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12612" w14:textId="77777777" w:rsidR="008A2EB2" w:rsidRDefault="008A2EB2" w:rsidP="000C1CAD">
      <w:pPr>
        <w:spacing w:line="240" w:lineRule="auto"/>
      </w:pPr>
      <w:r>
        <w:separator/>
      </w:r>
    </w:p>
  </w:footnote>
  <w:footnote w:type="continuationSeparator" w:id="0">
    <w:p w14:paraId="3B212613" w14:textId="77777777" w:rsidR="008A2EB2" w:rsidRDefault="008A2E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2126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212626" wp14:anchorId="3B2126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1437F" w14:paraId="3B212627" w14:textId="77777777">
                          <w:pPr>
                            <w:jc w:val="right"/>
                          </w:pPr>
                          <w:sdt>
                            <w:sdtPr>
                              <w:alias w:val="CC_Noformat_Partikod"/>
                              <w:tag w:val="CC_Noformat_Partikod"/>
                              <w:id w:val="-53464382"/>
                              <w:placeholder>
                                <w:docPart w:val="B4A36D450265458A9517F58F6BA950CC"/>
                              </w:placeholder>
                              <w:text/>
                            </w:sdtPr>
                            <w:sdtEndPr/>
                            <w:sdtContent>
                              <w:r w:rsidR="00D510E5">
                                <w:t>M</w:t>
                              </w:r>
                            </w:sdtContent>
                          </w:sdt>
                          <w:sdt>
                            <w:sdtPr>
                              <w:alias w:val="CC_Noformat_Partinummer"/>
                              <w:tag w:val="CC_Noformat_Partinummer"/>
                              <w:id w:val="-1709555926"/>
                              <w:placeholder>
                                <w:docPart w:val="B221DE90D0F64AAE876499DC08679A36"/>
                              </w:placeholder>
                              <w:text/>
                            </w:sdtPr>
                            <w:sdtEndPr/>
                            <w:sdtContent>
                              <w:r w:rsidR="0068397B">
                                <w:t>1636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2126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1437F" w14:paraId="3B212627" w14:textId="77777777">
                    <w:pPr>
                      <w:jc w:val="right"/>
                    </w:pPr>
                    <w:sdt>
                      <w:sdtPr>
                        <w:alias w:val="CC_Noformat_Partikod"/>
                        <w:tag w:val="CC_Noformat_Partikod"/>
                        <w:id w:val="-53464382"/>
                        <w:placeholder>
                          <w:docPart w:val="B4A36D450265458A9517F58F6BA950CC"/>
                        </w:placeholder>
                        <w:text/>
                      </w:sdtPr>
                      <w:sdtEndPr/>
                      <w:sdtContent>
                        <w:r w:rsidR="00D510E5">
                          <w:t>M</w:t>
                        </w:r>
                      </w:sdtContent>
                    </w:sdt>
                    <w:sdt>
                      <w:sdtPr>
                        <w:alias w:val="CC_Noformat_Partinummer"/>
                        <w:tag w:val="CC_Noformat_Partinummer"/>
                        <w:id w:val="-1709555926"/>
                        <w:placeholder>
                          <w:docPart w:val="B221DE90D0F64AAE876499DC08679A36"/>
                        </w:placeholder>
                        <w:text/>
                      </w:sdtPr>
                      <w:sdtEndPr/>
                      <w:sdtContent>
                        <w:r w:rsidR="0068397B">
                          <w:t>1636</w:t>
                        </w:r>
                      </w:sdtContent>
                    </w:sdt>
                  </w:p>
                </w:txbxContent>
              </v:textbox>
              <w10:wrap anchorx="page"/>
            </v:shape>
          </w:pict>
        </mc:Fallback>
      </mc:AlternateContent>
    </w:r>
  </w:p>
  <w:p w:rsidRPr="00293C4F" w:rsidR="007A5507" w:rsidP="00776B74" w:rsidRDefault="007A5507" w14:paraId="3B2126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1437F" w14:paraId="3B212618" w14:textId="77777777">
    <w:pPr>
      <w:jc w:val="right"/>
    </w:pPr>
    <w:sdt>
      <w:sdtPr>
        <w:alias w:val="CC_Noformat_Partikod"/>
        <w:tag w:val="CC_Noformat_Partikod"/>
        <w:id w:val="559911109"/>
        <w:text/>
      </w:sdtPr>
      <w:sdtEndPr/>
      <w:sdtContent>
        <w:r w:rsidR="00D510E5">
          <w:t>M</w:t>
        </w:r>
      </w:sdtContent>
    </w:sdt>
    <w:sdt>
      <w:sdtPr>
        <w:alias w:val="CC_Noformat_Partinummer"/>
        <w:tag w:val="CC_Noformat_Partinummer"/>
        <w:id w:val="1197820850"/>
        <w:text/>
      </w:sdtPr>
      <w:sdtEndPr/>
      <w:sdtContent>
        <w:r w:rsidR="0068397B">
          <w:t>1636</w:t>
        </w:r>
      </w:sdtContent>
    </w:sdt>
  </w:p>
  <w:p w:rsidR="007A5507" w:rsidP="00776B74" w:rsidRDefault="007A5507" w14:paraId="3B2126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1437F" w14:paraId="3B21261C" w14:textId="77777777">
    <w:pPr>
      <w:jc w:val="right"/>
    </w:pPr>
    <w:sdt>
      <w:sdtPr>
        <w:alias w:val="CC_Noformat_Partikod"/>
        <w:tag w:val="CC_Noformat_Partikod"/>
        <w:id w:val="1471015553"/>
        <w:text/>
      </w:sdtPr>
      <w:sdtEndPr/>
      <w:sdtContent>
        <w:r w:rsidR="00D510E5">
          <w:t>M</w:t>
        </w:r>
      </w:sdtContent>
    </w:sdt>
    <w:sdt>
      <w:sdtPr>
        <w:alias w:val="CC_Noformat_Partinummer"/>
        <w:tag w:val="CC_Noformat_Partinummer"/>
        <w:id w:val="-2014525982"/>
        <w:text/>
      </w:sdtPr>
      <w:sdtEndPr/>
      <w:sdtContent>
        <w:r w:rsidR="0068397B">
          <w:t>1636</w:t>
        </w:r>
      </w:sdtContent>
    </w:sdt>
  </w:p>
  <w:p w:rsidR="007A5507" w:rsidP="00A314CF" w:rsidRDefault="00E1437F" w14:paraId="1993B70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1437F" w14:paraId="3B21261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1437F" w14:paraId="3B2126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:1206</w:t>
        </w:r>
      </w:sdtContent>
    </w:sdt>
  </w:p>
  <w:p w:rsidR="007A5507" w:rsidP="00E03A3D" w:rsidRDefault="00E1437F" w14:paraId="3B212621" w14:textId="77777777">
    <w:pPr>
      <w:pStyle w:val="Motionr"/>
    </w:pPr>
    <w:sdt>
      <w:sdtPr>
        <w:alias w:val="CC_Noformat_Avtext"/>
        <w:tag w:val="CC_Noformat_Avtext"/>
        <w:id w:val="-2020768203"/>
        <w:lock w:val="sdtContentLocked"/>
        <w15:appearance w15:val="hidden"/>
        <w:text/>
      </w:sdtPr>
      <w:sdtEndPr/>
      <w:sdtContent>
        <w:r>
          <w:t>av Ann-Britt Åsebol och Eva Lohman (båda M)</w:t>
        </w:r>
      </w:sdtContent>
    </w:sdt>
  </w:p>
  <w:sdt>
    <w:sdtPr>
      <w:alias w:val="CC_Noformat_Rubtext"/>
      <w:tag w:val="CC_Noformat_Rubtext"/>
      <w:id w:val="-218060500"/>
      <w:lock w:val="sdtLocked"/>
      <w15:appearance w15:val="hidden"/>
      <w:text/>
    </w:sdtPr>
    <w:sdtEndPr/>
    <w:sdtContent>
      <w:p w:rsidR="007A5507" w:rsidP="00283E0F" w:rsidRDefault="00D510E5" w14:paraId="3B212622" w14:textId="77777777">
        <w:pPr>
          <w:pStyle w:val="FSHRub2"/>
        </w:pPr>
        <w:r>
          <w:t>Lika villkor för privata aktörer i välfärden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3B2126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10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78B"/>
    <w:rsid w:val="001C5944"/>
    <w:rsid w:val="001C756B"/>
    <w:rsid w:val="001C774A"/>
    <w:rsid w:val="001D0E3E"/>
    <w:rsid w:val="001D2FF1"/>
    <w:rsid w:val="001D3EE8"/>
    <w:rsid w:val="001D5C51"/>
    <w:rsid w:val="001D6A7A"/>
    <w:rsid w:val="001D7E6D"/>
    <w:rsid w:val="001E000C"/>
    <w:rsid w:val="001E13D6"/>
    <w:rsid w:val="001E1962"/>
    <w:rsid w:val="001E1ECB"/>
    <w:rsid w:val="001E2474"/>
    <w:rsid w:val="001E25EB"/>
    <w:rsid w:val="001F22DC"/>
    <w:rsid w:val="001F369D"/>
    <w:rsid w:val="001F4293"/>
    <w:rsid w:val="001F76B7"/>
    <w:rsid w:val="00200BAB"/>
    <w:rsid w:val="002013EA"/>
    <w:rsid w:val="00202D08"/>
    <w:rsid w:val="002032D4"/>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4EC"/>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07C"/>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823"/>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15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97B"/>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389"/>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2AEA"/>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EB2"/>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FF5"/>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69CA"/>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387"/>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B9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3890"/>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0E5"/>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37F"/>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878"/>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212605"/>
  <w15:chartTrackingRefBased/>
  <w15:docId w15:val="{15BA28E9-1629-430F-A2D9-21167F3B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B66BE4DDE945159EC8646CE31FF534"/>
        <w:category>
          <w:name w:val="Allmänt"/>
          <w:gallery w:val="placeholder"/>
        </w:category>
        <w:types>
          <w:type w:val="bbPlcHdr"/>
        </w:types>
        <w:behaviors>
          <w:behavior w:val="content"/>
        </w:behaviors>
        <w:guid w:val="{424BCDEF-D19C-4389-9A40-941679B2AACB}"/>
      </w:docPartPr>
      <w:docPartBody>
        <w:p w:rsidR="00B53BDD" w:rsidRDefault="00FB2E8A">
          <w:pPr>
            <w:pStyle w:val="B6B66BE4DDE945159EC8646CE31FF534"/>
          </w:pPr>
          <w:r w:rsidRPr="009A726D">
            <w:rPr>
              <w:rStyle w:val="Platshllartext"/>
            </w:rPr>
            <w:t>Klicka här för att ange text.</w:t>
          </w:r>
        </w:p>
      </w:docPartBody>
    </w:docPart>
    <w:docPart>
      <w:docPartPr>
        <w:name w:val="305F1A10D9A14FFE89EEA8C7B81C4CDF"/>
        <w:category>
          <w:name w:val="Allmänt"/>
          <w:gallery w:val="placeholder"/>
        </w:category>
        <w:types>
          <w:type w:val="bbPlcHdr"/>
        </w:types>
        <w:behaviors>
          <w:behavior w:val="content"/>
        </w:behaviors>
        <w:guid w:val="{BE24CBDF-4F8B-4C27-B6EB-7C59370EED20}"/>
      </w:docPartPr>
      <w:docPartBody>
        <w:p w:rsidR="00B53BDD" w:rsidRDefault="00FB2E8A">
          <w:pPr>
            <w:pStyle w:val="305F1A10D9A14FFE89EEA8C7B81C4CDF"/>
          </w:pPr>
          <w:r w:rsidRPr="002551EA">
            <w:rPr>
              <w:rStyle w:val="Platshllartext"/>
              <w:color w:val="808080" w:themeColor="background1" w:themeShade="80"/>
            </w:rPr>
            <w:t>[Motionärernas namn]</w:t>
          </w:r>
        </w:p>
      </w:docPartBody>
    </w:docPart>
    <w:docPart>
      <w:docPartPr>
        <w:name w:val="B4A36D450265458A9517F58F6BA950CC"/>
        <w:category>
          <w:name w:val="Allmänt"/>
          <w:gallery w:val="placeholder"/>
        </w:category>
        <w:types>
          <w:type w:val="bbPlcHdr"/>
        </w:types>
        <w:behaviors>
          <w:behavior w:val="content"/>
        </w:behaviors>
        <w:guid w:val="{0D6AF843-383D-4C44-A0AC-796F31D6D719}"/>
      </w:docPartPr>
      <w:docPartBody>
        <w:p w:rsidR="00B53BDD" w:rsidRDefault="00FB2E8A">
          <w:pPr>
            <w:pStyle w:val="B4A36D450265458A9517F58F6BA950CC"/>
          </w:pPr>
          <w:r>
            <w:rPr>
              <w:rStyle w:val="Platshllartext"/>
            </w:rPr>
            <w:t xml:space="preserve"> </w:t>
          </w:r>
        </w:p>
      </w:docPartBody>
    </w:docPart>
    <w:docPart>
      <w:docPartPr>
        <w:name w:val="B221DE90D0F64AAE876499DC08679A36"/>
        <w:category>
          <w:name w:val="Allmänt"/>
          <w:gallery w:val="placeholder"/>
        </w:category>
        <w:types>
          <w:type w:val="bbPlcHdr"/>
        </w:types>
        <w:behaviors>
          <w:behavior w:val="content"/>
        </w:behaviors>
        <w:guid w:val="{EB78BEC7-C31A-4792-96CD-F203FF8C364A}"/>
      </w:docPartPr>
      <w:docPartBody>
        <w:p w:rsidR="00B53BDD" w:rsidRDefault="00FB2E8A">
          <w:pPr>
            <w:pStyle w:val="B221DE90D0F64AAE876499DC08679A3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8A"/>
    <w:rsid w:val="00016DD8"/>
    <w:rsid w:val="00B53BDD"/>
    <w:rsid w:val="00DD62DD"/>
    <w:rsid w:val="00FB2E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B66BE4DDE945159EC8646CE31FF534">
    <w:name w:val="B6B66BE4DDE945159EC8646CE31FF534"/>
  </w:style>
  <w:style w:type="paragraph" w:customStyle="1" w:styleId="FBF66D93DC694E23933999CA3F432347">
    <w:name w:val="FBF66D93DC694E23933999CA3F432347"/>
  </w:style>
  <w:style w:type="paragraph" w:customStyle="1" w:styleId="5D4E39D0852F437789E8031253A149D9">
    <w:name w:val="5D4E39D0852F437789E8031253A149D9"/>
  </w:style>
  <w:style w:type="paragraph" w:customStyle="1" w:styleId="305F1A10D9A14FFE89EEA8C7B81C4CDF">
    <w:name w:val="305F1A10D9A14FFE89EEA8C7B81C4CDF"/>
  </w:style>
  <w:style w:type="paragraph" w:customStyle="1" w:styleId="B4A36D450265458A9517F58F6BA950CC">
    <w:name w:val="B4A36D450265458A9517F58F6BA950CC"/>
  </w:style>
  <w:style w:type="paragraph" w:customStyle="1" w:styleId="B221DE90D0F64AAE876499DC08679A36">
    <w:name w:val="B221DE90D0F64AAE876499DC08679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7796</RubrikLookup>
    <MotionGuid xmlns="00d11361-0b92-4bae-a181-288d6a55b763">74564c2d-5572-449e-8c3c-8b09da105030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3A70F3E-257A-490D-A897-752193B51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39421-2991-41BC-B124-483EAAA3590A}">
  <ds:schemaRefs>
    <ds:schemaRef ds:uri="http://schemas.microsoft.com/sharepoint/v3/contenttype/forms"/>
  </ds:schemaRefs>
</ds:datastoreItem>
</file>

<file path=customXml/itemProps4.xml><?xml version="1.0" encoding="utf-8"?>
<ds:datastoreItem xmlns:ds="http://schemas.openxmlformats.org/officeDocument/2006/customXml" ds:itemID="{1500C81B-0853-4AFA-BF76-78E767037BAF}">
  <ds:schemaRefs>
    <ds:schemaRef ds:uri="http://schemas.riksdagen.se/motion"/>
  </ds:schemaRefs>
</ds:datastoreItem>
</file>

<file path=customXml/itemProps5.xml><?xml version="1.0" encoding="utf-8"?>
<ds:datastoreItem xmlns:ds="http://schemas.openxmlformats.org/officeDocument/2006/customXml" ds:itemID="{84B0F319-EA45-410F-A67B-FBCF2A51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259</Words>
  <Characters>1432</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201617M1636 Lika villkor för privata aktörer i välfärden</vt:lpstr>
      <vt:lpstr/>
    </vt:vector>
  </TitlesOfParts>
  <Company>Sveriges riksdag</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201617M1636 Lika villkor för privata aktörer i välfärden</dc:title>
  <dc:subject/>
  <dc:creator>Riksdagsförvaltningen</dc:creator>
  <cp:keywords/>
  <dc:description/>
  <cp:lastModifiedBy>Kerstin Carlqvist</cp:lastModifiedBy>
  <cp:revision>10</cp:revision>
  <cp:lastPrinted>2016-10-04T06:55:00Z</cp:lastPrinted>
  <dcterms:created xsi:type="dcterms:W3CDTF">2016-09-22T13:47:00Z</dcterms:created>
  <dcterms:modified xsi:type="dcterms:W3CDTF">2017-05-24T10:28:00Z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*K53B39DE585B1*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https://filur.riksdagen.se/drop/DropOffLibrary/K53B39DE585B1.docx</vt:lpwstr>
  </property>
  <property fmtid="{D5CDD505-2E9C-101B-9397-08002B2CF9AE}" pid="13" name="RevisionsOn">
    <vt:lpwstr>1</vt:lpwstr>
  </property>
</Properties>
</file>