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1930BB8754427C82A727B0798DC54F"/>
        </w:placeholder>
        <w15:appearance w15:val="hidden"/>
        <w:text/>
      </w:sdtPr>
      <w:sdtEndPr/>
      <w:sdtContent>
        <w:p w:rsidRPr="009B062B" w:rsidR="00AF30DD" w:rsidP="009B062B" w:rsidRDefault="00AF30DD" w14:paraId="7CD435FA" w14:textId="77777777">
          <w:pPr>
            <w:pStyle w:val="RubrikFrslagTIllRiksdagsbeslut"/>
          </w:pPr>
          <w:r w:rsidRPr="009B062B">
            <w:t>Förslag till riksdagsbeslut</w:t>
          </w:r>
        </w:p>
      </w:sdtContent>
    </w:sdt>
    <w:sdt>
      <w:sdtPr>
        <w:alias w:val="Yrkande 1"/>
        <w:tag w:val="04ec6159-70e3-482f-8c14-45c279dca1da"/>
        <w:id w:val="455066611"/>
        <w:lock w:val="sdtLocked"/>
      </w:sdtPr>
      <w:sdtEndPr/>
      <w:sdtContent>
        <w:p w:rsidR="00EF0B81" w:rsidRDefault="006B5819" w14:paraId="7CD435FB" w14:textId="4C630260">
          <w:pPr>
            <w:pStyle w:val="Frslagstext"/>
          </w:pPr>
          <w:r>
            <w:t>Riksdagen ställer sig bakom det som anförs i motionen om att verka för att det införs yrkeslegitimation för undersköterskor och tillkännager detta för regeringen.</w:t>
          </w:r>
        </w:p>
      </w:sdtContent>
    </w:sdt>
    <w:sdt>
      <w:sdtPr>
        <w:alias w:val="Yrkande 2"/>
        <w:tag w:val="5040a5ef-e48a-47a9-9852-7fb376917b5f"/>
        <w:id w:val="-1177497869"/>
        <w:lock w:val="sdtLocked"/>
      </w:sdtPr>
      <w:sdtEndPr/>
      <w:sdtContent>
        <w:p w:rsidR="00EF0B81" w:rsidRDefault="006B5819" w14:paraId="7CD435FC" w14:textId="77777777">
          <w:pPr>
            <w:pStyle w:val="Frslagstext"/>
          </w:pPr>
          <w:r>
            <w:t>Riksdagen ställer sig bakom det som anförs i motionen om att verka för en nationell reglering av vuxenutbildningen för undersköterskor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5C836864144B2A8DE36DD642F3AB84"/>
        </w:placeholder>
        <w15:appearance w15:val="hidden"/>
        <w:text/>
      </w:sdtPr>
      <w:sdtEndPr/>
      <w:sdtContent>
        <w:p w:rsidRPr="009B062B" w:rsidR="006D79C9" w:rsidP="00333E95" w:rsidRDefault="006D79C9" w14:paraId="7CD435FD" w14:textId="77777777">
          <w:pPr>
            <w:pStyle w:val="Rubrik1"/>
          </w:pPr>
          <w:r>
            <w:t>Motivering</w:t>
          </w:r>
        </w:p>
      </w:sdtContent>
    </w:sdt>
    <w:p w:rsidRPr="009C796D" w:rsidR="00BB6D86" w:rsidP="009C796D" w:rsidRDefault="00BB6D86" w14:paraId="7CD435FE" w14:textId="77777777">
      <w:pPr>
        <w:pStyle w:val="Normalutanindragellerluft"/>
      </w:pPr>
      <w:r w:rsidRPr="009C796D">
        <w:t xml:space="preserve">Komplexiteten i hälso- och sjukvården och äldreomsorgen ökar i takt med en åldrande befolkning och utvecklingen av avancerad medicinteknik. I framtiden kommer det att bli allt viktigare att bibehålla och lyfta fram den personcentrerade och kroppsnära vården och omsorgen som utgör mittfåran av undersköterskornas kompetens. Att ge vård och omsorg är en komplex uppgift som ställer höga krav på kompetens, flexibilitet och </w:t>
      </w:r>
      <w:r w:rsidRPr="009C796D">
        <w:lastRenderedPageBreak/>
        <w:t xml:space="preserve">etiskt förhållningssätt. Därför behöver undersköterskornas kompetens skyddas genom en legitimation.  </w:t>
      </w:r>
    </w:p>
    <w:p w:rsidRPr="00BB6D86" w:rsidR="00BB6D86" w:rsidP="00BB6D86" w:rsidRDefault="00BB6D86" w14:paraId="7CD435FF" w14:textId="77777777">
      <w:r w:rsidRPr="00BB6D86">
        <w:t>Ytterligare ett problem som behöver åtgärdas är att utbildningen inte är nationellt reglerad. Det finns flera varianter av undersköterskeutbildningen som ger olika kompetens. Undersköterskor anses inte alltid anställningsbara när de vill byta arbetsgivare eller flytta eftersom arbetsgivarna ofta är med och påverkar vilka kurser de vill att deras framtida arbetstagare ska läsa.</w:t>
      </w:r>
    </w:p>
    <w:p w:rsidRPr="00BB6D86" w:rsidR="00BB6D86" w:rsidP="00BB6D86" w:rsidRDefault="00BB6D86" w14:paraId="7CD43600" w14:textId="438A2FC5">
      <w:r w:rsidRPr="00BB6D86">
        <w:t>SCB</w:t>
      </w:r>
      <w:r w:rsidR="009C796D">
        <w:t xml:space="preserve"> uppskattar att det fram till</w:t>
      </w:r>
      <w:r w:rsidRPr="00BB6D86">
        <w:t xml:space="preserve"> 2035 kommer att saknas 160 000 undersköterskor. Intresset för att söka vård- och omsorgsutbildning är lågt och behöver öka. För att klara rekryteringsbehovet måste satsningar göras på vuxenutbildningen. Få unga söker sig till ungdomsutbildningen. Även om yrkets attraktivitet skulle öka bland unga måste hoppet om tillräckligt många utbildade undersköterskor ställas till vuxenutbildningen. Därför är behovet av en nationell reglering av vuxenutbildningen stort, då såväl variationen på utbildningen som kraven som ställs skiljer sig mycket åt.</w:t>
      </w:r>
    </w:p>
    <w:p w:rsidR="00652B73" w:rsidP="00BB6D86" w:rsidRDefault="00BB6D86" w14:paraId="7CD43601" w14:textId="19BBB749">
      <w:r w:rsidRPr="00BB6D86">
        <w:t>För att säkra tillgången till kompetent, kunnig och engagerad personal i äldreomsorgen och hälso- och sjukvården måste undersköterskeyrkets attraktivitet öka. En yrkeslegitimation för undersköterskor skulle bidra till det.</w:t>
      </w:r>
    </w:p>
    <w:bookmarkStart w:name="_GoBack" w:id="1"/>
    <w:bookmarkEnd w:id="1"/>
    <w:p w:rsidRPr="00BB6D86" w:rsidR="009C796D" w:rsidP="00BB6D86" w:rsidRDefault="009C796D" w14:paraId="51731F5F" w14:textId="77777777"/>
    <w:sdt>
      <w:sdtPr>
        <w:alias w:val="CC_Underskrifter"/>
        <w:tag w:val="CC_Underskrifter"/>
        <w:id w:val="583496634"/>
        <w:lock w:val="sdtContentLocked"/>
        <w:placeholder>
          <w:docPart w:val="621903E39E2241A287BC1430D471982E"/>
        </w:placeholder>
        <w15:appearance w15:val="hidden"/>
      </w:sdtPr>
      <w:sdtEndPr/>
      <w:sdtContent>
        <w:p w:rsidR="004801AC" w:rsidP="004445CA" w:rsidRDefault="009C796D" w14:paraId="7CD436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 </w:t>
            </w:r>
          </w:p>
        </w:tc>
      </w:tr>
      <w:tr>
        <w:trPr>
          <w:cantSplit/>
        </w:trPr>
        <w:tc>
          <w:tcPr>
            <w:tcW w:w="50" w:type="pct"/>
            <w:vAlign w:val="bottom"/>
          </w:tcPr>
          <w:p>
            <w:pPr>
              <w:pStyle w:val="Underskrifter"/>
            </w:pPr>
            <w:r>
              <w:t>Agneta Gille (S)</w:t>
            </w:r>
          </w:p>
        </w:tc>
        <w:tc>
          <w:tcPr>
            <w:tcW w:w="50" w:type="pct"/>
            <w:vAlign w:val="bottom"/>
          </w:tcPr>
          <w:p>
            <w:pPr>
              <w:pStyle w:val="Underskrifter"/>
            </w:pPr>
            <w:r>
              <w:t>Ann-Christin Ahlberg (S)</w:t>
            </w:r>
          </w:p>
        </w:tc>
      </w:tr>
      <w:tr>
        <w:trPr>
          <w:cantSplit/>
        </w:trPr>
        <w:tc>
          <w:tcPr>
            <w:tcW w:w="50" w:type="pct"/>
            <w:vAlign w:val="bottom"/>
          </w:tcPr>
          <w:p>
            <w:pPr>
              <w:pStyle w:val="Underskrifter"/>
            </w:pPr>
            <w:r>
              <w:t>Caroline Helmersson Olsson (S)</w:t>
            </w:r>
          </w:p>
        </w:tc>
        <w:tc>
          <w:tcPr>
            <w:tcW w:w="50" w:type="pct"/>
            <w:vAlign w:val="bottom"/>
          </w:tcPr>
          <w:p>
            <w:pPr>
              <w:pStyle w:val="Underskrifter"/>
            </w:pPr>
            <w:r>
              <w:t>Gunilla Svantorp (S)</w:t>
            </w:r>
          </w:p>
        </w:tc>
      </w:tr>
      <w:tr>
        <w:trPr>
          <w:cantSplit/>
        </w:trPr>
        <w:tc>
          <w:tcPr>
            <w:tcW w:w="50" w:type="pct"/>
            <w:vAlign w:val="bottom"/>
          </w:tcPr>
          <w:p>
            <w:pPr>
              <w:pStyle w:val="Underskrifter"/>
            </w:pPr>
            <w:r>
              <w:t>Jennie Nilsson (S)</w:t>
            </w:r>
          </w:p>
        </w:tc>
        <w:tc>
          <w:tcPr>
            <w:tcW w:w="50" w:type="pct"/>
            <w:vAlign w:val="bottom"/>
          </w:tcPr>
          <w:p>
            <w:pPr>
              <w:pStyle w:val="Underskrifter"/>
            </w:pPr>
            <w:r>
              <w:t>Johan Andersson (S)</w:t>
            </w:r>
          </w:p>
        </w:tc>
      </w:tr>
      <w:tr>
        <w:trPr>
          <w:cantSplit/>
        </w:trPr>
        <w:tc>
          <w:tcPr>
            <w:tcW w:w="50" w:type="pct"/>
            <w:vAlign w:val="bottom"/>
          </w:tcPr>
          <w:p>
            <w:pPr>
              <w:pStyle w:val="Underskrifter"/>
            </w:pPr>
            <w:r>
              <w:t>Krister Örnfjäder (S)</w:t>
            </w:r>
          </w:p>
        </w:tc>
        <w:tc>
          <w:tcPr>
            <w:tcW w:w="50" w:type="pct"/>
            <w:vAlign w:val="bottom"/>
          </w:tcPr>
          <w:p>
            <w:pPr>
              <w:pStyle w:val="Underskrifter"/>
            </w:pPr>
            <w:r>
              <w:t>Marianne Pettersson (S)</w:t>
            </w:r>
          </w:p>
        </w:tc>
      </w:tr>
      <w:tr>
        <w:trPr>
          <w:cantSplit/>
        </w:trPr>
        <w:tc>
          <w:tcPr>
            <w:tcW w:w="50" w:type="pct"/>
            <w:vAlign w:val="bottom"/>
          </w:tcPr>
          <w:p>
            <w:pPr>
              <w:pStyle w:val="Underskrifter"/>
            </w:pPr>
            <w:r>
              <w:t>Paula Holmqvist (S)</w:t>
            </w:r>
          </w:p>
        </w:tc>
        <w:tc>
          <w:tcPr>
            <w:tcW w:w="50" w:type="pct"/>
            <w:vAlign w:val="bottom"/>
          </w:tcPr>
          <w:p>
            <w:pPr>
              <w:pStyle w:val="Underskrifter"/>
            </w:pPr>
            <w:r>
              <w:t>Veronica Lindholm (S)</w:t>
            </w:r>
          </w:p>
        </w:tc>
      </w:tr>
    </w:tbl>
    <w:p w:rsidR="00E0736D" w:rsidRDefault="00E0736D" w14:paraId="7CD43615" w14:textId="77777777"/>
    <w:sectPr w:rsidR="00E0736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43617" w14:textId="77777777" w:rsidR="00B52CEF" w:rsidRDefault="00B52CEF" w:rsidP="000C1CAD">
      <w:pPr>
        <w:spacing w:line="240" w:lineRule="auto"/>
      </w:pPr>
      <w:r>
        <w:separator/>
      </w:r>
    </w:p>
  </w:endnote>
  <w:endnote w:type="continuationSeparator" w:id="0">
    <w:p w14:paraId="7CD43618" w14:textId="77777777" w:rsidR="00B52CEF" w:rsidRDefault="00B52C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4361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4361E" w14:textId="6F9ED87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79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43615" w14:textId="77777777" w:rsidR="00B52CEF" w:rsidRDefault="00B52CEF" w:rsidP="000C1CAD">
      <w:pPr>
        <w:spacing w:line="240" w:lineRule="auto"/>
      </w:pPr>
      <w:r>
        <w:separator/>
      </w:r>
    </w:p>
  </w:footnote>
  <w:footnote w:type="continuationSeparator" w:id="0">
    <w:p w14:paraId="7CD43616" w14:textId="77777777" w:rsidR="00B52CEF" w:rsidRDefault="00B52C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CD436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D43628" wp14:anchorId="7CD436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C796D" w14:paraId="7CD43629" w14:textId="77777777">
                          <w:pPr>
                            <w:jc w:val="right"/>
                          </w:pPr>
                          <w:sdt>
                            <w:sdtPr>
                              <w:alias w:val="CC_Noformat_Partikod"/>
                              <w:tag w:val="CC_Noformat_Partikod"/>
                              <w:id w:val="-53464382"/>
                              <w:placeholder>
                                <w:docPart w:val="52EA6EECA3F346648B378655C1899A89"/>
                              </w:placeholder>
                              <w:text/>
                            </w:sdtPr>
                            <w:sdtEndPr/>
                            <w:sdtContent>
                              <w:r w:rsidR="00BB6D86">
                                <w:t>S</w:t>
                              </w:r>
                            </w:sdtContent>
                          </w:sdt>
                          <w:sdt>
                            <w:sdtPr>
                              <w:alias w:val="CC_Noformat_Partinummer"/>
                              <w:tag w:val="CC_Noformat_Partinummer"/>
                              <w:id w:val="-1709555926"/>
                              <w:placeholder>
                                <w:docPart w:val="40BA0B67BF9C4EAC8C6C6BABD19A5404"/>
                              </w:placeholder>
                              <w:text/>
                            </w:sdtPr>
                            <w:sdtEndPr/>
                            <w:sdtContent>
                              <w:r w:rsidR="00BB6D86">
                                <w:t>1061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D436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C796D" w14:paraId="7CD43629" w14:textId="77777777">
                    <w:pPr>
                      <w:jc w:val="right"/>
                    </w:pPr>
                    <w:sdt>
                      <w:sdtPr>
                        <w:alias w:val="CC_Noformat_Partikod"/>
                        <w:tag w:val="CC_Noformat_Partikod"/>
                        <w:id w:val="-53464382"/>
                        <w:placeholder>
                          <w:docPart w:val="52EA6EECA3F346648B378655C1899A89"/>
                        </w:placeholder>
                        <w:text/>
                      </w:sdtPr>
                      <w:sdtEndPr/>
                      <w:sdtContent>
                        <w:r w:rsidR="00BB6D86">
                          <w:t>S</w:t>
                        </w:r>
                      </w:sdtContent>
                    </w:sdt>
                    <w:sdt>
                      <w:sdtPr>
                        <w:alias w:val="CC_Noformat_Partinummer"/>
                        <w:tag w:val="CC_Noformat_Partinummer"/>
                        <w:id w:val="-1709555926"/>
                        <w:placeholder>
                          <w:docPart w:val="40BA0B67BF9C4EAC8C6C6BABD19A5404"/>
                        </w:placeholder>
                        <w:text/>
                      </w:sdtPr>
                      <w:sdtEndPr/>
                      <w:sdtContent>
                        <w:r w:rsidR="00BB6D86">
                          <w:t>1061</w:t>
                        </w:r>
                      </w:sdtContent>
                    </w:sdt>
                  </w:p>
                </w:txbxContent>
              </v:textbox>
              <w10:wrap anchorx="page"/>
            </v:shape>
          </w:pict>
        </mc:Fallback>
      </mc:AlternateContent>
    </w:r>
  </w:p>
  <w:p w:rsidRPr="00293C4F" w:rsidR="004F35FE" w:rsidP="00776B74" w:rsidRDefault="004F35FE" w14:paraId="7CD436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796D" w14:paraId="7CD4361B" w14:textId="77777777">
    <w:pPr>
      <w:jc w:val="right"/>
    </w:pPr>
    <w:sdt>
      <w:sdtPr>
        <w:alias w:val="CC_Noformat_Partikod"/>
        <w:tag w:val="CC_Noformat_Partikod"/>
        <w:id w:val="559911109"/>
        <w:placeholder>
          <w:docPart w:val="40BA0B67BF9C4EAC8C6C6BABD19A5404"/>
        </w:placeholder>
        <w:text/>
      </w:sdtPr>
      <w:sdtEndPr/>
      <w:sdtContent>
        <w:r w:rsidR="00BB6D86">
          <w:t>S</w:t>
        </w:r>
      </w:sdtContent>
    </w:sdt>
    <w:sdt>
      <w:sdtPr>
        <w:alias w:val="CC_Noformat_Partinummer"/>
        <w:tag w:val="CC_Noformat_Partinummer"/>
        <w:id w:val="1197820850"/>
        <w:placeholder>
          <w:docPart w:val="DefaultPlaceholder_-1854013440"/>
        </w:placeholder>
        <w:text/>
      </w:sdtPr>
      <w:sdtEndPr/>
      <w:sdtContent>
        <w:r w:rsidR="00BB6D86">
          <w:t>1061</w:t>
        </w:r>
      </w:sdtContent>
    </w:sdt>
  </w:p>
  <w:p w:rsidR="004F35FE" w:rsidP="00776B74" w:rsidRDefault="004F35FE" w14:paraId="7CD436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796D" w14:paraId="7CD4361F" w14:textId="77777777">
    <w:pPr>
      <w:jc w:val="right"/>
    </w:pPr>
    <w:sdt>
      <w:sdtPr>
        <w:alias w:val="CC_Noformat_Partikod"/>
        <w:tag w:val="CC_Noformat_Partikod"/>
        <w:id w:val="1471015553"/>
        <w:text/>
      </w:sdtPr>
      <w:sdtEndPr/>
      <w:sdtContent>
        <w:r w:rsidR="00BB6D86">
          <w:t>S</w:t>
        </w:r>
      </w:sdtContent>
    </w:sdt>
    <w:sdt>
      <w:sdtPr>
        <w:alias w:val="CC_Noformat_Partinummer"/>
        <w:tag w:val="CC_Noformat_Partinummer"/>
        <w:id w:val="-2014525982"/>
        <w:text/>
      </w:sdtPr>
      <w:sdtEndPr/>
      <w:sdtContent>
        <w:r w:rsidR="00BB6D86">
          <w:t>1061</w:t>
        </w:r>
      </w:sdtContent>
    </w:sdt>
  </w:p>
  <w:p w:rsidR="004F35FE" w:rsidP="00A314CF" w:rsidRDefault="009C796D" w14:paraId="7CD436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C796D" w14:paraId="7CD4362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C796D" w14:paraId="7CD436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:626</w:t>
        </w:r>
      </w:sdtContent>
    </w:sdt>
  </w:p>
  <w:p w:rsidR="004F35FE" w:rsidP="00E03A3D" w:rsidRDefault="009C796D" w14:paraId="7CD43623" w14:textId="77777777">
    <w:pPr>
      <w:pStyle w:val="Motionr"/>
    </w:pPr>
    <w:sdt>
      <w:sdtPr>
        <w:alias w:val="CC_Noformat_Avtext"/>
        <w:tag w:val="CC_Noformat_Avtext"/>
        <w:id w:val="-2020768203"/>
        <w:lock w:val="sdtContentLocked"/>
        <w15:appearance w15:val="hidden"/>
        <w:text/>
      </w:sdtPr>
      <w:sdtEndPr/>
      <w:sdtContent>
        <w:r>
          <w:t>av Suzanne Svensson m.fl. (S)</w:t>
        </w:r>
      </w:sdtContent>
    </w:sdt>
  </w:p>
  <w:sdt>
    <w:sdtPr>
      <w:alias w:val="CC_Noformat_Rubtext"/>
      <w:tag w:val="CC_Noformat_Rubtext"/>
      <w:id w:val="-218060500"/>
      <w:lock w:val="sdtLocked"/>
      <w15:appearance w15:val="hidden"/>
      <w:text/>
    </w:sdtPr>
    <w:sdtEndPr/>
    <w:sdtContent>
      <w:p w:rsidR="004F35FE" w:rsidP="00283E0F" w:rsidRDefault="00BB6D86" w14:paraId="7CD43624" w14:textId="77777777">
        <w:pPr>
          <w:pStyle w:val="FSHRub2"/>
        </w:pPr>
        <w:r>
          <w:t>Yrkeslegitimation för undersköterskor</w:t>
        </w:r>
      </w:p>
    </w:sdtContent>
  </w:sdt>
  <w:sdt>
    <w:sdtPr>
      <w:alias w:val="CC_Boilerplate_3"/>
      <w:tag w:val="CC_Boilerplate_3"/>
      <w:id w:val="1606463544"/>
      <w:lock w:val="sdtContentLocked"/>
      <w15:appearance w15:val="hidden"/>
      <w:text w:multiLine="1"/>
    </w:sdtPr>
    <w:sdtEndPr/>
    <w:sdtContent>
      <w:p w:rsidR="004F35FE" w:rsidP="00283E0F" w:rsidRDefault="004F35FE" w14:paraId="7CD436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8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5CA"/>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0D33"/>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5E1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5819"/>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01A"/>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C796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77A"/>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2CEF"/>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D86"/>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1D19"/>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36D"/>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B81"/>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D435F9"/>
  <w15:chartTrackingRefBased/>
  <w15:docId w15:val="{0E46CAB5-FDC3-4094-B5B5-A4606653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1930BB8754427C82A727B0798DC54F"/>
        <w:category>
          <w:name w:val="Allmänt"/>
          <w:gallery w:val="placeholder"/>
        </w:category>
        <w:types>
          <w:type w:val="bbPlcHdr"/>
        </w:types>
        <w:behaviors>
          <w:behavior w:val="content"/>
        </w:behaviors>
        <w:guid w:val="{3D5B0C96-ABAD-4D70-B00E-5B9F141B459F}"/>
      </w:docPartPr>
      <w:docPartBody>
        <w:p w:rsidR="009F083D" w:rsidRDefault="00804D84">
          <w:pPr>
            <w:pStyle w:val="3E1930BB8754427C82A727B0798DC54F"/>
          </w:pPr>
          <w:r w:rsidRPr="005A0A93">
            <w:rPr>
              <w:rStyle w:val="Platshllartext"/>
            </w:rPr>
            <w:t>Förslag till riksdagsbeslut</w:t>
          </w:r>
        </w:p>
      </w:docPartBody>
    </w:docPart>
    <w:docPart>
      <w:docPartPr>
        <w:name w:val="715C836864144B2A8DE36DD642F3AB84"/>
        <w:category>
          <w:name w:val="Allmänt"/>
          <w:gallery w:val="placeholder"/>
        </w:category>
        <w:types>
          <w:type w:val="bbPlcHdr"/>
        </w:types>
        <w:behaviors>
          <w:behavior w:val="content"/>
        </w:behaviors>
        <w:guid w:val="{F4350BB3-47E4-479E-889E-18BD932195E0}"/>
      </w:docPartPr>
      <w:docPartBody>
        <w:p w:rsidR="009F083D" w:rsidRDefault="00804D84">
          <w:pPr>
            <w:pStyle w:val="715C836864144B2A8DE36DD642F3AB84"/>
          </w:pPr>
          <w:r w:rsidRPr="005A0A93">
            <w:rPr>
              <w:rStyle w:val="Platshllartext"/>
            </w:rPr>
            <w:t>Motivering</w:t>
          </w:r>
        </w:p>
      </w:docPartBody>
    </w:docPart>
    <w:docPart>
      <w:docPartPr>
        <w:name w:val="621903E39E2241A287BC1430D471982E"/>
        <w:category>
          <w:name w:val="Allmänt"/>
          <w:gallery w:val="placeholder"/>
        </w:category>
        <w:types>
          <w:type w:val="bbPlcHdr"/>
        </w:types>
        <w:behaviors>
          <w:behavior w:val="content"/>
        </w:behaviors>
        <w:guid w:val="{F9A6F298-8C22-46B9-9D9F-D5D9445713A6}"/>
      </w:docPartPr>
      <w:docPartBody>
        <w:p w:rsidR="009F083D" w:rsidRDefault="00804D84">
          <w:pPr>
            <w:pStyle w:val="621903E39E2241A287BC1430D471982E"/>
          </w:pPr>
          <w:r w:rsidRPr="00490DAC">
            <w:rPr>
              <w:rStyle w:val="Platshllartext"/>
            </w:rPr>
            <w:t>Skriv ej här, motionärer infogas via panel!</w:t>
          </w:r>
        </w:p>
      </w:docPartBody>
    </w:docPart>
    <w:docPart>
      <w:docPartPr>
        <w:name w:val="52EA6EECA3F346648B378655C1899A89"/>
        <w:category>
          <w:name w:val="Allmänt"/>
          <w:gallery w:val="placeholder"/>
        </w:category>
        <w:types>
          <w:type w:val="bbPlcHdr"/>
        </w:types>
        <w:behaviors>
          <w:behavior w:val="content"/>
        </w:behaviors>
        <w:guid w:val="{F49C891E-40E8-4564-9F69-5B5EA189B5FB}"/>
      </w:docPartPr>
      <w:docPartBody>
        <w:p w:rsidR="009F083D" w:rsidRDefault="00804D84">
          <w:pPr>
            <w:pStyle w:val="52EA6EECA3F346648B378655C1899A89"/>
          </w:pPr>
          <w:r>
            <w:rPr>
              <w:rStyle w:val="Platshllartext"/>
            </w:rPr>
            <w:t xml:space="preserve"> </w:t>
          </w:r>
        </w:p>
      </w:docPartBody>
    </w:docPart>
    <w:docPart>
      <w:docPartPr>
        <w:name w:val="40BA0B67BF9C4EAC8C6C6BABD19A5404"/>
        <w:category>
          <w:name w:val="Allmänt"/>
          <w:gallery w:val="placeholder"/>
        </w:category>
        <w:types>
          <w:type w:val="bbPlcHdr"/>
        </w:types>
        <w:behaviors>
          <w:behavior w:val="content"/>
        </w:behaviors>
        <w:guid w:val="{7FDABFB9-DB4E-4FF0-983C-4C0B18D6A880}"/>
      </w:docPartPr>
      <w:docPartBody>
        <w:p w:rsidR="009F083D" w:rsidRDefault="00804D84">
          <w:pPr>
            <w:pStyle w:val="40BA0B67BF9C4EAC8C6C6BABD19A5404"/>
          </w:pPr>
          <w:r>
            <w:t xml:space="preserve"> </w:t>
          </w:r>
        </w:p>
      </w:docPartBody>
    </w:docPart>
    <w:docPart>
      <w:docPartPr>
        <w:name w:val="DefaultPlaceholder_-1854013440"/>
        <w:category>
          <w:name w:val="Allmänt"/>
          <w:gallery w:val="placeholder"/>
        </w:category>
        <w:types>
          <w:type w:val="bbPlcHdr"/>
        </w:types>
        <w:behaviors>
          <w:behavior w:val="content"/>
        </w:behaviors>
        <w:guid w:val="{DD7E11C5-EB76-4381-A7ED-D5AC5FE6F42A}"/>
      </w:docPartPr>
      <w:docPartBody>
        <w:p w:rsidR="009F083D" w:rsidRDefault="00804D84">
          <w:r w:rsidRPr="0063443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84"/>
    <w:rsid w:val="00335CB2"/>
    <w:rsid w:val="00804D84"/>
    <w:rsid w:val="009F08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4D84"/>
    <w:rPr>
      <w:color w:val="F4B083" w:themeColor="accent2" w:themeTint="99"/>
    </w:rPr>
  </w:style>
  <w:style w:type="paragraph" w:customStyle="1" w:styleId="3E1930BB8754427C82A727B0798DC54F">
    <w:name w:val="3E1930BB8754427C82A727B0798DC54F"/>
  </w:style>
  <w:style w:type="paragraph" w:customStyle="1" w:styleId="36C3DEBAF66943A89B83DB435E3E47BF">
    <w:name w:val="36C3DEBAF66943A89B83DB435E3E47BF"/>
  </w:style>
  <w:style w:type="paragraph" w:customStyle="1" w:styleId="E3E2F4DD775544288A10BC5F357BE835">
    <w:name w:val="E3E2F4DD775544288A10BC5F357BE835"/>
  </w:style>
  <w:style w:type="paragraph" w:customStyle="1" w:styleId="715C836864144B2A8DE36DD642F3AB84">
    <w:name w:val="715C836864144B2A8DE36DD642F3AB84"/>
  </w:style>
  <w:style w:type="paragraph" w:customStyle="1" w:styleId="621903E39E2241A287BC1430D471982E">
    <w:name w:val="621903E39E2241A287BC1430D471982E"/>
  </w:style>
  <w:style w:type="paragraph" w:customStyle="1" w:styleId="52EA6EECA3F346648B378655C1899A89">
    <w:name w:val="52EA6EECA3F346648B378655C1899A89"/>
  </w:style>
  <w:style w:type="paragraph" w:customStyle="1" w:styleId="40BA0B67BF9C4EAC8C6C6BABD19A5404">
    <w:name w:val="40BA0B67BF9C4EAC8C6C6BABD19A5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E88A0-CD9F-4580-87A0-850A5FDC07A9}"/>
</file>

<file path=customXml/itemProps2.xml><?xml version="1.0" encoding="utf-8"?>
<ds:datastoreItem xmlns:ds="http://schemas.openxmlformats.org/officeDocument/2006/customXml" ds:itemID="{872AE022-1889-43B7-B58D-B18C6A605850}"/>
</file>

<file path=customXml/itemProps3.xml><?xml version="1.0" encoding="utf-8"?>
<ds:datastoreItem xmlns:ds="http://schemas.openxmlformats.org/officeDocument/2006/customXml" ds:itemID="{399BE290-2FFE-41E5-A3F6-955EF30DA41A}"/>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2022</Characters>
  <Application>Microsoft Office Word</Application>
  <DocSecurity>0</DocSecurity>
  <Lines>43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S1061 Yrkeslegitimation för undersköterskor</vt:lpstr>
      <vt:lpstr>
      </vt:lpstr>
    </vt:vector>
  </TitlesOfParts>
  <Company>Sveriges riksdag</Company>
  <LinksUpToDate>false</LinksUpToDate>
  <CharactersWithSpaces>2325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