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87D4DDA3F84FF5BBB49E10D84D99EE"/>
        </w:placeholder>
        <w15:appearance w15:val="hidden"/>
        <w:text/>
      </w:sdtPr>
      <w:sdtEndPr/>
      <w:sdtContent>
        <w:p w:rsidRPr="009B062B" w:rsidR="00AF30DD" w:rsidP="00DA28CE" w:rsidRDefault="00AF30DD" w14:paraId="11DBBE55" w14:textId="77777777">
          <w:pPr>
            <w:pStyle w:val="Rubrik1"/>
            <w:spacing w:after="300"/>
          </w:pPr>
          <w:r w:rsidRPr="009B062B">
            <w:t>Förslag till riksdagsbeslut</w:t>
          </w:r>
        </w:p>
      </w:sdtContent>
    </w:sdt>
    <w:sdt>
      <w:sdtPr>
        <w:alias w:val="Yrkande 1"/>
        <w:tag w:val="c25bf618-5be0-4ce3-a531-80c6ad85d6da"/>
        <w:id w:val="991674864"/>
        <w:lock w:val="sdtLocked"/>
      </w:sdtPr>
      <w:sdtEndPr/>
      <w:sdtContent>
        <w:p w:rsidR="00943F99" w:rsidRDefault="00F50EF6" w14:paraId="11DBBE56" w14:textId="2EAF6741">
          <w:pPr>
            <w:pStyle w:val="Frslagstext"/>
          </w:pPr>
          <w:r>
            <w:t>Riksdagen avslå</w:t>
          </w:r>
          <w:r w:rsidR="00E6470D">
            <w:t>r</w:t>
          </w:r>
          <w:r>
            <w:t xml:space="preserve"> den del av förslaget till lag om ändring i lagen </w:t>
          </w:r>
          <w:r w:rsidR="00E6470D">
            <w:t xml:space="preserve">(2009:366) </w:t>
          </w:r>
          <w:r>
            <w:t>om handel med läkemedel som avser 2 kap. 9 </w:t>
          </w:r>
          <w:r w:rsidR="00E6470D">
            <w:t xml:space="preserve">a </w:t>
          </w:r>
          <w:r>
            <w:t xml:space="preserve">§ om att endast farmaceuter </w:t>
          </w:r>
          <w:r w:rsidR="003771A6">
            <w:t>ska få</w:t>
          </w:r>
          <w:r>
            <w:t xml:space="preserve"> expediera receptläkemedel.</w:t>
          </w:r>
        </w:p>
      </w:sdtContent>
    </w:sdt>
    <w:sdt>
      <w:sdtPr>
        <w:alias w:val="Yrkande 2"/>
        <w:tag w:val="cfa6fc99-1333-45f0-9c0f-7a5eb840c95a"/>
        <w:id w:val="-1925411454"/>
        <w:lock w:val="sdtLocked"/>
      </w:sdtPr>
      <w:sdtEndPr/>
      <w:sdtContent>
        <w:p w:rsidR="00943F99" w:rsidRDefault="00F50EF6" w14:paraId="11DBBE57" w14:textId="0B51D51C">
          <w:pPr>
            <w:pStyle w:val="Frslagstext"/>
          </w:pPr>
          <w:r>
            <w:t>Riksdagen ställer sig bakom det som anförs i motionen om att returrätten även bör omfatta läkemedel som kräver kylförvaring,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7BE289474147249FCB92C0D33381C8"/>
        </w:placeholder>
        <w15:appearance w15:val="hidden"/>
        <w:text/>
      </w:sdtPr>
      <w:sdtEndPr/>
      <w:sdtContent>
        <w:p w:rsidRPr="009B062B" w:rsidR="006D79C9" w:rsidP="00333E95" w:rsidRDefault="006D79C9" w14:paraId="11DBBE58" w14:textId="77777777">
          <w:pPr>
            <w:pStyle w:val="Rubrik1"/>
          </w:pPr>
          <w:r>
            <w:t>Motivering</w:t>
          </w:r>
        </w:p>
      </w:sdtContent>
    </w:sdt>
    <w:p w:rsidRPr="00A067C7" w:rsidR="00297728" w:rsidP="00A067C7" w:rsidRDefault="00297728" w14:paraId="11DBBE5A" w14:textId="62208275">
      <w:pPr>
        <w:pStyle w:val="Normalutanindragellerluft"/>
      </w:pPr>
      <w:r w:rsidRPr="00A067C7">
        <w:t>Apoteksreformen som genomfördes av den dåvarande Alliansregeringen har bidragit till ökad tillgänglighet för apotekskunder runt om i landet. Antalet apotek</w:t>
      </w:r>
      <w:r w:rsidRPr="00A067C7" w:rsidR="00E75763">
        <w:t xml:space="preserve"> har ökat kraftigt</w:t>
      </w:r>
      <w:r w:rsidR="00A067C7">
        <w:t>,</w:t>
      </w:r>
      <w:r w:rsidRPr="00A067C7" w:rsidR="00E75763">
        <w:t xml:space="preserve"> och o</w:t>
      </w:r>
      <w:r w:rsidRPr="00A067C7">
        <w:t>rter som tidigare aldrig haft ett apotek har fått det. Apotekens genomsnittliga öppettider har också ökat med drygt 10 timmar i veckan sedan 2009.</w:t>
      </w:r>
    </w:p>
    <w:p w:rsidR="009603A4" w:rsidP="003B63E6" w:rsidRDefault="003B63E6" w14:paraId="11DBBE5B" w14:textId="7A11BCEE">
      <w:r>
        <w:t>Ibland</w:t>
      </w:r>
      <w:r w:rsidR="0088025D">
        <w:t xml:space="preserve"> försöker </w:t>
      </w:r>
      <w:r w:rsidR="008B1489">
        <w:t>emellertid</w:t>
      </w:r>
      <w:r w:rsidR="0088025D">
        <w:t xml:space="preserve"> ideologiska motståndare till omregleringen av apotek hävda</w:t>
      </w:r>
      <w:r>
        <w:t xml:space="preserve"> att tillgängligheten</w:t>
      </w:r>
      <w:r w:rsidR="00740DB5">
        <w:t xml:space="preserve"> för kunderna</w:t>
      </w:r>
      <w:r w:rsidR="00747714">
        <w:t xml:space="preserve"> </w:t>
      </w:r>
      <w:r>
        <w:t>inte förbättra</w:t>
      </w:r>
      <w:r w:rsidR="0088025D">
        <w:t>ts</w:t>
      </w:r>
      <w:r>
        <w:t>.</w:t>
      </w:r>
      <w:r w:rsidR="008B1489">
        <w:t xml:space="preserve"> Detta är helt felaktigt. </w:t>
      </w:r>
      <w:r w:rsidR="0088025D">
        <w:t xml:space="preserve">Antalet apotek har ökat </w:t>
      </w:r>
      <w:r w:rsidR="0088025D">
        <w:lastRenderedPageBreak/>
        <w:t>med över 50 procent sedan omregleringen. Samtliga län har fått fler apotek. Högst täthet av apotek per invånare har Jämtland, Västerbotten och Gotland. Lägst apotekstäthet har Blekinge, Västra Götaland och Södermanland.</w:t>
      </w:r>
      <w:r w:rsidR="00A23606">
        <w:t xml:space="preserve"> </w:t>
      </w:r>
      <w:r w:rsidR="00FF093D">
        <w:t>I</w:t>
      </w:r>
      <w:r w:rsidR="00A067C7">
        <w:t xml:space="preserve"> </w:t>
      </w:r>
      <w:r w:rsidR="00FF093D">
        <w:t xml:space="preserve">dag har </w:t>
      </w:r>
      <w:r w:rsidR="00A23606">
        <w:t>99 av 100 p</w:t>
      </w:r>
      <w:r w:rsidR="00FF093D">
        <w:t xml:space="preserve">ersoner </w:t>
      </w:r>
      <w:r w:rsidR="00A23606">
        <w:t>kortare än 20 minuters restid till närmaste apotek.</w:t>
      </w:r>
      <w:r w:rsidR="0088025D">
        <w:rPr>
          <w:rStyle w:val="Fotnotsreferens"/>
        </w:rPr>
        <w:footnoteReference w:id="1"/>
      </w:r>
    </w:p>
    <w:p w:rsidR="0088025D" w:rsidP="003B63E6" w:rsidRDefault="0088025D" w14:paraId="11DBBE5C" w14:textId="2806F335">
      <w:r>
        <w:t>Därtill har exempelvis antalet söndagsöppna apotek ökat med 24</w:t>
      </w:r>
      <w:r w:rsidR="00A067C7">
        <w:t>2 procent sedan omregleringen, f</w:t>
      </w:r>
      <w:r>
        <w:t xml:space="preserve">rån </w:t>
      </w:r>
      <w:r w:rsidR="00F87AB7">
        <w:t xml:space="preserve">154 </w:t>
      </w:r>
      <w:r>
        <w:t>till 526</w:t>
      </w:r>
      <w:r w:rsidR="005E6AD9">
        <w:t xml:space="preserve"> stycken</w:t>
      </w:r>
      <w:r w:rsidR="00F87AB7">
        <w:t xml:space="preserve"> söndagsöppna apotek</w:t>
      </w:r>
      <w:r w:rsidR="005E6AD9">
        <w:t>. Apoteken i Sverige tar emot ungefär 325 000 kundbesök per dag. Det</w:t>
      </w:r>
      <w:r w:rsidR="00747714">
        <w:t>ta</w:t>
      </w:r>
      <w:r w:rsidR="005E6AD9">
        <w:t xml:space="preserve"> inneba</w:t>
      </w:r>
      <w:r w:rsidR="00A067C7">
        <w:t>r c</w:t>
      </w:r>
      <w:r w:rsidR="00747714">
        <w:t>a</w:t>
      </w:r>
      <w:r w:rsidR="005E6AD9">
        <w:t xml:space="preserve"> 120 </w:t>
      </w:r>
      <w:r w:rsidR="00A067C7">
        <w:t>miljoner kundbesök under hela</w:t>
      </w:r>
      <w:r w:rsidR="005E6AD9">
        <w:t xml:space="preserve"> 2016</w:t>
      </w:r>
      <w:r w:rsidR="00283D5D">
        <w:t>.</w:t>
      </w:r>
      <w:r w:rsidR="00FF093D">
        <w:t xml:space="preserve"> </w:t>
      </w:r>
      <w:r w:rsidRPr="002B4E45" w:rsidR="002B4E45">
        <w:t>Apotekspersonal träffar därmed patienterna från hälso- och sjukvården oftare än vårdpersonalen.</w:t>
      </w:r>
      <w:r w:rsidR="005E6AD9">
        <w:t xml:space="preserve"> Omkring 95 procent av alla receptkunder får al</w:t>
      </w:r>
      <w:r w:rsidR="00A067C7">
        <w:t>la sina läkemedel direkt när de</w:t>
      </w:r>
      <w:r w:rsidR="005E6AD9">
        <w:t xml:space="preserve"> kommer till apoteket.</w:t>
      </w:r>
      <w:r w:rsidR="00F87AB7">
        <w:t xml:space="preserve"> Andelen kunder som var nöjd</w:t>
      </w:r>
      <w:r w:rsidR="00740DB5">
        <w:t xml:space="preserve">a med sitt senaste </w:t>
      </w:r>
      <w:r w:rsidR="00F87AB7">
        <w:t>apotek</w:t>
      </w:r>
      <w:r w:rsidR="00740DB5">
        <w:t>sbesök</w:t>
      </w:r>
      <w:r w:rsidR="00A067C7">
        <w:t xml:space="preserve"> var 96,5 procent under</w:t>
      </w:r>
      <w:r w:rsidR="00F87AB7">
        <w:t xml:space="preserve"> 2016.</w:t>
      </w:r>
      <w:r w:rsidR="00F87AB7">
        <w:rPr>
          <w:rStyle w:val="Fotnotsreferens"/>
        </w:rPr>
        <w:footnoteReference w:id="2"/>
      </w:r>
      <w:r w:rsidR="002B4E45">
        <w:t xml:space="preserve"> </w:t>
      </w:r>
      <w:r w:rsidRPr="002B4E45" w:rsidR="002B4E45">
        <w:t>Att det därtill i</w:t>
      </w:r>
      <w:r w:rsidR="00F57047">
        <w:t xml:space="preserve"> </w:t>
      </w:r>
      <w:r w:rsidRPr="002B4E45" w:rsidR="002B4E45">
        <w:t xml:space="preserve">dag går att köpa många receptfria läkemedel i dagligvaruhandeln är ett tecken på ökad tillgänglighet till läkemedel – effekter av en lyckad </w:t>
      </w:r>
      <w:r w:rsidR="002B4E45">
        <w:t>apoteks</w:t>
      </w:r>
      <w:r w:rsidRPr="002B4E45" w:rsidR="002B4E45">
        <w:t>reform.</w:t>
      </w:r>
    </w:p>
    <w:p w:rsidR="0088025D" w:rsidP="003B63E6" w:rsidRDefault="00CC224C" w14:paraId="11DBBE5D" w14:textId="7C5A5BDA">
      <w:r>
        <w:t xml:space="preserve">Det är tyvärr </w:t>
      </w:r>
      <w:r w:rsidR="00CC6D9F">
        <w:t xml:space="preserve">uppenbart att regeringen såväl i sin retorik som i några av sina konkreta förslag har udden riktad mot omregleringen av apoteken. Att hävda som regeringen nu gör att apoteken ägnar sig </w:t>
      </w:r>
      <w:r w:rsidR="00195DAA">
        <w:t xml:space="preserve">för mycket </w:t>
      </w:r>
      <w:r w:rsidR="00CC6D9F">
        <w:t>åt andra saker</w:t>
      </w:r>
      <w:r w:rsidR="009F0BC5">
        <w:t xml:space="preserve"> så</w:t>
      </w:r>
      <w:r w:rsidR="00195DAA">
        <w:t xml:space="preserve">som smink och </w:t>
      </w:r>
      <w:r w:rsidR="00195DAA">
        <w:lastRenderedPageBreak/>
        <w:t>nagellack</w:t>
      </w:r>
      <w:r w:rsidR="00CC6D9F">
        <w:t xml:space="preserve"> än </w:t>
      </w:r>
      <w:r w:rsidR="009F0BC5">
        <w:t xml:space="preserve">åt </w:t>
      </w:r>
      <w:r w:rsidR="00CC6D9F">
        <w:t>sin huvudsakliga sysselsät</w:t>
      </w:r>
      <w:r w:rsidR="009F0BC5">
        <w:t>tning – att förmedla läkemedel –</w:t>
      </w:r>
      <w:r w:rsidR="00CC6D9F">
        <w:t xml:space="preserve"> är att</w:t>
      </w:r>
      <w:r w:rsidR="00195DAA">
        <w:t xml:space="preserve"> rikta kritik mot ett problem</w:t>
      </w:r>
      <w:r w:rsidR="00CC6D9F">
        <w:t xml:space="preserve"> som inte finns.</w:t>
      </w:r>
      <w:r w:rsidR="00F4275E">
        <w:rPr>
          <w:rStyle w:val="Fotnotsreferens"/>
        </w:rPr>
        <w:footnoteReference w:id="3"/>
      </w:r>
      <w:r w:rsidR="00195DAA">
        <w:t xml:space="preserve"> </w:t>
      </w:r>
      <w:r w:rsidR="001B0DD9">
        <w:t>Tvärtom, i förarbetet till propositionen går att läsa att t</w:t>
      </w:r>
      <w:r w:rsidR="00B41A87">
        <w:t>illhandahållande</w:t>
      </w:r>
      <w:r w:rsidR="009F0BC5">
        <w:t xml:space="preserve"> av</w:t>
      </w:r>
      <w:r w:rsidR="00B41A87">
        <w:t xml:space="preserve"> och rådgivande</w:t>
      </w:r>
      <w:r w:rsidRPr="001B0DD9" w:rsidR="001B0DD9">
        <w:t xml:space="preserve"> information om receptförskri</w:t>
      </w:r>
      <w:r w:rsidR="001B0DD9">
        <w:t xml:space="preserve">vna och receptfria läkemedel </w:t>
      </w:r>
      <w:r w:rsidRPr="001B0DD9" w:rsidR="001B0DD9">
        <w:t>även i</w:t>
      </w:r>
      <w:r w:rsidR="009F0BC5">
        <w:t xml:space="preserve"> </w:t>
      </w:r>
      <w:r w:rsidRPr="001B0DD9" w:rsidR="001B0DD9">
        <w:t xml:space="preserve">dag </w:t>
      </w:r>
      <w:r w:rsidR="001B0DD9">
        <w:t xml:space="preserve">är </w:t>
      </w:r>
      <w:r w:rsidRPr="001B0DD9" w:rsidR="001B0DD9">
        <w:t xml:space="preserve">apotekens kärnverksamhet och utgör 85 procent av den totala omsättningen. </w:t>
      </w:r>
    </w:p>
    <w:p w:rsidR="00CC224C" w:rsidP="003B63E6" w:rsidRDefault="00CC224C" w14:paraId="11DBBE5E" w14:textId="11D6D224">
      <w:r>
        <w:t>Apotek precis som exempelvis ben</w:t>
      </w:r>
      <w:r w:rsidR="00747714">
        <w:t>sinstationer</w:t>
      </w:r>
      <w:r>
        <w:t xml:space="preserve"> förmedlar en del andra varor och tjänster som kunderna efterfrågar</w:t>
      </w:r>
      <w:r w:rsidR="001B0DD9">
        <w:t xml:space="preserve"> utöver läkemedel och egenvårdsprodukter</w:t>
      </w:r>
      <w:r>
        <w:t>. Om det inte finns</w:t>
      </w:r>
      <w:r w:rsidR="009F0BC5">
        <w:t xml:space="preserve"> ett kundbehov av</w:t>
      </w:r>
      <w:r>
        <w:t xml:space="preserve"> de varor och tjänster som apoteken har i sitt utbud kommer detta utbud väldigt snabbt </w:t>
      </w:r>
      <w:r w:rsidR="00747714">
        <w:t xml:space="preserve">att </w:t>
      </w:r>
      <w:r>
        <w:t xml:space="preserve">ändras beroende på att det är kundernas efterfrågan som är det avgörande. </w:t>
      </w:r>
      <w:r w:rsidR="00747714">
        <w:t>Väldigt få i</w:t>
      </w:r>
      <w:r w:rsidR="009F0BC5">
        <w:t xml:space="preserve"> </w:t>
      </w:r>
      <w:r w:rsidR="00747714">
        <w:t>dag</w:t>
      </w:r>
      <w:r>
        <w:t xml:space="preserve"> ifråg</w:t>
      </w:r>
      <w:r w:rsidR="00747714">
        <w:t xml:space="preserve">asätter varför exempelvis bensinstationer också har </w:t>
      </w:r>
      <w:r>
        <w:t>en del matvaro</w:t>
      </w:r>
      <w:r w:rsidR="00747714">
        <w:t>r i sitt sortiment</w:t>
      </w:r>
      <w:r>
        <w:t>. Det finns en efterfrågan av detta som ökar tjänsten</w:t>
      </w:r>
      <w:r w:rsidR="00747714">
        <w:t>s</w:t>
      </w:r>
      <w:r>
        <w:t xml:space="preserve"> servicevärde för kunderna. Men regeringen vill, av ideologiska skäl, inte att omregleringen av apoteken ska leda till ökad tillgänglighet och nöjdhet bland apotekskunderna.</w:t>
      </w:r>
      <w:r w:rsidR="00747714">
        <w:t xml:space="preserve"> Men det har reformen redan gjort. </w:t>
      </w:r>
    </w:p>
    <w:p w:rsidR="006A3208" w:rsidP="003B63E6" w:rsidRDefault="00195DAA" w14:paraId="11DBBE5F" w14:textId="6E8DE324">
      <w:r>
        <w:t>F</w:t>
      </w:r>
      <w:r w:rsidR="009603A4">
        <w:t>lera av de förslag som lyfts</w:t>
      </w:r>
      <w:r w:rsidR="009F0BC5">
        <w:t xml:space="preserve"> fram</w:t>
      </w:r>
      <w:r w:rsidR="009603A4">
        <w:t xml:space="preserve"> i propositionen syftar till att ytterligare förbättra tillgängligheten och kvaliteten för apotekskunderna, vilket är välkommet. </w:t>
      </w:r>
      <w:r w:rsidR="001E699A">
        <w:t xml:space="preserve">Dock innehåller propositionen </w:t>
      </w:r>
      <w:r w:rsidR="00CD522E">
        <w:t xml:space="preserve">ett par </w:t>
      </w:r>
      <w:r w:rsidR="001E699A">
        <w:t xml:space="preserve">förslag </w:t>
      </w:r>
      <w:r w:rsidR="00CD522E">
        <w:t>so</w:t>
      </w:r>
      <w:r w:rsidR="009126C0">
        <w:t>m går i rakt motsatt riktning. Det mest proble</w:t>
      </w:r>
      <w:r w:rsidR="009126C0">
        <w:lastRenderedPageBreak/>
        <w:t>matiska a</w:t>
      </w:r>
      <w:r w:rsidR="0062721E">
        <w:t xml:space="preserve">v dessa handlar om </w:t>
      </w:r>
      <w:r w:rsidR="009126C0">
        <w:t>förslag</w:t>
      </w:r>
      <w:r w:rsidR="0062721E">
        <w:t>et</w:t>
      </w:r>
      <w:r w:rsidR="009F0BC5">
        <w:t xml:space="preserve"> om</w:t>
      </w:r>
      <w:r w:rsidR="009126C0">
        <w:t xml:space="preserve"> ett </w:t>
      </w:r>
      <w:r w:rsidR="00231258">
        <w:t>lagkrav</w:t>
      </w:r>
      <w:r w:rsidR="009126C0">
        <w:t xml:space="preserve"> som innebär att </w:t>
      </w:r>
      <w:r w:rsidR="00231258">
        <w:t xml:space="preserve">enbart farmaceuter får expediera receptläkemedel. </w:t>
      </w:r>
      <w:r w:rsidR="001E699A">
        <w:t>Ett flertal remissinstanser</w:t>
      </w:r>
      <w:r w:rsidR="009126C0">
        <w:t xml:space="preserve"> riktar skarp kritik mot förslaget. Läke</w:t>
      </w:r>
      <w:r w:rsidR="009F0BC5">
        <w:t>medelsverket lyfter t.ex.</w:t>
      </w:r>
      <w:r w:rsidR="009126C0">
        <w:t xml:space="preserve"> i sitt remissvar att det kan medföra problem att på detta sätt detaljreglera vilken yrkeskategori som får utföra olika moment i apoteksarbetet. </w:t>
      </w:r>
    </w:p>
    <w:p w:rsidR="009126C0" w:rsidP="003B63E6" w:rsidRDefault="009F0BC5" w14:paraId="11DBBE60" w14:textId="6057E7AA">
      <w:r>
        <w:t>Vi motsätter oss starkt att</w:t>
      </w:r>
      <w:r w:rsidR="009126C0">
        <w:t xml:space="preserve"> apotekens arbete </w:t>
      </w:r>
      <w:r>
        <w:t>detaljstyrs</w:t>
      </w:r>
      <w:r>
        <w:t xml:space="preserve"> </w:t>
      </w:r>
      <w:r w:rsidR="009126C0">
        <w:t xml:space="preserve">på det sätt som föreslås i propositionen. För det första går förslaget rakt emot den princip som </w:t>
      </w:r>
      <w:r w:rsidR="00451D27">
        <w:t>tillämpas</w:t>
      </w:r>
      <w:r w:rsidR="009126C0">
        <w:t xml:space="preserve"> inom all hälso- och sjukvård, där </w:t>
      </w:r>
      <w:r w:rsidR="0062721E">
        <w:t xml:space="preserve">det ytterst är </w:t>
      </w:r>
      <w:r w:rsidR="009126C0">
        <w:t xml:space="preserve">den verksamhetsansvarige chefen som avgör </w:t>
      </w:r>
      <w:r w:rsidR="0062721E">
        <w:t xml:space="preserve">vilken medarbetare </w:t>
      </w:r>
      <w:r w:rsidR="009126C0">
        <w:t xml:space="preserve">som har kompetens att </w:t>
      </w:r>
      <w:r w:rsidR="0062721E">
        <w:t xml:space="preserve">utföra en viss </w:t>
      </w:r>
      <w:r w:rsidR="009126C0">
        <w:t xml:space="preserve">åtgärd. Denna princip gör det möjligt att </w:t>
      </w:r>
      <w:r w:rsidR="00CD35B5">
        <w:t xml:space="preserve">tillämpa task-shifting där </w:t>
      </w:r>
      <w:r w:rsidR="009126C0">
        <w:t xml:space="preserve">personalens kompetens </w:t>
      </w:r>
      <w:r w:rsidR="00CD35B5">
        <w:t xml:space="preserve">kan användas </w:t>
      </w:r>
      <w:r w:rsidR="009126C0">
        <w:t>på det mest effektiva sättet.</w:t>
      </w:r>
      <w:r w:rsidR="00BA57D0">
        <w:t xml:space="preserve"> </w:t>
      </w:r>
      <w:r w:rsidR="00CD35B5">
        <w:t xml:space="preserve">Även på apotek är detta arbetssätt en central del i att bedriva verksamhet effektivt och med hög kvalitet. </w:t>
      </w:r>
      <w:r w:rsidRPr="00BA57D0" w:rsidR="00BA57D0">
        <w:t xml:space="preserve">Till skillnad från regeringen har </w:t>
      </w:r>
      <w:r w:rsidR="00BA57D0">
        <w:t>vi</w:t>
      </w:r>
      <w:r w:rsidRPr="00BA57D0" w:rsidR="00BA57D0">
        <w:t xml:space="preserve"> en i grunden positiv syn på apoteken som vårdlever</w:t>
      </w:r>
      <w:r w:rsidR="00715ABB">
        <w:t>antörer. Det innebär bl.a.</w:t>
      </w:r>
      <w:r w:rsidRPr="00BA57D0" w:rsidR="00BA57D0">
        <w:t xml:space="preserve"> att vi förlitar oss på den kompetens som apoteken och deras personal, farmaceuter eller inte, besitter.</w:t>
      </w:r>
      <w:r w:rsidR="00BA57D0">
        <w:t xml:space="preserve"> </w:t>
      </w:r>
      <w:r w:rsidR="001E699A">
        <w:t xml:space="preserve">På apoteken har farmaceuterna </w:t>
      </w:r>
      <w:r w:rsidR="006A3208">
        <w:t>redan i</w:t>
      </w:r>
      <w:r w:rsidR="00715ABB">
        <w:t xml:space="preserve"> </w:t>
      </w:r>
      <w:r w:rsidR="006A3208">
        <w:t xml:space="preserve">dag </w:t>
      </w:r>
      <w:r w:rsidR="001E699A">
        <w:t xml:space="preserve">ett självklart ansvar för såväl recepthantering som rådgivning. </w:t>
      </w:r>
      <w:r w:rsidRPr="00BA57D0" w:rsidR="00BA57D0">
        <w:t>Som flera remissinstanser framhäver är det redan i</w:t>
      </w:r>
      <w:r w:rsidR="00715ABB">
        <w:t xml:space="preserve"> </w:t>
      </w:r>
      <w:r w:rsidRPr="00BA57D0" w:rsidR="00BA57D0">
        <w:t xml:space="preserve">dag en förutsättning för uppdragets fullföljande att läkemedelsansvariga har tillräckligt inflytande. Det är därför överflödigt att lagstifta </w:t>
      </w:r>
      <w:r w:rsidR="00BA57D0">
        <w:t>om att enbart farmaceuter får expediera receptläkemedel</w:t>
      </w:r>
      <w:r w:rsidRPr="00BA57D0" w:rsidR="00BA57D0">
        <w:t>.</w:t>
      </w:r>
      <w:r w:rsidR="00BA57D0">
        <w:t xml:space="preserve"> </w:t>
      </w:r>
    </w:p>
    <w:p w:rsidR="009126C0" w:rsidP="003B63E6" w:rsidRDefault="00E01C7D" w14:paraId="11DBBE61" w14:textId="71CDF0A4">
      <w:r>
        <w:lastRenderedPageBreak/>
        <w:t>Den rådande</w:t>
      </w:r>
      <w:r w:rsidR="00894D85">
        <w:t xml:space="preserve"> brist</w:t>
      </w:r>
      <w:r>
        <w:t>en</w:t>
      </w:r>
      <w:r w:rsidR="00894D85">
        <w:t xml:space="preserve"> på utbildade farmaceuter</w:t>
      </w:r>
      <w:r>
        <w:t xml:space="preserve"> gör propositionens </w:t>
      </w:r>
      <w:r w:rsidR="00894D85">
        <w:t>förslag</w:t>
      </w:r>
      <w:r>
        <w:t xml:space="preserve"> än mer problematiskt. Med förslaget om detaljreglering av farmaceuters arbete blir det i praktiken </w:t>
      </w:r>
      <w:r w:rsidR="00894D85">
        <w:t>omöjligt att ta till</w:t>
      </w:r>
      <w:r w:rsidR="00715ABB">
        <w:t xml:space="preserve"> </w:t>
      </w:r>
      <w:r w:rsidR="00894D85">
        <w:t>vara farmaceutisk ko</w:t>
      </w:r>
      <w:r>
        <w:t xml:space="preserve">mpetens hos en apotekstekniker. Det </w:t>
      </w:r>
      <w:r w:rsidR="00836B4D">
        <w:t xml:space="preserve">riskerar att </w:t>
      </w:r>
      <w:r w:rsidR="00894D85">
        <w:t xml:space="preserve">förvärra kompetensbristen och </w:t>
      </w:r>
      <w:r w:rsidR="00836B4D">
        <w:t>därmed äventyra både kvalitet</w:t>
      </w:r>
      <w:r w:rsidR="00715ABB">
        <w:t>en</w:t>
      </w:r>
      <w:r w:rsidR="00836B4D">
        <w:t xml:space="preserve"> och patientsäkerhet</w:t>
      </w:r>
      <w:r w:rsidR="00715ABB">
        <w:t>en</w:t>
      </w:r>
      <w:r w:rsidR="00836B4D">
        <w:t xml:space="preserve">. Det skulle vidare sannolikt </w:t>
      </w:r>
      <w:r w:rsidR="00894D85">
        <w:t xml:space="preserve">slå </w:t>
      </w:r>
      <w:r w:rsidR="00836B4D">
        <w:t xml:space="preserve">synnerligen hårt </w:t>
      </w:r>
      <w:r w:rsidR="00894D85">
        <w:t xml:space="preserve">mot glesbygdsapoteken, som redan har stora rekryteringsproblem.  </w:t>
      </w:r>
    </w:p>
    <w:p w:rsidR="009126C0" w:rsidP="003B63E6" w:rsidRDefault="009126C0" w14:paraId="11DBBE62" w14:textId="0F7C8A8D">
      <w:r w:rsidRPr="009126C0">
        <w:t xml:space="preserve">Vidare </w:t>
      </w:r>
      <w:r w:rsidR="00E01C7D">
        <w:t>lyckas inte utredningen motivera varför en detaljreglering är nödvändig, vilket också påpekas av flera remissinstanser. Det går inte att</w:t>
      </w:r>
      <w:r w:rsidRPr="009126C0">
        <w:t xml:space="preserve"> peka på att det i</w:t>
      </w:r>
      <w:r w:rsidR="00715ABB">
        <w:t xml:space="preserve"> </w:t>
      </w:r>
      <w:r w:rsidRPr="009126C0">
        <w:t xml:space="preserve">dag skulle förekomma brister i kompetens i recepthanteringen som medför ett hot mot patientsäkerheten. </w:t>
      </w:r>
      <w:r w:rsidRPr="00BA57D0" w:rsidR="00BA57D0">
        <w:t xml:space="preserve">Med hårdare formella kompetenskrav skulle </w:t>
      </w:r>
      <w:r w:rsidR="00BA57D0">
        <w:t xml:space="preserve">däremot </w:t>
      </w:r>
      <w:r w:rsidRPr="00BA57D0" w:rsidR="00BA57D0">
        <w:t xml:space="preserve">flera apotek få längre kötider och försämrade öppettider, vilket ytterligare försämrar tillgången till läkemedel. </w:t>
      </w:r>
      <w:r w:rsidR="00DE427B">
        <w:t>Det kan således konstateras att regeringen, i sin iver att försöka lösa ett problem som inte finns, i</w:t>
      </w:r>
      <w:r w:rsidR="00715ABB">
        <w:t xml:space="preserve"> </w:t>
      </w:r>
      <w:r w:rsidR="00DE427B">
        <w:t>stället för fram förslag som riskerar att äventyra både kvalitet</w:t>
      </w:r>
      <w:r w:rsidR="00715ABB">
        <w:t>en</w:t>
      </w:r>
      <w:r w:rsidR="00DE427B">
        <w:t>, patientsäkerhet</w:t>
      </w:r>
      <w:r w:rsidR="00715ABB">
        <w:t>en</w:t>
      </w:r>
      <w:r w:rsidR="00DE427B">
        <w:t xml:space="preserve"> och tillgänglighet</w:t>
      </w:r>
      <w:r w:rsidR="00715ABB">
        <w:t>en</w:t>
      </w:r>
      <w:r w:rsidR="00DE427B">
        <w:t xml:space="preserve">. </w:t>
      </w:r>
    </w:p>
    <w:p w:rsidR="00E47F67" w:rsidP="003B63E6" w:rsidRDefault="00CE086A" w14:paraId="11DBBE63" w14:textId="2906483F">
      <w:r>
        <w:t>Vi välkomnar regeringens förslag till förä</w:t>
      </w:r>
      <w:r w:rsidR="00715ABB">
        <w:t>ndringar gällande den s.k.</w:t>
      </w:r>
      <w:r>
        <w:t xml:space="preserve"> 24</w:t>
      </w:r>
      <w:r w:rsidR="00FC4B78">
        <w:t>-</w:t>
      </w:r>
      <w:r>
        <w:t>timmarsregeln. Den hänger dock tätt samman med regleringen av returrätt av läkemedel. I denna del som rör returrätten genomför regeringen inte fullt ut det som krävs för att förbättra apotekens möjligheter att lagerhålla läkemedel</w:t>
      </w:r>
      <w:r w:rsidR="008E6418">
        <w:t>. Detta</w:t>
      </w:r>
      <w:r>
        <w:t xml:space="preserve"> som i sin tur kan leda till att en redan mycket</w:t>
      </w:r>
      <w:r w:rsidR="008E6418">
        <w:t xml:space="preserve"> hög direkt</w:t>
      </w:r>
      <w:r w:rsidR="008E6418">
        <w:lastRenderedPageBreak/>
        <w:t xml:space="preserve">expedieringsgrad </w:t>
      </w:r>
      <w:r>
        <w:t>öka</w:t>
      </w:r>
      <w:r w:rsidR="008E6418">
        <w:t>r</w:t>
      </w:r>
      <w:r>
        <w:t xml:space="preserve"> ytterligare.</w:t>
      </w:r>
      <w:r>
        <w:rPr>
          <w:rStyle w:val="Fotnotsreferens"/>
        </w:rPr>
        <w:footnoteReference w:id="4"/>
      </w:r>
      <w:r w:rsidR="00715ABB">
        <w:t xml:space="preserve"> Den s.k.</w:t>
      </w:r>
      <w:r w:rsidR="00217ED4">
        <w:t xml:space="preserve"> servicegraden</w:t>
      </w:r>
      <w:r w:rsidR="00FA426C">
        <w:t>,</w:t>
      </w:r>
      <w:r w:rsidR="00715ABB">
        <w:t xml:space="preserve"> dvs.</w:t>
      </w:r>
      <w:r w:rsidR="00217ED4">
        <w:t xml:space="preserve"> direktexpedierade recept i relation</w:t>
      </w:r>
      <w:r w:rsidR="00FA426C">
        <w:t xml:space="preserve"> till antalet kundbeställningar, </w:t>
      </w:r>
      <w:r w:rsidR="00715ABB">
        <w:t>översteg 95 procent</w:t>
      </w:r>
      <w:r w:rsidR="00217ED4">
        <w:t xml:space="preserve"> 2016.</w:t>
      </w:r>
      <w:r w:rsidR="00217ED4">
        <w:rPr>
          <w:rStyle w:val="Fotnotsreferens"/>
        </w:rPr>
        <w:footnoteReference w:id="5"/>
      </w:r>
    </w:p>
    <w:p w:rsidR="00CE086A" w:rsidP="003B63E6" w:rsidRDefault="008E6418" w14:paraId="11DBBE64" w14:textId="77777777">
      <w:r>
        <w:t>Öppenvårdsapotekens möjligheter att returnera läkemedel som inte blivit sålda har betydelse för apotekens beslut att köpa in och lagerhålla varor och beställa varor som inte finns i lager när de efterfrågas av kunderna. Om inte någon kund köper det beställda läkemedlet måste apoteken antingen returnera eller kassera dessa varor.</w:t>
      </w:r>
    </w:p>
    <w:p w:rsidRPr="00422B9E" w:rsidR="008E6418" w:rsidP="003B63E6" w:rsidRDefault="008E6418" w14:paraId="11DBBE65" w14:textId="50FC2AB5">
      <w:r>
        <w:t>Det är problematiskt att regeringen inte föreslå</w:t>
      </w:r>
      <w:r w:rsidR="00DA6245">
        <w:t>r</w:t>
      </w:r>
      <w:r>
        <w:t xml:space="preserve"> att </w:t>
      </w:r>
      <w:r w:rsidR="00715ABB">
        <w:t>s.k.</w:t>
      </w:r>
      <w:r w:rsidR="00C43815">
        <w:t xml:space="preserve"> kylvaror inkluderas i returrätten. I</w:t>
      </w:r>
      <w:r w:rsidR="00715ABB">
        <w:t xml:space="preserve"> dag måste 5</w:t>
      </w:r>
      <w:r w:rsidR="00C43815">
        <w:t xml:space="preserve"> procent av förpac</w:t>
      </w:r>
      <w:r w:rsidR="00715ABB">
        <w:t>kningarna av läkemedel</w:t>
      </w:r>
      <w:r w:rsidR="00C43815">
        <w:t xml:space="preserve"> transporteras i obruten kyl. Detta motsvarar emellertid omkring 27 procent av apotekens inköpsvärde. Att då exkludera kylvaror gällande returrätt påverkar apotekens förmåga att beställa hem särskilt dyra läkemedel</w:t>
      </w:r>
      <w:r w:rsidR="00715ABB">
        <w:t>,</w:t>
      </w:r>
      <w:r w:rsidR="00C43815">
        <w:t xml:space="preserve"> och det gäller inte minst för mindre apotek och apotek i glesbygden. Därmed minskar i praktiken möjligheterna för regeringens lagda förslag att </w:t>
      </w:r>
      <w:r w:rsidR="00715ABB">
        <w:t>leda till en ökad servicegrad i fråga om</w:t>
      </w:r>
      <w:bookmarkStart w:name="_GoBack" w:id="1"/>
      <w:bookmarkEnd w:id="1"/>
      <w:r w:rsidR="00C43815">
        <w:t xml:space="preserve"> direktexpedierade recept.</w:t>
      </w:r>
    </w:p>
    <w:p w:rsidRPr="00881181" w:rsidR="00422B9E" w:rsidP="00881181" w:rsidRDefault="00422B9E" w14:paraId="11DBBE66" w14:textId="77777777"/>
    <w:sdt>
      <w:sdtPr>
        <w:rPr>
          <w:i/>
          <w:noProof/>
        </w:rPr>
        <w:alias w:val="CC_Underskrifter"/>
        <w:tag w:val="CC_Underskrifter"/>
        <w:id w:val="583496634"/>
        <w:lock w:val="sdtContentLocked"/>
        <w:placeholder>
          <w:docPart w:val="AF5E1F9D0CF541D7B3BE73790324DA0D"/>
        </w:placeholder>
        <w15:appearance w15:val="hidden"/>
      </w:sdtPr>
      <w:sdtEndPr>
        <w:rPr>
          <w:i w:val="0"/>
          <w:noProof w:val="0"/>
        </w:rPr>
      </w:sdtEndPr>
      <w:sdtContent>
        <w:p w:rsidR="004801AC" w:rsidP="00465E87" w:rsidRDefault="001E5725" w14:paraId="11DBBE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Anders W Jonsson (C)</w:t>
            </w:r>
          </w:p>
        </w:tc>
        <w:tc>
          <w:tcPr>
            <w:tcW w:w="50" w:type="pct"/>
            <w:vAlign w:val="bottom"/>
          </w:tcPr>
          <w:p>
            <w:pPr>
              <w:pStyle w:val="Underskrifter"/>
            </w:pPr>
            <w:r>
              <w:t>Camilla Waltersson Grönvall (M)</w:t>
            </w:r>
          </w:p>
        </w:tc>
      </w:tr>
    </w:tbl>
    <w:p w:rsidR="00B30C66" w:rsidRDefault="00B30C66" w14:paraId="11DBBE6E" w14:textId="77777777"/>
    <w:sectPr w:rsidR="00B30C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BBE70" w14:textId="77777777" w:rsidR="007E20F3" w:rsidRDefault="007E20F3" w:rsidP="000C1CAD">
      <w:pPr>
        <w:spacing w:line="240" w:lineRule="auto"/>
      </w:pPr>
      <w:r>
        <w:separator/>
      </w:r>
    </w:p>
  </w:endnote>
  <w:endnote w:type="continuationSeparator" w:id="0">
    <w:p w14:paraId="11DBBE71" w14:textId="77777777" w:rsidR="007E20F3" w:rsidRDefault="007E20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BBE7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BBE77" w14:textId="1F8BCD5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572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BBE6E" w14:textId="77777777" w:rsidR="007E20F3" w:rsidRDefault="007E20F3" w:rsidP="000C1CAD">
      <w:pPr>
        <w:spacing w:line="240" w:lineRule="auto"/>
      </w:pPr>
      <w:r>
        <w:separator/>
      </w:r>
    </w:p>
  </w:footnote>
  <w:footnote w:type="continuationSeparator" w:id="0">
    <w:p w14:paraId="11DBBE6F" w14:textId="77777777" w:rsidR="007E20F3" w:rsidRDefault="007E20F3" w:rsidP="000C1CAD">
      <w:pPr>
        <w:spacing w:line="240" w:lineRule="auto"/>
      </w:pPr>
      <w:r>
        <w:continuationSeparator/>
      </w:r>
    </w:p>
  </w:footnote>
  <w:footnote w:id="1">
    <w:p w14:paraId="11DBBE82" w14:textId="77777777" w:rsidR="0088025D" w:rsidRDefault="0088025D">
      <w:pPr>
        <w:pStyle w:val="Fotnotstext"/>
      </w:pPr>
      <w:r>
        <w:rPr>
          <w:rStyle w:val="Fotnotsreferens"/>
        </w:rPr>
        <w:footnoteRef/>
      </w:r>
      <w:r>
        <w:t xml:space="preserve"> Källa: Sveriges Apoteksförening, Branschrapport 2017.</w:t>
      </w:r>
    </w:p>
  </w:footnote>
  <w:footnote w:id="2">
    <w:p w14:paraId="11DBBE83" w14:textId="77777777" w:rsidR="00F87AB7" w:rsidRDefault="00F87AB7">
      <w:pPr>
        <w:pStyle w:val="Fotnotstext"/>
      </w:pPr>
      <w:r>
        <w:rPr>
          <w:rStyle w:val="Fotnotsreferens"/>
        </w:rPr>
        <w:footnoteRef/>
      </w:r>
      <w:r>
        <w:t xml:space="preserve"> Källa: Sveriges Apoteksförening, Branschrapport 2017.</w:t>
      </w:r>
    </w:p>
  </w:footnote>
  <w:footnote w:id="3">
    <w:p w14:paraId="11DBBE84" w14:textId="249FDF6B" w:rsidR="00F4275E" w:rsidRDefault="00F4275E">
      <w:pPr>
        <w:pStyle w:val="Fotnotstext"/>
      </w:pPr>
      <w:r>
        <w:rPr>
          <w:rStyle w:val="Fotnotsreferens"/>
        </w:rPr>
        <w:footnoteRef/>
      </w:r>
      <w:r>
        <w:t xml:space="preserve"> Källa:</w:t>
      </w:r>
      <w:r w:rsidR="00C16A13">
        <w:t xml:space="preserve"> Aftonbladet</w:t>
      </w:r>
      <w:r w:rsidR="009F0BC5">
        <w:t xml:space="preserve"> den</w:t>
      </w:r>
      <w:r w:rsidR="00C16A13">
        <w:t xml:space="preserve"> 14 mars 2018, debattartikel av socialminister Annika Strandhäll.</w:t>
      </w:r>
    </w:p>
  </w:footnote>
  <w:footnote w:id="4">
    <w:p w14:paraId="11DBBE85" w14:textId="77777777" w:rsidR="00CE086A" w:rsidRDefault="00CE086A">
      <w:pPr>
        <w:pStyle w:val="Fotnotstext"/>
      </w:pPr>
      <w:r>
        <w:rPr>
          <w:rStyle w:val="Fotnotsreferens"/>
        </w:rPr>
        <w:footnoteRef/>
      </w:r>
      <w:r>
        <w:t xml:space="preserve"> Källa: Regeringens proposition 2017/18:157 Kvalitet och säkerhet på apoteksmarknaden.</w:t>
      </w:r>
    </w:p>
  </w:footnote>
  <w:footnote w:id="5">
    <w:p w14:paraId="11DBBE86" w14:textId="77777777" w:rsidR="00217ED4" w:rsidRDefault="00217ED4">
      <w:pPr>
        <w:pStyle w:val="Fotnotstext"/>
      </w:pPr>
      <w:r>
        <w:rPr>
          <w:rStyle w:val="Fotnotsreferens"/>
        </w:rPr>
        <w:footnoteRef/>
      </w:r>
      <w:r>
        <w:t xml:space="preserve"> Källa: Sveriges Apoteksförening, Branschrapport 2017.</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DBBE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DBBE81" wp14:anchorId="11DBBE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E5725" w14:paraId="11DBBE87" w14:textId="77777777">
                          <w:pPr>
                            <w:jc w:val="right"/>
                          </w:pPr>
                          <w:sdt>
                            <w:sdtPr>
                              <w:alias w:val="CC_Noformat_Partikod"/>
                              <w:tag w:val="CC_Noformat_Partikod"/>
                              <w:id w:val="-53464382"/>
                              <w:placeholder>
                                <w:docPart w:val="4FAC3A18B1A645A5A27DD2246DA562BA"/>
                              </w:placeholder>
                              <w:text/>
                            </w:sdtPr>
                            <w:sdtEndPr/>
                            <w:sdtContent>
                              <w:r w:rsidR="003979D3">
                                <w:t>-</w:t>
                              </w:r>
                            </w:sdtContent>
                          </w:sdt>
                          <w:sdt>
                            <w:sdtPr>
                              <w:alias w:val="CC_Noformat_Partinummer"/>
                              <w:tag w:val="CC_Noformat_Partinummer"/>
                              <w:id w:val="-1709555926"/>
                              <w:placeholder>
                                <w:docPart w:val="46A0F26A9D534365ABAAC9682E6B0CC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DBBE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E5725" w14:paraId="11DBBE87" w14:textId="77777777">
                    <w:pPr>
                      <w:jc w:val="right"/>
                    </w:pPr>
                    <w:sdt>
                      <w:sdtPr>
                        <w:alias w:val="CC_Noformat_Partikod"/>
                        <w:tag w:val="CC_Noformat_Partikod"/>
                        <w:id w:val="-53464382"/>
                        <w:placeholder>
                          <w:docPart w:val="4FAC3A18B1A645A5A27DD2246DA562BA"/>
                        </w:placeholder>
                        <w:text/>
                      </w:sdtPr>
                      <w:sdtEndPr/>
                      <w:sdtContent>
                        <w:r w:rsidR="003979D3">
                          <w:t>-</w:t>
                        </w:r>
                      </w:sdtContent>
                    </w:sdt>
                    <w:sdt>
                      <w:sdtPr>
                        <w:alias w:val="CC_Noformat_Partinummer"/>
                        <w:tag w:val="CC_Noformat_Partinummer"/>
                        <w:id w:val="-1709555926"/>
                        <w:placeholder>
                          <w:docPart w:val="46A0F26A9D534365ABAAC9682E6B0CC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1DBBE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5725" w14:paraId="11DBBE74" w14:textId="77777777">
    <w:pPr>
      <w:jc w:val="right"/>
    </w:pPr>
    <w:sdt>
      <w:sdtPr>
        <w:alias w:val="CC_Noformat_Partikod"/>
        <w:tag w:val="CC_Noformat_Partikod"/>
        <w:id w:val="559911109"/>
        <w:placeholder>
          <w:docPart w:val="4FAC3A18B1A645A5A27DD2246DA562BA"/>
        </w:placeholder>
        <w:text/>
      </w:sdtPr>
      <w:sdtEndPr/>
      <w:sdtContent>
        <w:r w:rsidR="003979D3">
          <w:t>-</w:t>
        </w:r>
      </w:sdtContent>
    </w:sdt>
    <w:sdt>
      <w:sdtPr>
        <w:alias w:val="CC_Noformat_Partinummer"/>
        <w:tag w:val="CC_Noformat_Partinummer"/>
        <w:id w:val="1197820850"/>
        <w:placeholder>
          <w:docPart w:val="46A0F26A9D534365ABAAC9682E6B0CCD"/>
        </w:placeholder>
        <w:showingPlcHdr/>
        <w:text/>
      </w:sdtPr>
      <w:sdtEndPr/>
      <w:sdtContent>
        <w:r w:rsidR="004F35FE">
          <w:t xml:space="preserve"> </w:t>
        </w:r>
      </w:sdtContent>
    </w:sdt>
  </w:p>
  <w:p w:rsidR="004F35FE" w:rsidP="00776B74" w:rsidRDefault="004F35FE" w14:paraId="11DBBE7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E5725" w14:paraId="11DBBE78" w14:textId="77777777">
    <w:pPr>
      <w:jc w:val="right"/>
    </w:pPr>
    <w:sdt>
      <w:sdtPr>
        <w:alias w:val="CC_Noformat_Partikod"/>
        <w:tag w:val="CC_Noformat_Partikod"/>
        <w:id w:val="1471015553"/>
        <w:lock w:val="contentLocked"/>
        <w:text/>
      </w:sdtPr>
      <w:sdtEndPr/>
      <w:sdtContent>
        <w:r w:rsidR="003979D3">
          <w:t>-</w:t>
        </w:r>
      </w:sdtContent>
    </w:sdt>
    <w:sdt>
      <w:sdtPr>
        <w:alias w:val="CC_Noformat_Partinummer"/>
        <w:tag w:val="CC_Noformat_Partinummer"/>
        <w:id w:val="-2014525982"/>
        <w:lock w:val="contentLocked"/>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1E5725" w14:paraId="11DBBE7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E5725" w14:paraId="11DBBE7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E5725" w14:paraId="11DBBE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:4066</w:t>
        </w:r>
      </w:sdtContent>
    </w:sdt>
  </w:p>
  <w:p w:rsidR="004F35FE" w:rsidP="00E03A3D" w:rsidRDefault="001E5725" w14:paraId="11DBBE7C" w14:textId="77777777">
    <w:pPr>
      <w:pStyle w:val="Motionr"/>
    </w:pPr>
    <w:sdt>
      <w:sdtPr>
        <w:alias w:val="CC_Noformat_Avtext"/>
        <w:tag w:val="CC_Noformat_Avtext"/>
        <w:id w:val="-2020768203"/>
        <w:lock w:val="sdtContentLocked"/>
        <w15:appearance w15:val="hidden"/>
        <w:text/>
      </w:sdtPr>
      <w:sdtEndPr/>
      <w:sdtContent>
        <w:r>
          <w:t>av Emma Henriksson m.fl. (KD, C, M)</w:t>
        </w:r>
      </w:sdtContent>
    </w:sdt>
  </w:p>
  <w:sdt>
    <w:sdtPr>
      <w:alias w:val="CC_Noformat_Rubtext"/>
      <w:tag w:val="CC_Noformat_Rubtext"/>
      <w:id w:val="-218060500"/>
      <w:lock w:val="sdtLocked"/>
      <w15:appearance w15:val="hidden"/>
      <w:text/>
    </w:sdtPr>
    <w:sdtEndPr/>
    <w:sdtContent>
      <w:p w:rsidR="004F35FE" w:rsidP="00283E0F" w:rsidRDefault="00F50EF6" w14:paraId="11DBBE7D" w14:textId="4684F488">
        <w:pPr>
          <w:pStyle w:val="FSHRub2"/>
        </w:pPr>
        <w:r>
          <w:t>med anledning av prop. 2017/18:157 Kvalitet och säkerhet på apoteksmarknaden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11DBBE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7E20F3"/>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2D40"/>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4516"/>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DAA"/>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0DD9"/>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5725"/>
    <w:rsid w:val="001E699A"/>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ED4"/>
    <w:rsid w:val="00217FB0"/>
    <w:rsid w:val="002201E2"/>
    <w:rsid w:val="00220DA8"/>
    <w:rsid w:val="00223315"/>
    <w:rsid w:val="00223328"/>
    <w:rsid w:val="00225404"/>
    <w:rsid w:val="002257F5"/>
    <w:rsid w:val="0023042C"/>
    <w:rsid w:val="00231258"/>
    <w:rsid w:val="00231B6D"/>
    <w:rsid w:val="00232A75"/>
    <w:rsid w:val="00232D3A"/>
    <w:rsid w:val="00233501"/>
    <w:rsid w:val="002336C7"/>
    <w:rsid w:val="00234A25"/>
    <w:rsid w:val="00237947"/>
    <w:rsid w:val="00237A4F"/>
    <w:rsid w:val="00237EA6"/>
    <w:rsid w:val="002400E7"/>
    <w:rsid w:val="00241A86"/>
    <w:rsid w:val="00241B75"/>
    <w:rsid w:val="0024217A"/>
    <w:rsid w:val="00242295"/>
    <w:rsid w:val="00242A12"/>
    <w:rsid w:val="00242E25"/>
    <w:rsid w:val="00244BF3"/>
    <w:rsid w:val="002454BA"/>
    <w:rsid w:val="00245B13"/>
    <w:rsid w:val="00245FA0"/>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2575"/>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D5D"/>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922"/>
    <w:rsid w:val="00294BDD"/>
    <w:rsid w:val="0029533F"/>
    <w:rsid w:val="00295CD4"/>
    <w:rsid w:val="00296108"/>
    <w:rsid w:val="0029772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4E45"/>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5F6B"/>
    <w:rsid w:val="002D61FA"/>
    <w:rsid w:val="002D64BA"/>
    <w:rsid w:val="002D7A20"/>
    <w:rsid w:val="002E19D1"/>
    <w:rsid w:val="002E500B"/>
    <w:rsid w:val="002E59A6"/>
    <w:rsid w:val="002E59D4"/>
    <w:rsid w:val="002E5B01"/>
    <w:rsid w:val="002E604D"/>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771A6"/>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9D3"/>
    <w:rsid w:val="00397D42"/>
    <w:rsid w:val="003A1D3C"/>
    <w:rsid w:val="003A4576"/>
    <w:rsid w:val="003A45BC"/>
    <w:rsid w:val="003A50FA"/>
    <w:rsid w:val="003A517F"/>
    <w:rsid w:val="003A63D3"/>
    <w:rsid w:val="003A7434"/>
    <w:rsid w:val="003A7C19"/>
    <w:rsid w:val="003B0D95"/>
    <w:rsid w:val="003B189C"/>
    <w:rsid w:val="003B1AFC"/>
    <w:rsid w:val="003B2109"/>
    <w:rsid w:val="003B2154"/>
    <w:rsid w:val="003B2811"/>
    <w:rsid w:val="003B2CE4"/>
    <w:rsid w:val="003B38E9"/>
    <w:rsid w:val="003B63E6"/>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68CB"/>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1D27"/>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5E87"/>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9AC"/>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777CA"/>
    <w:rsid w:val="0058081B"/>
    <w:rsid w:val="005828F4"/>
    <w:rsid w:val="00583300"/>
    <w:rsid w:val="0058476E"/>
    <w:rsid w:val="00584EB4"/>
    <w:rsid w:val="00585C22"/>
    <w:rsid w:val="00585D07"/>
    <w:rsid w:val="00586B45"/>
    <w:rsid w:val="00587296"/>
    <w:rsid w:val="0058774B"/>
    <w:rsid w:val="00587EEC"/>
    <w:rsid w:val="0059006E"/>
    <w:rsid w:val="00590118"/>
    <w:rsid w:val="00590E2A"/>
    <w:rsid w:val="00590E76"/>
    <w:rsid w:val="00590EE3"/>
    <w:rsid w:val="005913C9"/>
    <w:rsid w:val="005914A6"/>
    <w:rsid w:val="00591D17"/>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676"/>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C06"/>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6AD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10"/>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21E"/>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553"/>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3208"/>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5ABB"/>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0DB5"/>
    <w:rsid w:val="0074142B"/>
    <w:rsid w:val="007422FE"/>
    <w:rsid w:val="00742318"/>
    <w:rsid w:val="00742C8B"/>
    <w:rsid w:val="00742D6D"/>
    <w:rsid w:val="00743791"/>
    <w:rsid w:val="00743B96"/>
    <w:rsid w:val="00744159"/>
    <w:rsid w:val="00744588"/>
    <w:rsid w:val="007451A3"/>
    <w:rsid w:val="00745CDA"/>
    <w:rsid w:val="00746376"/>
    <w:rsid w:val="00747714"/>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43C4"/>
    <w:rsid w:val="0078589B"/>
    <w:rsid w:val="00785BA9"/>
    <w:rsid w:val="00786756"/>
    <w:rsid w:val="00786B46"/>
    <w:rsid w:val="00786C9D"/>
    <w:rsid w:val="00787297"/>
    <w:rsid w:val="00787508"/>
    <w:rsid w:val="007877C6"/>
    <w:rsid w:val="007902F4"/>
    <w:rsid w:val="00790B64"/>
    <w:rsid w:val="00791AA1"/>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11FA"/>
    <w:rsid w:val="007E20F3"/>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B4D"/>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25D"/>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4D85"/>
    <w:rsid w:val="008952CB"/>
    <w:rsid w:val="00896B22"/>
    <w:rsid w:val="008A0566"/>
    <w:rsid w:val="008A07AE"/>
    <w:rsid w:val="008A163E"/>
    <w:rsid w:val="008A2992"/>
    <w:rsid w:val="008A3DB6"/>
    <w:rsid w:val="008A5D72"/>
    <w:rsid w:val="008A66F3"/>
    <w:rsid w:val="008A691E"/>
    <w:rsid w:val="008A7096"/>
    <w:rsid w:val="008B1489"/>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6418"/>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26C0"/>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3F99"/>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3A4"/>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BC5"/>
    <w:rsid w:val="009F1108"/>
    <w:rsid w:val="009F1AD3"/>
    <w:rsid w:val="009F2CDD"/>
    <w:rsid w:val="009F3372"/>
    <w:rsid w:val="009F3501"/>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67C7"/>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3606"/>
    <w:rsid w:val="00A244BC"/>
    <w:rsid w:val="00A244C8"/>
    <w:rsid w:val="00A24E73"/>
    <w:rsid w:val="00A25917"/>
    <w:rsid w:val="00A2683A"/>
    <w:rsid w:val="00A276DA"/>
    <w:rsid w:val="00A278AA"/>
    <w:rsid w:val="00A30453"/>
    <w:rsid w:val="00A31145"/>
    <w:rsid w:val="00A314CF"/>
    <w:rsid w:val="00A32445"/>
    <w:rsid w:val="00A3280E"/>
    <w:rsid w:val="00A32DC7"/>
    <w:rsid w:val="00A3316B"/>
    <w:rsid w:val="00A33D08"/>
    <w:rsid w:val="00A342BC"/>
    <w:rsid w:val="00A34A06"/>
    <w:rsid w:val="00A35B2F"/>
    <w:rsid w:val="00A35DA9"/>
    <w:rsid w:val="00A368EE"/>
    <w:rsid w:val="00A36DC8"/>
    <w:rsid w:val="00A3763D"/>
    <w:rsid w:val="00A406F5"/>
    <w:rsid w:val="00A40746"/>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1E9"/>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219"/>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C66"/>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1A87"/>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7D0"/>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13"/>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815"/>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211"/>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24C"/>
    <w:rsid w:val="00CC24B9"/>
    <w:rsid w:val="00CC2F7D"/>
    <w:rsid w:val="00CC37C7"/>
    <w:rsid w:val="00CC4C93"/>
    <w:rsid w:val="00CC4E7C"/>
    <w:rsid w:val="00CC5187"/>
    <w:rsid w:val="00CC521F"/>
    <w:rsid w:val="00CC5238"/>
    <w:rsid w:val="00CC56F7"/>
    <w:rsid w:val="00CC6376"/>
    <w:rsid w:val="00CC63FA"/>
    <w:rsid w:val="00CC6B50"/>
    <w:rsid w:val="00CC6B91"/>
    <w:rsid w:val="00CC6D9F"/>
    <w:rsid w:val="00CC7380"/>
    <w:rsid w:val="00CC79AD"/>
    <w:rsid w:val="00CC7E55"/>
    <w:rsid w:val="00CD0CB6"/>
    <w:rsid w:val="00CD0DCB"/>
    <w:rsid w:val="00CD10CB"/>
    <w:rsid w:val="00CD2A97"/>
    <w:rsid w:val="00CD35B5"/>
    <w:rsid w:val="00CD4084"/>
    <w:rsid w:val="00CD4EC2"/>
    <w:rsid w:val="00CD506D"/>
    <w:rsid w:val="00CD522E"/>
    <w:rsid w:val="00CD647C"/>
    <w:rsid w:val="00CD6AAE"/>
    <w:rsid w:val="00CD7157"/>
    <w:rsid w:val="00CD7868"/>
    <w:rsid w:val="00CE086A"/>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E41"/>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97F39"/>
    <w:rsid w:val="00DA0A9B"/>
    <w:rsid w:val="00DA0E2D"/>
    <w:rsid w:val="00DA2077"/>
    <w:rsid w:val="00DA2107"/>
    <w:rsid w:val="00DA28CE"/>
    <w:rsid w:val="00DA38BD"/>
    <w:rsid w:val="00DA449F"/>
    <w:rsid w:val="00DA451B"/>
    <w:rsid w:val="00DA459A"/>
    <w:rsid w:val="00DA5731"/>
    <w:rsid w:val="00DA5854"/>
    <w:rsid w:val="00DA6245"/>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553B"/>
    <w:rsid w:val="00DD6146"/>
    <w:rsid w:val="00DD6589"/>
    <w:rsid w:val="00DD6BCA"/>
    <w:rsid w:val="00DD6E18"/>
    <w:rsid w:val="00DD6FB0"/>
    <w:rsid w:val="00DD776E"/>
    <w:rsid w:val="00DD783E"/>
    <w:rsid w:val="00DD78FB"/>
    <w:rsid w:val="00DD7EDD"/>
    <w:rsid w:val="00DE08A2"/>
    <w:rsid w:val="00DE0E28"/>
    <w:rsid w:val="00DE226A"/>
    <w:rsid w:val="00DE2FE2"/>
    <w:rsid w:val="00DE3411"/>
    <w:rsid w:val="00DE3D8E"/>
    <w:rsid w:val="00DE427B"/>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1C7D"/>
    <w:rsid w:val="00E03A3D"/>
    <w:rsid w:val="00E03E0C"/>
    <w:rsid w:val="00E0492C"/>
    <w:rsid w:val="00E0611B"/>
    <w:rsid w:val="00E061D2"/>
    <w:rsid w:val="00E075EF"/>
    <w:rsid w:val="00E0766D"/>
    <w:rsid w:val="00E07723"/>
    <w:rsid w:val="00E0785E"/>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2F25"/>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47F67"/>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1E9C"/>
    <w:rsid w:val="00E63142"/>
    <w:rsid w:val="00E64485"/>
    <w:rsid w:val="00E6470D"/>
    <w:rsid w:val="00E66D29"/>
    <w:rsid w:val="00E66F4E"/>
    <w:rsid w:val="00E70EE3"/>
    <w:rsid w:val="00E71E88"/>
    <w:rsid w:val="00E72B6F"/>
    <w:rsid w:val="00E74E31"/>
    <w:rsid w:val="00E75763"/>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75E"/>
    <w:rsid w:val="00F428FA"/>
    <w:rsid w:val="00F42E8D"/>
    <w:rsid w:val="00F43544"/>
    <w:rsid w:val="00F449F0"/>
    <w:rsid w:val="00F46284"/>
    <w:rsid w:val="00F46C6E"/>
    <w:rsid w:val="00F506CD"/>
    <w:rsid w:val="00F50EF6"/>
    <w:rsid w:val="00F512CB"/>
    <w:rsid w:val="00F5224A"/>
    <w:rsid w:val="00F55F38"/>
    <w:rsid w:val="00F55FA4"/>
    <w:rsid w:val="00F5648F"/>
    <w:rsid w:val="00F57047"/>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7FF"/>
    <w:rsid w:val="00F8590E"/>
    <w:rsid w:val="00F85F2A"/>
    <w:rsid w:val="00F871D1"/>
    <w:rsid w:val="00F87AB7"/>
    <w:rsid w:val="00F87C8C"/>
    <w:rsid w:val="00F9051D"/>
    <w:rsid w:val="00F90884"/>
    <w:rsid w:val="00F908E1"/>
    <w:rsid w:val="00F9094B"/>
    <w:rsid w:val="00F90FF4"/>
    <w:rsid w:val="00F91C1C"/>
    <w:rsid w:val="00F91EC6"/>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26C"/>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4B78"/>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93D"/>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DBBE54"/>
  <w15:chartTrackingRefBased/>
  <w15:docId w15:val="{00AEB51B-F7DF-4292-A535-486D60B2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80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87D4DDA3F84FF5BBB49E10D84D99EE"/>
        <w:category>
          <w:name w:val="Allmänt"/>
          <w:gallery w:val="placeholder"/>
        </w:category>
        <w:types>
          <w:type w:val="bbPlcHdr"/>
        </w:types>
        <w:behaviors>
          <w:behavior w:val="content"/>
        </w:behaviors>
        <w:guid w:val="{62759E26-0C63-43C4-B764-2571B3FA0FC1}"/>
      </w:docPartPr>
      <w:docPartBody>
        <w:p w:rsidR="00B0368A" w:rsidRDefault="00B0368A">
          <w:pPr>
            <w:pStyle w:val="CE87D4DDA3F84FF5BBB49E10D84D99EE"/>
          </w:pPr>
          <w:r w:rsidRPr="005A0A93">
            <w:rPr>
              <w:rStyle w:val="Platshllartext"/>
            </w:rPr>
            <w:t>Förslag till riksdagsbeslut</w:t>
          </w:r>
        </w:p>
      </w:docPartBody>
    </w:docPart>
    <w:docPart>
      <w:docPartPr>
        <w:name w:val="1B7BE289474147249FCB92C0D33381C8"/>
        <w:category>
          <w:name w:val="Allmänt"/>
          <w:gallery w:val="placeholder"/>
        </w:category>
        <w:types>
          <w:type w:val="bbPlcHdr"/>
        </w:types>
        <w:behaviors>
          <w:behavior w:val="content"/>
        </w:behaviors>
        <w:guid w:val="{D2788C0B-A7CF-47F2-ABA7-F372A5C4580A}"/>
      </w:docPartPr>
      <w:docPartBody>
        <w:p w:rsidR="00B0368A" w:rsidRDefault="00B0368A">
          <w:pPr>
            <w:pStyle w:val="1B7BE289474147249FCB92C0D33381C8"/>
          </w:pPr>
          <w:r w:rsidRPr="005A0A93">
            <w:rPr>
              <w:rStyle w:val="Platshllartext"/>
            </w:rPr>
            <w:t>Motivering</w:t>
          </w:r>
        </w:p>
      </w:docPartBody>
    </w:docPart>
    <w:docPart>
      <w:docPartPr>
        <w:name w:val="AF5E1F9D0CF541D7B3BE73790324DA0D"/>
        <w:category>
          <w:name w:val="Allmänt"/>
          <w:gallery w:val="placeholder"/>
        </w:category>
        <w:types>
          <w:type w:val="bbPlcHdr"/>
        </w:types>
        <w:behaviors>
          <w:behavior w:val="content"/>
        </w:behaviors>
        <w:guid w:val="{F7F74D60-D31C-4549-AA19-C9EB48E46C7C}"/>
      </w:docPartPr>
      <w:docPartBody>
        <w:p w:rsidR="00B0368A" w:rsidRDefault="00B0368A">
          <w:pPr>
            <w:pStyle w:val="AF5E1F9D0CF541D7B3BE73790324DA0D"/>
          </w:pPr>
          <w:r w:rsidRPr="009B077E">
            <w:rPr>
              <w:rStyle w:val="Platshllartext"/>
            </w:rPr>
            <w:t>Namn på motionärer infogas/tas bort via panelen.</w:t>
          </w:r>
        </w:p>
      </w:docPartBody>
    </w:docPart>
    <w:docPart>
      <w:docPartPr>
        <w:name w:val="4FAC3A18B1A645A5A27DD2246DA562BA"/>
        <w:category>
          <w:name w:val="Allmänt"/>
          <w:gallery w:val="placeholder"/>
        </w:category>
        <w:types>
          <w:type w:val="bbPlcHdr"/>
        </w:types>
        <w:behaviors>
          <w:behavior w:val="content"/>
        </w:behaviors>
        <w:guid w:val="{F2EA95E7-4AE0-4BF2-8565-6B220C35FEA8}"/>
      </w:docPartPr>
      <w:docPartBody>
        <w:p w:rsidR="00B0368A" w:rsidRDefault="00B0368A">
          <w:pPr>
            <w:pStyle w:val="4FAC3A18B1A645A5A27DD2246DA562BA"/>
          </w:pPr>
          <w:r>
            <w:rPr>
              <w:rStyle w:val="Platshllartext"/>
            </w:rPr>
            <w:t xml:space="preserve"> </w:t>
          </w:r>
        </w:p>
      </w:docPartBody>
    </w:docPart>
    <w:docPart>
      <w:docPartPr>
        <w:name w:val="46A0F26A9D534365ABAAC9682E6B0CCD"/>
        <w:category>
          <w:name w:val="Allmänt"/>
          <w:gallery w:val="placeholder"/>
        </w:category>
        <w:types>
          <w:type w:val="bbPlcHdr"/>
        </w:types>
        <w:behaviors>
          <w:behavior w:val="content"/>
        </w:behaviors>
        <w:guid w:val="{E4B8E0E0-F907-4D44-B44D-0536682C8677}"/>
      </w:docPartPr>
      <w:docPartBody>
        <w:p w:rsidR="00B0368A" w:rsidRDefault="00B0368A">
          <w:pPr>
            <w:pStyle w:val="46A0F26A9D534365ABAAC9682E6B0CC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8A"/>
    <w:rsid w:val="0039538A"/>
    <w:rsid w:val="00B0368A"/>
    <w:rsid w:val="00D61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1D91"/>
    <w:rPr>
      <w:color w:val="F4B083" w:themeColor="accent2" w:themeTint="99"/>
    </w:rPr>
  </w:style>
  <w:style w:type="paragraph" w:customStyle="1" w:styleId="CE87D4DDA3F84FF5BBB49E10D84D99EE">
    <w:name w:val="CE87D4DDA3F84FF5BBB49E10D84D99EE"/>
  </w:style>
  <w:style w:type="paragraph" w:customStyle="1" w:styleId="762C81B2AC554288B4B271261BAE141E">
    <w:name w:val="762C81B2AC554288B4B271261BAE141E"/>
  </w:style>
  <w:style w:type="paragraph" w:customStyle="1" w:styleId="6FD989A8419443B3AD1827FA68F7AFBA">
    <w:name w:val="6FD989A8419443B3AD1827FA68F7AFBA"/>
  </w:style>
  <w:style w:type="paragraph" w:customStyle="1" w:styleId="1B7BE289474147249FCB92C0D33381C8">
    <w:name w:val="1B7BE289474147249FCB92C0D33381C8"/>
  </w:style>
  <w:style w:type="paragraph" w:customStyle="1" w:styleId="6AE92F184870417F834279DFB0FF93D5">
    <w:name w:val="6AE92F184870417F834279DFB0FF93D5"/>
  </w:style>
  <w:style w:type="paragraph" w:customStyle="1" w:styleId="AF5E1F9D0CF541D7B3BE73790324DA0D">
    <w:name w:val="AF5E1F9D0CF541D7B3BE73790324DA0D"/>
  </w:style>
  <w:style w:type="paragraph" w:customStyle="1" w:styleId="4FAC3A18B1A645A5A27DD2246DA562BA">
    <w:name w:val="4FAC3A18B1A645A5A27DD2246DA562BA"/>
  </w:style>
  <w:style w:type="paragraph" w:customStyle="1" w:styleId="46A0F26A9D534365ABAAC9682E6B0CCD">
    <w:name w:val="46A0F26A9D534365ABAAC9682E6B0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436F7-5C8E-415F-B0EE-3330833FD5C1}"/>
</file>

<file path=customXml/itemProps2.xml><?xml version="1.0" encoding="utf-8"?>
<ds:datastoreItem xmlns:ds="http://schemas.openxmlformats.org/officeDocument/2006/customXml" ds:itemID="{768582FE-0B33-4506-B724-CBC2BB0BF308}"/>
</file>

<file path=customXml/itemProps3.xml><?xml version="1.0" encoding="utf-8"?>
<ds:datastoreItem xmlns:ds="http://schemas.openxmlformats.org/officeDocument/2006/customXml" ds:itemID="{F4780DE1-B371-4E99-AE45-958C3A948F51}"/>
</file>

<file path=docProps/app.xml><?xml version="1.0" encoding="utf-8"?>
<Properties xmlns="http://schemas.openxmlformats.org/officeDocument/2006/extended-properties" xmlns:vt="http://schemas.openxmlformats.org/officeDocument/2006/docPropsVTypes">
  <Template>Normal</Template>
  <TotalTime>34</TotalTime>
  <Pages>3</Pages>
  <Words>1107</Words>
  <Characters>6525</Characters>
  <Application>Microsoft Office Word</Application>
  <DocSecurity>0</DocSecurity>
  <Lines>105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proposition 2017 18 157 Kvalitet och säkerhet på apoteksmarknaden</vt:lpstr>
      <vt:lpstr>
      </vt:lpstr>
    </vt:vector>
  </TitlesOfParts>
  <Company>Sveriges riksdag</Company>
  <LinksUpToDate>false</LinksUpToDate>
  <CharactersWithSpaces>7610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