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6EA387921F44833BB594B46BDF8BAF8"/>
        </w:placeholder>
        <w:text/>
      </w:sdtPr>
      <w:sdtEndPr/>
      <w:sdtContent>
        <w:p w:rsidRPr="009B062B" w:rsidR="00AF30DD" w:rsidP="00862100" w:rsidRDefault="00AF30DD" w14:paraId="1B918CB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9c1246-c8f1-449a-b10d-374da30179aa"/>
        <w:id w:val="744916593"/>
        <w:lock w:val="sdtLocked"/>
      </w:sdtPr>
      <w:sdtEndPr/>
      <w:sdtContent>
        <w:p w:rsidR="00E96048" w:rsidRDefault="00FF3A5C" w14:paraId="05DD61F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tidig obligatorisk simundervisning i samband med idrottsundervisningen i grundskolan för att rädda liv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1D4A5125F02484EB9ABCFF70F10A5A9"/>
        </w:placeholder>
        <w:text/>
      </w:sdtPr>
      <w:sdtEndPr/>
      <w:sdtContent>
        <w:p w:rsidRPr="009B062B" w:rsidR="006D79C9" w:rsidP="00333E95" w:rsidRDefault="006D79C9" w14:paraId="13806D8E" w14:textId="77777777">
          <w:pPr>
            <w:pStyle w:val="Rubrik1"/>
          </w:pPr>
          <w:r>
            <w:t>Motivering</w:t>
          </w:r>
        </w:p>
      </w:sdtContent>
    </w:sdt>
    <w:p w:rsidR="00BB6339" w:rsidP="00FF3A5C" w:rsidRDefault="00AA2907" w14:paraId="40F799AE" w14:textId="07DCA07B">
      <w:pPr>
        <w:ind w:firstLine="0"/>
      </w:pPr>
      <w:r>
        <w:t>Att kunna simma är en av de billigaste livförsäkringar en människa kan ha. Det borde vara lika självklart att barn lär sig simma så tidigt som möjligt som att vi i svensk skola fokuserar på att lära barnen läsa och skriva. De senaste åren har vi sett fler drunknings</w:t>
      </w:r>
      <w:r w:rsidR="004E4A91">
        <w:softHyphen/>
      </w:r>
      <w:r>
        <w:t>tillbud än tidigare år och trenden måste brytas. Genom att erbjuda simundervisning som en del i idrottsämnet redan från förskoleklass ges barnen goda förutsättningar att snabbt lära sig simma och därmed en minskad risk för att drabbas av olyck</w:t>
      </w:r>
      <w:r w:rsidR="00FF3A5C">
        <w:t>or</w:t>
      </w:r>
      <w:r>
        <w:t xml:space="preserve"> i unga år. Barn lär snabbt och det är viktigt att de lär sig simma så tidigt som möjligt för att de inte ska hinna komma upp i åldrar när det är jobbigt eller pinsamt att delta i simundervisning, så som kravet är nu först i årskurs</w:t>
      </w:r>
      <w:r w:rsidR="00FF3A5C">
        <w:t> </w:t>
      </w:r>
      <w:r>
        <w:t xml:space="preserve">6. </w:t>
      </w:r>
    </w:p>
    <w:p w:rsidRPr="00AA2907" w:rsidR="00AA2907" w:rsidP="008F639A" w:rsidRDefault="00AA2907" w14:paraId="75CF91C8" w14:textId="3094484E">
      <w:r>
        <w:t>Lika självklart som att barn kan läsa och skriva är det att de ska kunna simma och det måste vi ta fasta på för att minska risken för allvarlig</w:t>
      </w:r>
      <w:r w:rsidR="00FF3A5C">
        <w:t>a</w:t>
      </w:r>
      <w:r>
        <w:t xml:space="preserve"> olyck</w:t>
      </w:r>
      <w:r w:rsidR="00FF3A5C">
        <w:t>or</w:t>
      </w:r>
      <w:r>
        <w:t xml:space="preserve"> och vända den nu nedåtgående trenden.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5F388F0FE1466F87FE8F152027744A"/>
        </w:placeholder>
      </w:sdtPr>
      <w:sdtEndPr>
        <w:rPr>
          <w:i w:val="0"/>
          <w:noProof w:val="0"/>
        </w:rPr>
      </w:sdtEndPr>
      <w:sdtContent>
        <w:p w:rsidR="00862100" w:rsidP="009F6F58" w:rsidRDefault="00862100" w14:paraId="15125351" w14:textId="77777777"/>
        <w:p w:rsidRPr="008E0FE2" w:rsidR="004801AC" w:rsidP="009F6F58" w:rsidRDefault="004E4A91" w14:paraId="67B1C964" w14:textId="02453DB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96048" w14:paraId="71E020A7" w14:textId="77777777">
        <w:trPr>
          <w:cantSplit/>
        </w:trPr>
        <w:tc>
          <w:tcPr>
            <w:tcW w:w="50" w:type="pct"/>
            <w:vAlign w:val="bottom"/>
          </w:tcPr>
          <w:p w:rsidR="00E96048" w:rsidRDefault="00FF3A5C" w14:paraId="06CC3916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E96048" w:rsidRDefault="00E96048" w14:paraId="63B6AB8D" w14:textId="77777777">
            <w:pPr>
              <w:pStyle w:val="Underskrifter"/>
              <w:spacing w:after="0"/>
            </w:pPr>
          </w:p>
        </w:tc>
      </w:tr>
    </w:tbl>
    <w:p w:rsidR="00B3147A" w:rsidRDefault="00B3147A" w14:paraId="7441C247" w14:textId="77777777"/>
    <w:sectPr w:rsidR="00B3147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CD35" w14:textId="77777777" w:rsidR="00D6190C" w:rsidRDefault="00D6190C" w:rsidP="000C1CAD">
      <w:pPr>
        <w:spacing w:line="240" w:lineRule="auto"/>
      </w:pPr>
      <w:r>
        <w:separator/>
      </w:r>
    </w:p>
  </w:endnote>
  <w:endnote w:type="continuationSeparator" w:id="0">
    <w:p w14:paraId="4CC27137" w14:textId="77777777" w:rsidR="00D6190C" w:rsidRDefault="00D619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64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F72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5ED9" w14:textId="269FDE2E" w:rsidR="00262EA3" w:rsidRPr="009F6F58" w:rsidRDefault="00262EA3" w:rsidP="009F6F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FFE7" w14:textId="77777777" w:rsidR="00D6190C" w:rsidRDefault="00D6190C" w:rsidP="000C1CAD">
      <w:pPr>
        <w:spacing w:line="240" w:lineRule="auto"/>
      </w:pPr>
      <w:r>
        <w:separator/>
      </w:r>
    </w:p>
  </w:footnote>
  <w:footnote w:type="continuationSeparator" w:id="0">
    <w:p w14:paraId="2F1F4041" w14:textId="77777777" w:rsidR="00D6190C" w:rsidRDefault="00D619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CB2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44CB8E" wp14:editId="1B41E7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D932" w14:textId="32302EF3" w:rsidR="00262EA3" w:rsidRDefault="004E4A9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6F977211A4E45C2B29380FBA0BF45AB"/>
                              </w:placeholder>
                              <w:text/>
                            </w:sdtPr>
                            <w:sdtEndPr/>
                            <w:sdtContent>
                              <w:r w:rsidR="00AA290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2D6679C0D2D4E85B7F1D7398C44F3EF"/>
                              </w:placeholder>
                              <w:text/>
                            </w:sdtPr>
                            <w:sdtEndPr/>
                            <w:sdtContent>
                              <w:r w:rsidR="00FE1B22">
                                <w:t>1198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4CB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40D932" w14:textId="32302EF3" w:rsidR="00262EA3" w:rsidRDefault="004E4A9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6F977211A4E45C2B29380FBA0BF45AB"/>
                        </w:placeholder>
                        <w:text/>
                      </w:sdtPr>
                      <w:sdtEndPr/>
                      <w:sdtContent>
                        <w:r w:rsidR="00AA290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2D6679C0D2D4E85B7F1D7398C44F3EF"/>
                        </w:placeholder>
                        <w:text/>
                      </w:sdtPr>
                      <w:sdtEndPr/>
                      <w:sdtContent>
                        <w:r w:rsidR="00FE1B22">
                          <w:t>1198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DBE1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B0C8" w14:textId="77777777" w:rsidR="00262EA3" w:rsidRDefault="00262EA3" w:rsidP="008563AC">
    <w:pPr>
      <w:jc w:val="right"/>
    </w:pPr>
  </w:p>
  <w:p w14:paraId="1455D20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1C6F" w14:textId="77777777" w:rsidR="00262EA3" w:rsidRDefault="004E4A9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5F7ADB" wp14:editId="4BF8F0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54A637" w14:textId="148C0898" w:rsidR="00262EA3" w:rsidRDefault="004E4A9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F6F5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A290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E1B22">
          <w:t>1198</w:t>
        </w:r>
      </w:sdtContent>
    </w:sdt>
  </w:p>
  <w:p w14:paraId="5C79684A" w14:textId="77777777" w:rsidR="00262EA3" w:rsidRPr="008227B3" w:rsidRDefault="004E4A9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A2D6B2" w14:textId="1039A6EA" w:rsidR="00262EA3" w:rsidRPr="008227B3" w:rsidRDefault="004E4A9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6F5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6F58">
          <w:t>:2215</w:t>
        </w:r>
      </w:sdtContent>
    </w:sdt>
  </w:p>
  <w:p w14:paraId="5A132F26" w14:textId="77777777" w:rsidR="00262EA3" w:rsidRDefault="004E4A9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F6F58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049F65" w14:textId="3BB20A6A" w:rsidR="00262EA3" w:rsidRDefault="00FE1B22" w:rsidP="00283E0F">
        <w:pPr>
          <w:pStyle w:val="FSHRub2"/>
        </w:pPr>
        <w:r>
          <w:t>Tidig simundervisning – en viktig livförsäkring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63B05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A290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52B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807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B94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34C"/>
    <w:rsid w:val="004E46C6"/>
    <w:rsid w:val="004E4A91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100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39A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58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907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47A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90C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048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631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B22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A5C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FA11F7"/>
  <w15:chartTrackingRefBased/>
  <w15:docId w15:val="{FFB498F5-9ED2-42ED-9E78-338F44E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EA387921F44833BB594B46BDF8B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37C3C-5A27-44DF-9BC3-D5810DDC2776}"/>
      </w:docPartPr>
      <w:docPartBody>
        <w:p w:rsidR="00786523" w:rsidRDefault="00786523">
          <w:pPr>
            <w:pStyle w:val="06EA387921F44833BB594B46BDF8BAF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D4A5125F02484EB9ABCFF70F10A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CEC1F-5921-4D1C-AAB5-55E291655060}"/>
      </w:docPartPr>
      <w:docPartBody>
        <w:p w:rsidR="00786523" w:rsidRDefault="00786523">
          <w:pPr>
            <w:pStyle w:val="F1D4A5125F02484EB9ABCFF70F10A5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F977211A4E45C2B29380FBA0BF4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F5D98-EB5F-45FF-80C3-4E36064656B8}"/>
      </w:docPartPr>
      <w:docPartBody>
        <w:p w:rsidR="00786523" w:rsidRDefault="00786523">
          <w:pPr>
            <w:pStyle w:val="86F977211A4E45C2B29380FBA0BF45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D6679C0D2D4E85B7F1D7398C44F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2E296-D720-4F1F-BB78-CFF43C4279DA}"/>
      </w:docPartPr>
      <w:docPartBody>
        <w:p w:rsidR="00786523" w:rsidRDefault="00786523">
          <w:pPr>
            <w:pStyle w:val="B2D6679C0D2D4E85B7F1D7398C44F3EF"/>
          </w:pPr>
          <w:r>
            <w:t xml:space="preserve"> </w:t>
          </w:r>
        </w:p>
      </w:docPartBody>
    </w:docPart>
    <w:docPart>
      <w:docPartPr>
        <w:name w:val="A25F388F0FE1466F87FE8F1520277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B8E49-7CB4-4DFF-A566-3D40BA107963}"/>
      </w:docPartPr>
      <w:docPartBody>
        <w:p w:rsidR="00E82B87" w:rsidRDefault="00E82B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23"/>
    <w:rsid w:val="00786523"/>
    <w:rsid w:val="0084519D"/>
    <w:rsid w:val="00BE319B"/>
    <w:rsid w:val="00E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EA387921F44833BB594B46BDF8BAF8">
    <w:name w:val="06EA387921F44833BB594B46BDF8BAF8"/>
  </w:style>
  <w:style w:type="paragraph" w:customStyle="1" w:styleId="F1D4A5125F02484EB9ABCFF70F10A5A9">
    <w:name w:val="F1D4A5125F02484EB9ABCFF70F10A5A9"/>
  </w:style>
  <w:style w:type="paragraph" w:customStyle="1" w:styleId="86F977211A4E45C2B29380FBA0BF45AB">
    <w:name w:val="86F977211A4E45C2B29380FBA0BF45AB"/>
  </w:style>
  <w:style w:type="paragraph" w:customStyle="1" w:styleId="B2D6679C0D2D4E85B7F1D7398C44F3EF">
    <w:name w:val="B2D6679C0D2D4E85B7F1D7398C44F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D5CB1-38F6-4FE2-8969-14E99C7C2444}"/>
</file>

<file path=customXml/itemProps2.xml><?xml version="1.0" encoding="utf-8"?>
<ds:datastoreItem xmlns:ds="http://schemas.openxmlformats.org/officeDocument/2006/customXml" ds:itemID="{2FBE563D-D900-4D7D-B792-90FA2BEDBD2F}"/>
</file>

<file path=customXml/itemProps3.xml><?xml version="1.0" encoding="utf-8"?>
<ds:datastoreItem xmlns:ds="http://schemas.openxmlformats.org/officeDocument/2006/customXml" ds:itemID="{9416BBAC-5B08-4C63-8AE7-074AE0D8D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1038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M1198 Tidig simundervisning   en viktig livförsäkring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