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6F27EB">
              <w:rPr>
                <w:b/>
                <w:sz w:val="20"/>
              </w:rPr>
              <w:t>4</w:t>
            </w:r>
            <w:r w:rsidR="00011931">
              <w:rPr>
                <w:b/>
                <w:sz w:val="20"/>
              </w:rPr>
              <w:t>2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752C4A">
              <w:rPr>
                <w:sz w:val="20"/>
              </w:rPr>
              <w:t>6</w:t>
            </w:r>
            <w:r w:rsidR="00E54CBA">
              <w:rPr>
                <w:sz w:val="20"/>
              </w:rPr>
              <w:t>-</w:t>
            </w:r>
            <w:r w:rsidR="00752C4A">
              <w:rPr>
                <w:sz w:val="20"/>
              </w:rPr>
              <w:t>0</w:t>
            </w:r>
            <w:r w:rsidR="00011931">
              <w:rPr>
                <w:sz w:val="20"/>
              </w:rPr>
              <w:t>9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11931" w:rsidRDefault="00011931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09:30-09:45</w:t>
            </w:r>
          </w:p>
          <w:p w:rsidR="00011931" w:rsidRDefault="00011931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  <w:p w:rsidR="00011931" w:rsidRDefault="00011931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11:00-12:00</w:t>
            </w:r>
          </w:p>
          <w:p w:rsidR="008B773B" w:rsidRPr="00EF33A8" w:rsidRDefault="008B773B" w:rsidP="00626542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6D5660" w:rsidRDefault="006D5660" w:rsidP="006D56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430B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Nato och arbetet mot kärnvapen (UU20)</w:t>
            </w:r>
          </w:p>
          <w:p w:rsidR="006D5660" w:rsidRDefault="006D5660" w:rsidP="006D56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D5660" w:rsidRDefault="006D5660" w:rsidP="006D566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motion 2021/22:4740. </w:t>
            </w:r>
          </w:p>
          <w:p w:rsidR="006D5660" w:rsidRDefault="006D5660" w:rsidP="006D566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D5660" w:rsidRDefault="00011931" w:rsidP="006D566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="000621E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B01FEA" w:rsidRPr="00624899" w:rsidRDefault="00B01FEA" w:rsidP="00277F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5D2F99" w:rsidRDefault="008B773B" w:rsidP="008B773B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6D5660" w:rsidRPr="00E54CBA" w:rsidRDefault="00011931" w:rsidP="006D566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6D5660" w:rsidRDefault="006D5660" w:rsidP="006D566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D5660" w:rsidRDefault="008931CD" w:rsidP="006D566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Dokumentet</w:t>
            </w:r>
            <w:r w:rsidR="0001193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lades till handlingarna.</w:t>
            </w:r>
          </w:p>
          <w:p w:rsidR="008B773B" w:rsidRPr="00B218FB" w:rsidRDefault="008B773B" w:rsidP="008B773B"/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CB707C" w:rsidRDefault="008B773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A01094" w:rsidRPr="003E1EE9" w:rsidRDefault="006D5660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A01094" w:rsidRDefault="00A01094" w:rsidP="00A010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01094" w:rsidRDefault="006D5660" w:rsidP="00A010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protokoll </w:t>
            </w:r>
            <w:r w:rsidR="00011931">
              <w:rPr>
                <w:rFonts w:eastAsiaTheme="minorHAnsi"/>
                <w:bCs/>
                <w:color w:val="000000"/>
                <w:szCs w:val="24"/>
                <w:lang w:eastAsia="en-US"/>
              </w:rPr>
              <w:t>2021/22:41 och besöksprotokoll 2021/22:22.</w:t>
            </w:r>
          </w:p>
          <w:p w:rsidR="006D5660" w:rsidRPr="00C63614" w:rsidRDefault="006D5660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5227A" w:rsidRPr="004B367D" w:rsidTr="00EB67C8">
        <w:trPr>
          <w:trHeight w:val="884"/>
        </w:trPr>
        <w:tc>
          <w:tcPr>
            <w:tcW w:w="567" w:type="dxa"/>
          </w:tcPr>
          <w:p w:rsidR="0065227A" w:rsidRDefault="00D06F8D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6D5660" w:rsidRPr="004F38B1" w:rsidRDefault="006D5660" w:rsidP="006D566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F38B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6D5660" w:rsidRDefault="006D5660" w:rsidP="006D566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D5660" w:rsidRDefault="006D5660" w:rsidP="006D566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Inkomna handlingar anmäldes enligt bilaga. </w:t>
            </w:r>
          </w:p>
          <w:p w:rsidR="0065227A" w:rsidRDefault="0065227A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635BB" w:rsidRPr="004B367D" w:rsidTr="00EB67C8">
        <w:trPr>
          <w:trHeight w:val="884"/>
        </w:trPr>
        <w:tc>
          <w:tcPr>
            <w:tcW w:w="567" w:type="dxa"/>
          </w:tcPr>
          <w:p w:rsidR="004635BB" w:rsidRDefault="004635B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3F4F8B" w:rsidRDefault="006D5660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Kanslimeddelanden</w:t>
            </w:r>
          </w:p>
          <w:p w:rsidR="009430BE" w:rsidRDefault="009430BE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GoBack"/>
            <w:bookmarkEnd w:id="0"/>
          </w:p>
          <w:p w:rsidR="00011931" w:rsidRDefault="00011931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:rsidR="00011931" w:rsidRDefault="00011931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talarlista för UU20 fanns tillgänglig i salen. </w:t>
            </w:r>
          </w:p>
          <w:p w:rsidR="00011931" w:rsidRDefault="00011931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övergripande teman tagits fram som förslag </w:t>
            </w:r>
            <w:r w:rsidR="004B327E">
              <w:rPr>
                <w:rFonts w:eastAsiaTheme="minorHAnsi"/>
                <w:bCs/>
                <w:color w:val="000000"/>
                <w:szCs w:val="24"/>
                <w:lang w:eastAsia="en-US"/>
              </w:rPr>
              <w:t>inför utskottets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FöU:s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värdskap för GUSP/GSFP-konferensen i mars 2023.</w:t>
            </w:r>
          </w:p>
          <w:p w:rsidR="00011931" w:rsidRDefault="00011931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att regeringens resultatskrivelse 2021/22:</w:t>
            </w:r>
            <w:r w:rsidR="003A13E0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36 om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utvecklingssammarbete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humanitärt bistånd kommer hänvisas till utrikesutskottet. Kansliet utreder om utskottet behöver föreslå att kammaren beslutar om uppskov med behandlingen av skrivelsen till nästa riksmöte. </w:t>
            </w:r>
          </w:p>
          <w:p w:rsidR="00011931" w:rsidRDefault="00011931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utskottet </w:t>
            </w:r>
            <w:r w:rsidR="00BD12C5">
              <w:rPr>
                <w:rFonts w:eastAsiaTheme="minorHAnsi"/>
                <w:bCs/>
                <w:color w:val="000000"/>
                <w:szCs w:val="24"/>
                <w:lang w:eastAsia="en-US"/>
              </w:rPr>
              <w:t>har delgivits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inbjudan till möte i OECD:s globala parlamentsnätverk i Riga den 30 juni – 1 juli.</w:t>
            </w:r>
          </w:p>
          <w:p w:rsidR="00011931" w:rsidRDefault="00011931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2621" w:rsidRDefault="00011931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påmindes om: </w:t>
            </w:r>
          </w:p>
          <w:p w:rsidR="006D5660" w:rsidRDefault="006D5660" w:rsidP="006D566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011931">
              <w:rPr>
                <w:rFonts w:eastAsiaTheme="minorHAnsi"/>
                <w:bCs/>
                <w:color w:val="000000"/>
                <w:szCs w:val="24"/>
                <w:lang w:eastAsia="en-US"/>
              </w:rPr>
              <w:t>att å</w:t>
            </w:r>
            <w:r w:rsidRPr="006D5660">
              <w:rPr>
                <w:rFonts w:eastAsiaTheme="minorHAnsi"/>
                <w:bCs/>
                <w:color w:val="000000"/>
                <w:szCs w:val="24"/>
                <w:lang w:eastAsia="en-US"/>
              </w:rPr>
              <w:t>rets politiska högnivåforum för hållbar utveckling (HLPF) äger rum i New York den 5–15 juli 2022</w:t>
            </w:r>
            <w:r w:rsidR="0028539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där utskottet inbjudits delta med </w:t>
            </w:r>
            <w:proofErr w:type="gramStart"/>
            <w:r w:rsidR="00285396">
              <w:rPr>
                <w:rFonts w:eastAsiaTheme="minorHAnsi"/>
                <w:bCs/>
                <w:color w:val="000000"/>
                <w:szCs w:val="24"/>
                <w:lang w:eastAsia="en-US"/>
              </w:rPr>
              <w:t>2-3</w:t>
            </w:r>
            <w:proofErr w:type="gramEnd"/>
            <w:r w:rsidR="0028539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ledamöter.</w:t>
            </w:r>
            <w:r w:rsidRPr="006D566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285396" w:rsidRDefault="00285396" w:rsidP="006D566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635BB" w:rsidRDefault="00011931" w:rsidP="0001193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Mötet </w:t>
            </w:r>
            <w:proofErr w:type="spellStart"/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ajounerades</w:t>
            </w:r>
            <w:proofErr w:type="spellEnd"/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kl. 09:45</w:t>
            </w:r>
            <w:r w:rsidR="00E033B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</w:t>
            </w:r>
          </w:p>
          <w:p w:rsidR="00011931" w:rsidRDefault="00011931" w:rsidP="0001193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011931" w:rsidRDefault="00011931" w:rsidP="0001193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lastRenderedPageBreak/>
              <w:t>Mötet återupptogs kl. 10:00</w:t>
            </w:r>
            <w:r w:rsidR="00E033B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011931" w:rsidRDefault="00011931" w:rsidP="00011931">
            <w:pPr>
              <w:rPr>
                <w:rFonts w:eastAsiaTheme="minorHAnsi"/>
                <w:szCs w:val="24"/>
                <w:lang w:eastAsia="en-US"/>
              </w:rPr>
            </w:pPr>
          </w:p>
          <w:p w:rsidR="00011931" w:rsidRDefault="00011931" w:rsidP="00011931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Ukraina och militärstrategisk bedömning av nuläget för svensk del (tillsammans med försvarsutskottet)</w:t>
            </w:r>
          </w:p>
          <w:p w:rsidR="00011931" w:rsidRDefault="00011931" w:rsidP="00011931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011931" w:rsidRDefault="00011931" w:rsidP="00011931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Överbefälhavare Michael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Bydén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med medarbetare från Försvarsmakten informerade utskottet om Ukraina och militärstrategisk bedömning av nuläget för svensk del. </w:t>
            </w:r>
          </w:p>
          <w:p w:rsidR="00011931" w:rsidRDefault="00011931" w:rsidP="00011931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br/>
              <w:t xml:space="preserve">Ledamöternas frågor besvarades. </w:t>
            </w:r>
          </w:p>
          <w:p w:rsidR="00E033BA" w:rsidRDefault="00E033BA" w:rsidP="00011931">
            <w:pPr>
              <w:rPr>
                <w:rFonts w:eastAsiaTheme="minorHAnsi"/>
                <w:szCs w:val="24"/>
                <w:lang w:eastAsia="en-US"/>
              </w:rPr>
            </w:pPr>
          </w:p>
          <w:p w:rsidR="00E033BA" w:rsidRPr="00E033BA" w:rsidRDefault="00E033BA" w:rsidP="00011931">
            <w:pPr>
              <w:rPr>
                <w:rFonts w:eastAsiaTheme="minorHAnsi"/>
                <w:i/>
                <w:szCs w:val="24"/>
                <w:lang w:eastAsia="en-US"/>
              </w:rPr>
            </w:pPr>
            <w:r w:rsidRPr="00E033BA">
              <w:rPr>
                <w:rFonts w:eastAsiaTheme="minorHAnsi"/>
                <w:i/>
                <w:szCs w:val="24"/>
                <w:lang w:eastAsia="en-US"/>
              </w:rPr>
              <w:t xml:space="preserve">Mötet ajournerades kl. 10:45 </w:t>
            </w:r>
          </w:p>
          <w:p w:rsidR="00E033BA" w:rsidRPr="00E033BA" w:rsidRDefault="00E033BA" w:rsidP="00011931">
            <w:pPr>
              <w:rPr>
                <w:rFonts w:eastAsiaTheme="minorHAnsi"/>
                <w:i/>
                <w:szCs w:val="24"/>
                <w:lang w:eastAsia="en-US"/>
              </w:rPr>
            </w:pPr>
          </w:p>
          <w:p w:rsidR="00E033BA" w:rsidRDefault="00E033BA" w:rsidP="00011931">
            <w:pPr>
              <w:rPr>
                <w:rFonts w:eastAsiaTheme="minorHAnsi"/>
                <w:szCs w:val="24"/>
                <w:lang w:eastAsia="en-US"/>
              </w:rPr>
            </w:pPr>
            <w:r w:rsidRPr="00E033BA">
              <w:rPr>
                <w:rFonts w:eastAsiaTheme="minorHAnsi"/>
                <w:i/>
                <w:szCs w:val="24"/>
                <w:lang w:eastAsia="en-US"/>
              </w:rPr>
              <w:t>Mötet återupptogs kl. 11:00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011931" w:rsidRPr="00011931" w:rsidRDefault="00011931" w:rsidP="00011931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C27C82" w:rsidRPr="004B367D" w:rsidTr="00EB67C8">
        <w:trPr>
          <w:trHeight w:val="884"/>
        </w:trPr>
        <w:tc>
          <w:tcPr>
            <w:tcW w:w="567" w:type="dxa"/>
          </w:tcPr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11931">
              <w:rPr>
                <w:b/>
                <w:snapToGrid w:val="0"/>
                <w:szCs w:val="24"/>
              </w:rPr>
              <w:t>7</w:t>
            </w: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285396" w:rsidRDefault="00E033BA" w:rsidP="0028539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Desinformation och påverkanskampanjer (tillsammans med försvarsutskottet)</w:t>
            </w:r>
          </w:p>
          <w:p w:rsidR="00285396" w:rsidRDefault="00285396" w:rsidP="0028539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27C82" w:rsidRDefault="00E033BA" w:rsidP="002853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Avdelningschef Mikael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Tofvesson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Myndigheten för psykologiskt försvar informerade utskottet om desinformation och påverkanskampanjer</w:t>
            </w:r>
            <w:r w:rsidR="000621E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033BA" w:rsidRDefault="00E033BA" w:rsidP="002853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033BA" w:rsidRDefault="00E033BA" w:rsidP="002853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:rsidR="00E033BA" w:rsidRDefault="00E033BA" w:rsidP="002853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033BA" w:rsidRDefault="00E033BA" w:rsidP="00E033BA">
            <w:pPr>
              <w:rPr>
                <w:snapToGrid w:val="0"/>
                <w:sz w:val="22"/>
              </w:rPr>
            </w:pPr>
            <w:r>
              <w:rPr>
                <w:snapToGrid w:val="0"/>
              </w:rPr>
              <w:t>Utskottet beslutade att tystnadsplikt enligt 7 kap. 20 § riksdagsordningen ska gälla för de uppgifter som lämnades om operativa prioriteringar samt prioriterade länder och bedömningar av dessa länders agerande.</w:t>
            </w:r>
          </w:p>
          <w:p w:rsidR="00E033BA" w:rsidRDefault="00E033BA" w:rsidP="00E033BA">
            <w:pPr>
              <w:rPr>
                <w:snapToGrid w:val="0"/>
              </w:rPr>
            </w:pPr>
          </w:p>
          <w:p w:rsidR="00E033BA" w:rsidRDefault="00E033BA" w:rsidP="00E033BA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E033BA" w:rsidRPr="00E033BA" w:rsidRDefault="00E033BA" w:rsidP="002853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2621" w:rsidRDefault="00E033BA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033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E033BA" w:rsidRDefault="00E033BA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033BA" w:rsidRPr="00E033BA" w:rsidRDefault="00E033BA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torsdagen den 16 juni kl. 08:00.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4F38B1" w:rsidRDefault="004F38B1" w:rsidP="00E97ABF">
            <w:pPr>
              <w:tabs>
                <w:tab w:val="left" w:pos="1701"/>
              </w:tabs>
            </w:pPr>
          </w:p>
          <w:p w:rsidR="004F38B1" w:rsidRDefault="004F38B1" w:rsidP="00E97ABF">
            <w:pPr>
              <w:tabs>
                <w:tab w:val="left" w:pos="1701"/>
              </w:tabs>
            </w:pPr>
          </w:p>
          <w:p w:rsidR="004F38B1" w:rsidRDefault="004F38B1" w:rsidP="00E97ABF">
            <w:pPr>
              <w:tabs>
                <w:tab w:val="left" w:pos="1701"/>
              </w:tabs>
            </w:pPr>
          </w:p>
          <w:p w:rsidR="004F38B1" w:rsidRDefault="004F38B1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E033BA" w:rsidP="005030DD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E033BA">
              <w:t>16</w:t>
            </w:r>
            <w:r w:rsidR="004F38B1">
              <w:t xml:space="preserve"> juni 2022</w:t>
            </w:r>
          </w:p>
          <w:p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4B327E" w:rsidRPr="004B327E" w:rsidRDefault="004B327E" w:rsidP="00E97ABF">
            <w:pPr>
              <w:tabs>
                <w:tab w:val="left" w:pos="1701"/>
              </w:tabs>
            </w:pPr>
            <w:r>
              <w:t>Hans Wallmark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CC66D5">
              <w:rPr>
                <w:sz w:val="20"/>
              </w:rPr>
              <w:t>4</w:t>
            </w:r>
            <w:r w:rsidR="00E033BA">
              <w:rPr>
                <w:sz w:val="20"/>
              </w:rPr>
              <w:t>2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5518ED">
              <w:rPr>
                <w:sz w:val="19"/>
                <w:szCs w:val="19"/>
              </w:rPr>
              <w:t>-</w:t>
            </w:r>
            <w:r w:rsidR="00E033BA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D36DC0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proofErr w:type="gramStart"/>
            <w:r w:rsidR="00D36DC0">
              <w:rPr>
                <w:sz w:val="19"/>
                <w:szCs w:val="19"/>
              </w:rPr>
              <w:t>7-8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480AC7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="00CC66D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480AC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480AC7" w:rsidP="00480AC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480AC7" w:rsidP="00480AC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D36DC0" w:rsidP="00480AC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480AC7" w:rsidP="00480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D36DC0" w:rsidP="00480AC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</w:tr>
      <w:tr w:rsidR="00480AC7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480AC7" w:rsidP="00480AC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480AC7" w:rsidP="00480AC7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D36DC0" w:rsidP="00480AC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480AC7" w:rsidP="00480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D36DC0" w:rsidP="00480AC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AC7" w:rsidRPr="003504FA" w:rsidRDefault="00480AC7" w:rsidP="00480AC7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480AC7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480AC7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480AC7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Camilla Hansén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60" w:rsidRDefault="006D5660" w:rsidP="00286A5C">
      <w:r>
        <w:separator/>
      </w:r>
    </w:p>
  </w:endnote>
  <w:endnote w:type="continuationSeparator" w:id="0">
    <w:p w:rsidR="006D5660" w:rsidRDefault="006D5660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60" w:rsidRDefault="006D5660" w:rsidP="00286A5C">
      <w:r>
        <w:separator/>
      </w:r>
    </w:p>
  </w:footnote>
  <w:footnote w:type="continuationSeparator" w:id="0">
    <w:p w:rsidR="006D5660" w:rsidRDefault="006D5660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3426"/>
    <w:rsid w:val="000246A7"/>
    <w:rsid w:val="00026CB0"/>
    <w:rsid w:val="00031A4B"/>
    <w:rsid w:val="000378AB"/>
    <w:rsid w:val="00040753"/>
    <w:rsid w:val="00041212"/>
    <w:rsid w:val="00041E57"/>
    <w:rsid w:val="00042880"/>
    <w:rsid w:val="000449AF"/>
    <w:rsid w:val="00045A02"/>
    <w:rsid w:val="00046486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2FD2"/>
    <w:rsid w:val="001664CB"/>
    <w:rsid w:val="00172B9B"/>
    <w:rsid w:val="00175625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4D00"/>
    <w:rsid w:val="001B721C"/>
    <w:rsid w:val="001B7AB1"/>
    <w:rsid w:val="001C3EBF"/>
    <w:rsid w:val="001C4C03"/>
    <w:rsid w:val="001C7EC4"/>
    <w:rsid w:val="001D227B"/>
    <w:rsid w:val="001D29D7"/>
    <w:rsid w:val="001E16FE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5396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5E47"/>
    <w:rsid w:val="00366722"/>
    <w:rsid w:val="00366944"/>
    <w:rsid w:val="00366B4A"/>
    <w:rsid w:val="00371166"/>
    <w:rsid w:val="00371F13"/>
    <w:rsid w:val="0037461B"/>
    <w:rsid w:val="0038293C"/>
    <w:rsid w:val="00382BFA"/>
    <w:rsid w:val="003833A9"/>
    <w:rsid w:val="003837D5"/>
    <w:rsid w:val="00384374"/>
    <w:rsid w:val="00386CC5"/>
    <w:rsid w:val="0039340D"/>
    <w:rsid w:val="00394D90"/>
    <w:rsid w:val="00395F56"/>
    <w:rsid w:val="00396B6B"/>
    <w:rsid w:val="00397CEF"/>
    <w:rsid w:val="003A13E0"/>
    <w:rsid w:val="003A18A8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1351"/>
    <w:rsid w:val="005315D0"/>
    <w:rsid w:val="0053267D"/>
    <w:rsid w:val="00536FE6"/>
    <w:rsid w:val="00536FF6"/>
    <w:rsid w:val="005377CF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5660"/>
    <w:rsid w:val="006D6661"/>
    <w:rsid w:val="006D68CA"/>
    <w:rsid w:val="006D7414"/>
    <w:rsid w:val="006E011E"/>
    <w:rsid w:val="006E4606"/>
    <w:rsid w:val="006F27EB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5CF"/>
    <w:rsid w:val="00754A91"/>
    <w:rsid w:val="007571ED"/>
    <w:rsid w:val="007574B0"/>
    <w:rsid w:val="00761195"/>
    <w:rsid w:val="00762E43"/>
    <w:rsid w:val="007646FA"/>
    <w:rsid w:val="00765D9B"/>
    <w:rsid w:val="007677F4"/>
    <w:rsid w:val="00767F5B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4539"/>
    <w:rsid w:val="00827BD7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31CD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6061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406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3F94"/>
    <w:rsid w:val="00AA6165"/>
    <w:rsid w:val="00AB0288"/>
    <w:rsid w:val="00AB5582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27C82"/>
    <w:rsid w:val="00C306B9"/>
    <w:rsid w:val="00C332AB"/>
    <w:rsid w:val="00C347DA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87951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33BA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5EC0"/>
    <w:rsid w:val="00EA5F2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A40"/>
    <w:rsid w:val="00F25C38"/>
    <w:rsid w:val="00F2691C"/>
    <w:rsid w:val="00F30F8F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AF38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6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B90-7925-4BFC-B2DD-4CA2FCF1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759</Words>
  <Characters>4269</Characters>
  <Application>Microsoft Office Word</Application>
  <DocSecurity>0</DocSecurity>
  <Lines>2134</Lines>
  <Paragraphs>295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Linnea Andersson Formgren</cp:lastModifiedBy>
  <cp:revision>6</cp:revision>
  <cp:lastPrinted>2022-03-22T14:25:00Z</cp:lastPrinted>
  <dcterms:created xsi:type="dcterms:W3CDTF">2022-06-13T07:45:00Z</dcterms:created>
  <dcterms:modified xsi:type="dcterms:W3CDTF">2022-06-15T11:55:00Z</dcterms:modified>
</cp:coreProperties>
</file>