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39E948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3D1DB20232149328C9ECDF372D435D8"/>
        </w:placeholder>
        <w15:appearance w15:val="hidden"/>
        <w:text/>
      </w:sdtPr>
      <w:sdtEndPr/>
      <w:sdtContent>
        <w:p w:rsidR="00AF30DD" w:rsidP="00CC4C93" w:rsidRDefault="00AF30DD" w14:paraId="139E948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09c2bbb-caa6-4c24-af90-2b59757ba66a"/>
        <w:id w:val="-916939817"/>
        <w:lock w:val="sdtLocked"/>
      </w:sdtPr>
      <w:sdtEndPr/>
      <w:sdtContent>
        <w:p w:rsidR="00556DA7" w:rsidRDefault="00F56404" w14:paraId="139E9489" w14:textId="2A05135D">
          <w:pPr>
            <w:pStyle w:val="Frslagstext"/>
          </w:pPr>
          <w:r>
            <w:t xml:space="preserve">Riksdagen tillkännager för regeringen som sin mening vad som anförs i motionen om att klargöra betalningsansvaret för personer som bor i särskilt boende enligt lagen om stöd och service till vissa funktionshindrade (LSS). </w:t>
          </w:r>
        </w:p>
      </w:sdtContent>
    </w:sdt>
    <w:p w:rsidR="00AF30DD" w:rsidP="00AF30DD" w:rsidRDefault="000156D9" w14:paraId="139E948A" w14:textId="77777777">
      <w:pPr>
        <w:pStyle w:val="Rubrik1"/>
      </w:pPr>
      <w:bookmarkStart w:name="MotionsStart" w:id="0"/>
      <w:bookmarkEnd w:id="0"/>
      <w:r>
        <w:t>Motivering</w:t>
      </w:r>
      <w:bookmarkStart w:name="_GoBack" w:id="1"/>
      <w:bookmarkEnd w:id="1"/>
    </w:p>
    <w:p w:rsidR="000D1963" w:rsidP="000D1963" w:rsidRDefault="000D1963" w14:paraId="139E948B" w14:textId="77777777">
      <w:pPr>
        <w:pStyle w:val="Normalutanindragellerluft"/>
      </w:pPr>
      <w:r>
        <w:t>Hemkommunen är enligt socialtjänstlagen skyldig att betala för hälso- och sjukvård för dem som bor på särskilt boende – även om boendet ligger i en annan kommun. Detta gäller också viss vård som landstinget utför.</w:t>
      </w:r>
    </w:p>
    <w:p w:rsidR="000D1963" w:rsidP="000D1963" w:rsidRDefault="000D1963" w14:paraId="139E948C" w14:textId="77777777">
      <w:r>
        <w:t>När hälso- och sjukvårdslagen (HSL) infördes 1991 fanns inte särskilda boenden för dem som tillhör LSS, lagen om särskilt stöd och service till funktionshindrade. Lagen refererar därför endast till socialtjänstlagen (</w:t>
      </w:r>
      <w:proofErr w:type="spellStart"/>
      <w:r>
        <w:t>SoL</w:t>
      </w:r>
      <w:proofErr w:type="spellEnd"/>
      <w:r>
        <w:t xml:space="preserve">). Då LSS infördes 1993 anfördes i förarbetena att dessa bostäder var sådana som ”avses i </w:t>
      </w:r>
      <w:proofErr w:type="spellStart"/>
      <w:r>
        <w:t>SoL</w:t>
      </w:r>
      <w:proofErr w:type="spellEnd"/>
      <w:r>
        <w:t xml:space="preserve">”. Det innebär att de som blivit placerade i annan kommun än hemkommunen enligt LSS ska hanteras på samma sätt som de som blivit placerade enligt </w:t>
      </w:r>
      <w:proofErr w:type="spellStart"/>
      <w:r>
        <w:t>SoL.</w:t>
      </w:r>
      <w:proofErr w:type="spellEnd"/>
    </w:p>
    <w:p w:rsidR="00AF30DD" w:rsidP="000D1963" w:rsidRDefault="000D1963" w14:paraId="139E948D" w14:textId="77777777">
      <w:r>
        <w:t>Detta står dock inte i lagtexten, vilket har lett till onödiga diskussioner om vem som är betalningsansvarig för hälso- och sjukvården. I slutänden är det den enskilde individen som kommer i kläm. Därför behövs ett klargörande.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BF4BFAA4C3416E8FA50DA41EC26FC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34538" w:rsidRDefault="00534538" w14:paraId="139E948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60A6E" w:rsidRDefault="00F60A6E" w14:paraId="139E9492" w14:textId="77777777"/>
    <w:sectPr w:rsidR="00F60A6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9494" w14:textId="77777777" w:rsidR="000D1963" w:rsidRDefault="000D1963" w:rsidP="000C1CAD">
      <w:pPr>
        <w:spacing w:line="240" w:lineRule="auto"/>
      </w:pPr>
      <w:r>
        <w:separator/>
      </w:r>
    </w:p>
  </w:endnote>
  <w:endnote w:type="continuationSeparator" w:id="0">
    <w:p w14:paraId="139E9495" w14:textId="77777777" w:rsidR="000D1963" w:rsidRDefault="000D19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949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94A0" w14:textId="77777777" w:rsidR="00B42F71" w:rsidRDefault="00B42F7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E9492" w14:textId="77777777" w:rsidR="000D1963" w:rsidRDefault="000D1963" w:rsidP="000C1CAD">
      <w:pPr>
        <w:spacing w:line="240" w:lineRule="auto"/>
      </w:pPr>
      <w:r>
        <w:separator/>
      </w:r>
    </w:p>
  </w:footnote>
  <w:footnote w:type="continuationSeparator" w:id="0">
    <w:p w14:paraId="139E9493" w14:textId="77777777" w:rsidR="000D1963" w:rsidRDefault="000D19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39E949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96759" w14:paraId="139E949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791</w:t>
        </w:r>
      </w:sdtContent>
    </w:sdt>
  </w:p>
  <w:p w:rsidR="00467151" w:rsidP="00283E0F" w:rsidRDefault="00096759" w14:paraId="139E949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Emma Carlsson Löfdahl (FP)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3D1C7C" w14:paraId="139E949E" w14:textId="77777777">
        <w:pPr>
          <w:pStyle w:val="FSHRub2"/>
        </w:pPr>
        <w:r>
          <w:t>Klargörande av betalningsansvar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39E949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DC540A7-CEFA-4679-ADDF-EDB48A50A203}"/>
  </w:docVars>
  <w:rsids>
    <w:rsidRoot w:val="000D196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96759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963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4E77"/>
    <w:rsid w:val="003A50FA"/>
    <w:rsid w:val="003A517F"/>
    <w:rsid w:val="003B1AFC"/>
    <w:rsid w:val="003B2109"/>
    <w:rsid w:val="003C0D8C"/>
    <w:rsid w:val="003C1239"/>
    <w:rsid w:val="003C1A2D"/>
    <w:rsid w:val="003C3343"/>
    <w:rsid w:val="003D1C7C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4538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6DA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2F71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04B9"/>
    <w:rsid w:val="00CE09B8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B72E1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56404"/>
    <w:rsid w:val="00F6045E"/>
    <w:rsid w:val="00F60A6E"/>
    <w:rsid w:val="00F621CE"/>
    <w:rsid w:val="00F63804"/>
    <w:rsid w:val="00F6426C"/>
    <w:rsid w:val="00F6570C"/>
    <w:rsid w:val="00F66251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9E9487"/>
  <w15:chartTrackingRefBased/>
  <w15:docId w15:val="{C5560569-9294-496E-BD5D-83CBAC6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20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Betoning">
    <w:name w:val="Emphasis"/>
    <w:basedOn w:val="Standardstycketeckensnitt"/>
    <w:uiPriority w:val="20"/>
    <w:qFormat/>
    <w:locked/>
    <w:rsid w:val="00F56404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F5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D1DB20232149328C9ECDF372D43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39961-9425-48CE-BDD8-71113645FF42}"/>
      </w:docPartPr>
      <w:docPartBody>
        <w:p w:rsidR="008E1C6C" w:rsidRDefault="008E1C6C">
          <w:pPr>
            <w:pStyle w:val="A3D1DB20232149328C9ECDF372D435D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BF4BFAA4C3416E8FA50DA41EC26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70CB6-1A39-4DF9-98B7-64403AAA454B}"/>
      </w:docPartPr>
      <w:docPartBody>
        <w:p w:rsidR="008E1C6C" w:rsidRDefault="008E1C6C">
          <w:pPr>
            <w:pStyle w:val="F8BF4BFAA4C3416E8FA50DA41EC26FC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6C"/>
    <w:rsid w:val="008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3D1DB20232149328C9ECDF372D435D8">
    <w:name w:val="A3D1DB20232149328C9ECDF372D435D8"/>
  </w:style>
  <w:style w:type="paragraph" w:customStyle="1" w:styleId="48DBC5A65C7C49D4BC3EAB2F45911163">
    <w:name w:val="48DBC5A65C7C49D4BC3EAB2F45911163"/>
  </w:style>
  <w:style w:type="paragraph" w:customStyle="1" w:styleId="F8BF4BFAA4C3416E8FA50DA41EC26FCD">
    <w:name w:val="F8BF4BFAA4C3416E8FA50DA41EC26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808</RubrikLookup>
    <MotionGuid xmlns="00d11361-0b92-4bae-a181-288d6a55b763">fc241a9e-e14b-4610-a78e-6c3f50c61487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CD131-571D-4E15-8622-CC7CDF745B2D}"/>
</file>

<file path=customXml/itemProps2.xml><?xml version="1.0" encoding="utf-8"?>
<ds:datastoreItem xmlns:ds="http://schemas.openxmlformats.org/officeDocument/2006/customXml" ds:itemID="{F4158292-F728-42C7-A3C4-21A140A659D9}"/>
</file>

<file path=customXml/itemProps3.xml><?xml version="1.0" encoding="utf-8"?>
<ds:datastoreItem xmlns:ds="http://schemas.openxmlformats.org/officeDocument/2006/customXml" ds:itemID="{1D740543-4A4F-409E-9FCA-B5385E75E744}"/>
</file>

<file path=customXml/itemProps4.xml><?xml version="1.0" encoding="utf-8"?>
<ds:datastoreItem xmlns:ds="http://schemas.openxmlformats.org/officeDocument/2006/customXml" ds:itemID="{2B1B9470-ECA8-4AF5-B8E0-34C24A93D35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55</TotalTime>
  <Pages>1</Pages>
  <Words>187</Words>
  <Characters>1020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</vt:lpstr>
      <vt:lpstr/>
    </vt:vector>
  </TitlesOfParts>
  <Company>Riksdagen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201415FP6026 Klargörande av betalningsansvar</dc:title>
  <dc:subject/>
  <dc:creator>It-avdelningen</dc:creator>
  <cp:keywords/>
  <dc:description/>
  <cp:lastModifiedBy>Jakob Nyström</cp:lastModifiedBy>
  <cp:revision>10</cp:revision>
  <cp:lastPrinted>2014-11-06T12:11:00Z</cp:lastPrinted>
  <dcterms:created xsi:type="dcterms:W3CDTF">2014-10-20T14:39:00Z</dcterms:created>
  <dcterms:modified xsi:type="dcterms:W3CDTF">2014-11-07T07:02:00Z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*TF08DC1F340AF*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http://filur.riksdagen.se/drop/DropOffLibrary/TF08DC1F340AF.docx</vt:lpwstr>
  </property>
</Properties>
</file>