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E1774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6B69EE">
              <w:rPr>
                <w:b/>
                <w:sz w:val="20"/>
              </w:rPr>
              <w:t>4</w:t>
            </w:r>
            <w:r w:rsidR="008408F3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2D118E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10755D">
              <w:rPr>
                <w:sz w:val="20"/>
              </w:rPr>
              <w:t>07-12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B2212F" w:rsidRDefault="008408F3" w:rsidP="006B69EE">
            <w:pPr>
              <w:rPr>
                <w:sz w:val="20"/>
              </w:rPr>
            </w:pPr>
            <w:r>
              <w:rPr>
                <w:sz w:val="20"/>
              </w:rPr>
              <w:t>09:30-10:15</w:t>
            </w:r>
          </w:p>
          <w:p w:rsidR="00AB4C6A" w:rsidRDefault="00FA421A" w:rsidP="006B69EE">
            <w:pPr>
              <w:rPr>
                <w:sz w:val="20"/>
              </w:rPr>
            </w:pPr>
            <w:r>
              <w:rPr>
                <w:sz w:val="20"/>
              </w:rPr>
              <w:t>10:25</w:t>
            </w:r>
            <w:r w:rsidR="008408F3">
              <w:rPr>
                <w:sz w:val="20"/>
              </w:rPr>
              <w:t>–11:10</w:t>
            </w:r>
          </w:p>
          <w:p w:rsidR="00AB4C6A" w:rsidRPr="009C5CBB" w:rsidRDefault="00AB4C6A" w:rsidP="006B69EE">
            <w:pPr>
              <w:rPr>
                <w:sz w:val="20"/>
              </w:rPr>
            </w:pP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AB4C6A" w:rsidRDefault="008408F3" w:rsidP="00AB4C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8408F3"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3F4058" w:rsidRDefault="003F4058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A421A" w:rsidRDefault="00FA421A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inför utrikesrådet (FAC) från kabinettssekreterare Annika Söder,</w:t>
            </w:r>
            <w:r>
              <w:rPr>
                <w:color w:val="000000"/>
                <w:szCs w:val="24"/>
              </w:rPr>
              <w:t xml:space="preserve"> departementsrådet Louise Calais</w:t>
            </w:r>
            <w:r>
              <w:rPr>
                <w:bCs/>
                <w:color w:val="000000"/>
                <w:szCs w:val="24"/>
              </w:rPr>
              <w:t xml:space="preserve"> och kanslirådet Anna Uggla, samtliga från UD.</w:t>
            </w:r>
          </w:p>
          <w:p w:rsidR="00FA421A" w:rsidRDefault="00FA421A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FA421A" w:rsidRPr="00061616" w:rsidRDefault="00FA421A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061616" w:rsidRPr="00FA421A" w:rsidRDefault="00061616" w:rsidP="000616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FA421A" w:rsidRP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3F4058" w:rsidRDefault="003F4058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061616" w:rsidRDefault="00FA421A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 w:rsidRPr="00FA421A">
              <w:rPr>
                <w:bCs/>
                <w:color w:val="000000"/>
                <w:szCs w:val="24"/>
              </w:rPr>
              <w:t>rotokoll 2017/18:41</w:t>
            </w:r>
            <w:r w:rsidR="00EC36E4">
              <w:rPr>
                <w:bCs/>
                <w:color w:val="000000"/>
                <w:szCs w:val="24"/>
              </w:rPr>
              <w:t>.</w:t>
            </w:r>
          </w:p>
          <w:p w:rsidR="00EC36E4" w:rsidRPr="00FA421A" w:rsidRDefault="00EC36E4" w:rsidP="00FA421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FA421A" w:rsidRPr="005F371A" w:rsidTr="009E7EFB">
        <w:tc>
          <w:tcPr>
            <w:tcW w:w="567" w:type="dxa"/>
          </w:tcPr>
          <w:p w:rsidR="00FA421A" w:rsidRDefault="00FA421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A421A" w:rsidRP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Subsidiaritetsprövning om inrättande av instrumentet för</w:t>
            </w:r>
          </w:p>
          <w:p w:rsidR="00FA421A" w:rsidRP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grannskapspolitik, utvecklingssamarbete och</w:t>
            </w:r>
          </w:p>
          <w:p w:rsid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internationellt samarbete</w:t>
            </w: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inledde subsidiaritetsprövningen av KOM(2018) 460.</w:t>
            </w: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EC36E4" w:rsidRDefault="00EC36E4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21A" w:rsidRPr="005F371A" w:rsidTr="009E7EFB">
        <w:tc>
          <w:tcPr>
            <w:tcW w:w="567" w:type="dxa"/>
          </w:tcPr>
          <w:p w:rsidR="00FA421A" w:rsidRDefault="00FA421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A421A" w:rsidRP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Subsidiaritetsprövning om inrättande av instrumentet för</w:t>
            </w:r>
          </w:p>
          <w:p w:rsid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FA421A">
              <w:rPr>
                <w:b/>
                <w:bCs/>
                <w:color w:val="000000"/>
                <w:szCs w:val="24"/>
              </w:rPr>
              <w:t>stöd inför anslutningen (IPA III)</w:t>
            </w:r>
          </w:p>
          <w:p w:rsidR="003F4058" w:rsidRDefault="003F4058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inledde subsidiaritetsprövningen av KOM(2018) 465.</w:t>
            </w: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EC36E4" w:rsidRPr="001A5EB5" w:rsidRDefault="003F4058" w:rsidP="001A5EB5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EC36E4" w:rsidRDefault="00EC36E4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FA421A" w:rsidRPr="005F371A" w:rsidTr="009E7EFB">
        <w:tc>
          <w:tcPr>
            <w:tcW w:w="567" w:type="dxa"/>
          </w:tcPr>
          <w:p w:rsidR="00FA421A" w:rsidRDefault="00FA421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FA421A" w:rsidRDefault="00FA421A" w:rsidP="00FA421A">
            <w:pPr>
              <w:pStyle w:val="Default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Subsidiaritetsprövning om associering av de utomeuropeiska </w:t>
            </w:r>
          </w:p>
          <w:p w:rsidR="00FA421A" w:rsidRDefault="00FA421A" w:rsidP="00FA421A">
            <w:pPr>
              <w:pStyle w:val="Default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länderna och territorierna med Europeiska unionen, inbegripet </w:t>
            </w:r>
          </w:p>
          <w:p w:rsidR="00FA421A" w:rsidRDefault="00FA421A" w:rsidP="00FA421A">
            <w:pPr>
              <w:pStyle w:val="Default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förbindelserna mellan Europeiska unionen, å ena sidan, </w:t>
            </w:r>
          </w:p>
          <w:p w:rsidR="00FA421A" w:rsidRDefault="00FA421A" w:rsidP="00FA421A">
            <w:pPr>
              <w:pStyle w:val="Default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och Grönland och Konungariket Danmark, å andra sidan </w:t>
            </w:r>
          </w:p>
          <w:p w:rsidR="00FA421A" w:rsidRDefault="00FA421A" w:rsidP="00FA421A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(ULT-beslutet)</w:t>
            </w:r>
          </w:p>
          <w:p w:rsidR="003F4058" w:rsidRDefault="003F4058" w:rsidP="00FA421A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inledde subsidiaritetsprövningen av KOM(2018) 461.</w:t>
            </w: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3F4058" w:rsidRDefault="003F4058" w:rsidP="003F4058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ansåg att förslaget inte strider mot subsidiaritetsprincipen.</w:t>
            </w:r>
          </w:p>
          <w:p w:rsidR="00EC36E4" w:rsidRPr="00FA421A" w:rsidRDefault="00EC36E4" w:rsidP="00FA42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B4C6A" w:rsidRPr="005F371A" w:rsidTr="009E7EFB">
        <w:tc>
          <w:tcPr>
            <w:tcW w:w="567" w:type="dxa"/>
          </w:tcPr>
          <w:p w:rsidR="00AB4C6A" w:rsidRDefault="00AB4C6A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AB4C6A" w:rsidRDefault="00AB4C6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Sam</w:t>
            </w:r>
            <w:r w:rsidR="00FA421A">
              <w:rPr>
                <w:bCs/>
                <w:i/>
                <w:color w:val="000000"/>
                <w:szCs w:val="24"/>
              </w:rPr>
              <w:t>manträdet ajournerades kl. 10:15</w:t>
            </w: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  <w:p w:rsid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Sa</w:t>
            </w:r>
            <w:r w:rsidR="00FA421A">
              <w:rPr>
                <w:bCs/>
                <w:i/>
                <w:color w:val="000000"/>
                <w:szCs w:val="24"/>
              </w:rPr>
              <w:t>mmanträdet återupptogs kl. 10:25</w:t>
            </w:r>
          </w:p>
          <w:p w:rsidR="00AB4C6A" w:rsidRPr="00AB4C6A" w:rsidRDefault="00AB4C6A" w:rsidP="002D118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604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061616" w:rsidRDefault="00AB4C6A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Sveriges arbete i FN:s säkerhetsråd</w:t>
            </w:r>
          </w:p>
          <w:p w:rsidR="009A783A" w:rsidRDefault="00AB4C6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Information om Sveriges </w:t>
            </w:r>
            <w:r w:rsidR="009A783A">
              <w:rPr>
                <w:bCs/>
                <w:color w:val="000000"/>
                <w:szCs w:val="24"/>
              </w:rPr>
              <w:t xml:space="preserve">arbete i FN:s säkerhetsråd från </w:t>
            </w:r>
            <w:r>
              <w:rPr>
                <w:bCs/>
                <w:color w:val="000000"/>
                <w:szCs w:val="24"/>
              </w:rPr>
              <w:t xml:space="preserve">kansliråd </w:t>
            </w:r>
            <w:r>
              <w:rPr>
                <w:bCs/>
                <w:color w:val="000000"/>
                <w:szCs w:val="24"/>
              </w:rPr>
              <w:lastRenderedPageBreak/>
              <w:t>Tomas Wiklund</w:t>
            </w:r>
            <w:r w:rsidR="009A783A">
              <w:rPr>
                <w:bCs/>
                <w:color w:val="000000"/>
                <w:szCs w:val="24"/>
              </w:rPr>
              <w:t xml:space="preserve"> och m</w:t>
            </w:r>
            <w:r w:rsidR="009A783A" w:rsidRPr="009A783A">
              <w:rPr>
                <w:bCs/>
                <w:color w:val="000000"/>
                <w:szCs w:val="24"/>
              </w:rPr>
              <w:t>inisterråd</w:t>
            </w:r>
            <w:r w:rsidR="009A783A">
              <w:rPr>
                <w:bCs/>
                <w:color w:val="000000"/>
                <w:szCs w:val="24"/>
              </w:rPr>
              <w:t xml:space="preserve"> Pål Bekken.</w:t>
            </w:r>
          </w:p>
          <w:p w:rsidR="00AB4C6A" w:rsidRDefault="009A783A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A783A">
              <w:rPr>
                <w:bCs/>
                <w:color w:val="000000"/>
                <w:szCs w:val="24"/>
              </w:rPr>
              <w:t xml:space="preserve"> </w:t>
            </w:r>
          </w:p>
          <w:p w:rsidR="00061616" w:rsidRDefault="00061616" w:rsidP="002D118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2D118E" w:rsidRDefault="002D118E" w:rsidP="002D118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D118E" w:rsidRPr="005F371A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68604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3F20BA" w:rsidRPr="003F20BA" w:rsidRDefault="0068604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Reseberättelser</w:t>
            </w:r>
            <w:r w:rsidR="003F20BA">
              <w:rPr>
                <w:b/>
                <w:bCs/>
                <w:color w:val="000000"/>
                <w:szCs w:val="24"/>
              </w:rPr>
              <w:t xml:space="preserve"> från utskottsresor till Köpenhamn/Paris, Wien, London samt från den GUSP/GSFP-konferensen i Sofia</w:t>
            </w:r>
          </w:p>
          <w:p w:rsidR="003F20BA" w:rsidRDefault="003F20BA" w:rsidP="003F20B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3F20BA" w:rsidRPr="00467B9B" w:rsidRDefault="003F20BA" w:rsidP="003F20BA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  <w:szCs w:val="24"/>
              </w:rPr>
              <w:t>Utskottet beslutade att lägga reserapporterna till handlingarna.</w:t>
            </w:r>
          </w:p>
          <w:p w:rsidR="00F110B8" w:rsidRPr="00F110B8" w:rsidRDefault="00F110B8" w:rsidP="00AB4C6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506C15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076DC1" w:rsidRPr="0010755D" w:rsidRDefault="003B0025" w:rsidP="00076DC1">
            <w:pPr>
              <w:pStyle w:val="Normalweb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Kanslichefen informerade</w:t>
            </w:r>
            <w:r w:rsidR="00084AB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utskottet </w:t>
            </w:r>
            <w:r w:rsidR="00084AB1">
              <w:rPr>
                <w:bCs/>
                <w:color w:val="000000"/>
              </w:rPr>
              <w:t xml:space="preserve">om att utskottets databas Mimer </w:t>
            </w:r>
            <w:r w:rsidR="00FC1453" w:rsidRPr="0010755D">
              <w:rPr>
                <w:bCs/>
                <w:color w:val="000000"/>
              </w:rPr>
              <w:t>hålls stängd  fr.om. 2018-07-06 t.o.m. 2018-08-19 och startas upp igen 2017-08-20. Om kansliet ser behov av att någon handling som inkommer distribueras till utskottets ledamöter kommer det att ske via mail under perioden 2018-07-06 t.o.m. 2018-08-17</w:t>
            </w:r>
            <w:r w:rsidR="00076DC1" w:rsidRPr="0010755D">
              <w:rPr>
                <w:bCs/>
                <w:color w:val="000000"/>
              </w:rPr>
              <w:t>.</w:t>
            </w:r>
          </w:p>
          <w:p w:rsidR="00084AB1" w:rsidRPr="00076DC1" w:rsidRDefault="00084AB1" w:rsidP="00076DC1">
            <w:pPr>
              <w:pStyle w:val="Normalwebb"/>
              <w:rPr>
                <w:bCs/>
                <w:color w:val="000000"/>
              </w:rPr>
            </w:pPr>
            <w:r w:rsidRPr="003F20BA">
              <w:rPr>
                <w:bCs/>
                <w:color w:val="000000"/>
              </w:rPr>
              <w:t xml:space="preserve">Ledamoten Krister Örnfjäder </w:t>
            </w:r>
            <w:r w:rsidR="00D30E00">
              <w:rPr>
                <w:bCs/>
                <w:color w:val="000000"/>
              </w:rPr>
              <w:t xml:space="preserve">(S) </w:t>
            </w:r>
            <w:r>
              <w:rPr>
                <w:bCs/>
                <w:color w:val="000000"/>
              </w:rPr>
              <w:t>lämn</w:t>
            </w:r>
            <w:r w:rsidR="00076DC1">
              <w:rPr>
                <w:bCs/>
                <w:color w:val="000000"/>
              </w:rPr>
              <w:t>ade en muntlig återrapport fr</w:t>
            </w:r>
            <w:r w:rsidR="004148CA">
              <w:rPr>
                <w:bCs/>
                <w:color w:val="000000"/>
              </w:rPr>
              <w:t>ån</w:t>
            </w:r>
            <w:r>
              <w:rPr>
                <w:bCs/>
                <w:color w:val="000000"/>
              </w:rPr>
              <w:t xml:space="preserve"> deltagande i talman Urbans Ahlins resa till Berlin i vilken han deltog på utskottets medel</w:t>
            </w:r>
            <w:r w:rsidR="004148CA">
              <w:rPr>
                <w:bCs/>
                <w:color w:val="000000"/>
              </w:rPr>
              <w:t xml:space="preserve"> tillsammans med ledamoten Margareta Cederfelt</w:t>
            </w:r>
            <w:r w:rsidR="00D30E00">
              <w:rPr>
                <w:bCs/>
                <w:color w:val="000000"/>
              </w:rPr>
              <w:t xml:space="preserve"> (M)</w:t>
            </w:r>
            <w:r w:rsidR="004148CA">
              <w:rPr>
                <w:bCs/>
                <w:color w:val="000000"/>
              </w:rPr>
              <w:t xml:space="preserve">. </w:t>
            </w:r>
            <w:r w:rsidR="00D30E00">
              <w:t xml:space="preserve">Wiechel </w:t>
            </w:r>
            <w:r w:rsidR="00D30E00">
              <w:t xml:space="preserve">(SD) </w:t>
            </w:r>
            <w:r w:rsidR="00D30E00">
              <w:t xml:space="preserve">ingick i talmansdelegationen som följd av nominering av </w:t>
            </w:r>
            <w:r w:rsidR="00D30E00">
              <w:t>sin partigrupp</w:t>
            </w:r>
            <w:r w:rsidR="004148CA">
              <w:rPr>
                <w:bCs/>
                <w:color w:val="000000"/>
              </w:rPr>
              <w:t xml:space="preserve">. </w:t>
            </w:r>
          </w:p>
          <w:p w:rsidR="001A5EB5" w:rsidRDefault="001A5EB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084AB1" w:rsidRDefault="00084AB1" w:rsidP="00414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084AB1">
              <w:rPr>
                <w:bCs/>
                <w:color w:val="000000"/>
                <w:szCs w:val="24"/>
              </w:rPr>
              <w:t>Ledamoten Fredrik Malm</w:t>
            </w:r>
            <w:r w:rsidR="00D30E00">
              <w:rPr>
                <w:bCs/>
                <w:color w:val="000000"/>
                <w:szCs w:val="24"/>
              </w:rPr>
              <w:t xml:space="preserve"> (L)</w:t>
            </w:r>
            <w:r w:rsidR="004148CA">
              <w:rPr>
                <w:bCs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="004148CA">
              <w:rPr>
                <w:bCs/>
                <w:color w:val="000000"/>
                <w:szCs w:val="24"/>
              </w:rPr>
              <w:t>lämnade</w:t>
            </w:r>
            <w:r w:rsidR="00076DC1">
              <w:rPr>
                <w:bCs/>
                <w:color w:val="000000"/>
                <w:szCs w:val="24"/>
              </w:rPr>
              <w:t xml:space="preserve"> en muntlig återrapport</w:t>
            </w:r>
            <w:r w:rsidR="004148CA">
              <w:rPr>
                <w:bCs/>
                <w:color w:val="000000"/>
                <w:szCs w:val="24"/>
              </w:rPr>
              <w:t xml:space="preserve"> från deltagande i </w:t>
            </w:r>
            <w:r w:rsidR="004148CA">
              <w:t>regeringens delegation till tredje översynskonferensen (RevCon3) om FN:s handlingsprogram för små och lätta vapen (UNPoA) i New York</w:t>
            </w:r>
            <w:r w:rsidR="004148CA">
              <w:rPr>
                <w:b/>
                <w:bCs/>
                <w:color w:val="000000"/>
                <w:szCs w:val="24"/>
              </w:rPr>
              <w:t>.</w:t>
            </w:r>
          </w:p>
          <w:p w:rsidR="004148CA" w:rsidRDefault="004148CA" w:rsidP="004148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506C15" w:rsidP="00084A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4AB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506C15" w:rsidRPr="005F371A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5F371A">
              <w:rPr>
                <w:b/>
                <w:bCs/>
                <w:color w:val="000000"/>
                <w:szCs w:val="24"/>
              </w:rPr>
              <w:t>Uppdrag att justera protokoll</w:t>
            </w:r>
          </w:p>
          <w:p w:rsidR="00506C15" w:rsidRPr="005F371A" w:rsidRDefault="00506C15" w:rsidP="00506C15">
            <w:pPr>
              <w:tabs>
                <w:tab w:val="left" w:pos="1701"/>
              </w:tabs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5F371A">
              <w:rPr>
                <w:rFonts w:eastAsia="Calibri"/>
                <w:bCs/>
                <w:color w:val="000000"/>
                <w:szCs w:val="24"/>
                <w:lang w:eastAsia="en-US"/>
              </w:rPr>
              <w:t>Utskottet uppdrog åt ordföranden att justera protokollet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från dagens sammanträde</w:t>
            </w:r>
            <w:r w:rsidRPr="005F371A"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506C15" w:rsidRPr="005F371A" w:rsidTr="009E7EFB">
        <w:tc>
          <w:tcPr>
            <w:tcW w:w="567" w:type="dxa"/>
          </w:tcPr>
          <w:p w:rsidR="00506C15" w:rsidRDefault="00506C15" w:rsidP="00084AB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084AB1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6947" w:type="dxa"/>
          </w:tcPr>
          <w:p w:rsidR="00506C15" w:rsidRDefault="00506C15" w:rsidP="00506C1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506C15" w:rsidRDefault="00506C15" w:rsidP="00506C1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torsdagen den 20 september 2018 kl. 09:30.</w:t>
            </w:r>
          </w:p>
          <w:p w:rsidR="00506C15" w:rsidRDefault="00506C15" w:rsidP="003F20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9720AE" w:rsidP="00C00E80">
            <w:pPr>
              <w:tabs>
                <w:tab w:val="left" w:pos="1701"/>
              </w:tabs>
            </w:pPr>
            <w:r>
              <w:t>Josefina Kildjer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10755D">
              <w:t>16 juli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p w:rsidR="00C00E80" w:rsidRDefault="00C00E80" w:rsidP="00C72359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C00E80" w:rsidRPr="005F371A" w:rsidTr="002D118E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 w:rsidR="00BF3A3A">
              <w:rPr>
                <w:sz w:val="20"/>
              </w:rPr>
              <w:t>4</w:t>
            </w:r>
            <w:r w:rsidR="00065D3F">
              <w:rPr>
                <w:sz w:val="20"/>
              </w:rPr>
              <w:t>2</w:t>
            </w: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  <w:r w:rsidR="00073504">
              <w:rPr>
                <w:sz w:val="18"/>
                <w:szCs w:val="18"/>
              </w:rPr>
              <w:t>-</w:t>
            </w:r>
            <w:r w:rsidR="00EC36E4">
              <w:rPr>
                <w:sz w:val="18"/>
                <w:szCs w:val="18"/>
              </w:rPr>
              <w:t>1</w:t>
            </w:r>
            <w:r w:rsidR="00725E91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07350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73504">
              <w:rPr>
                <w:snapToGrid w:val="0"/>
                <w:sz w:val="20"/>
                <w:lang w:val="en-US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73504">
              <w:rPr>
                <w:snapToGrid w:val="0"/>
                <w:sz w:val="20"/>
                <w:lang w:val="en-US"/>
              </w:rPr>
              <w:t>Jonas Jacobsson Gjörtler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EC36E4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93D19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C00E80" w:rsidRPr="00291D06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291D06" w:rsidRDefault="00C00E80" w:rsidP="002D118E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073504" w:rsidP="002D118E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00E80">
      <w:pPr>
        <w:widowControl/>
      </w:pPr>
    </w:p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8E" w:rsidRDefault="002D118E" w:rsidP="009255E3">
      <w:r>
        <w:separator/>
      </w:r>
    </w:p>
  </w:endnote>
  <w:endnote w:type="continuationSeparator" w:id="0">
    <w:p w:rsidR="002D118E" w:rsidRDefault="002D118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8E" w:rsidRDefault="002D118E" w:rsidP="009255E3">
      <w:r>
        <w:separator/>
      </w:r>
    </w:p>
  </w:footnote>
  <w:footnote w:type="continuationSeparator" w:id="0">
    <w:p w:rsidR="002D118E" w:rsidRDefault="002D118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13110"/>
    <w:rsid w:val="00014A31"/>
    <w:rsid w:val="00015F90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07"/>
    <w:rsid w:val="00046428"/>
    <w:rsid w:val="000474A8"/>
    <w:rsid w:val="00051C3F"/>
    <w:rsid w:val="00051F48"/>
    <w:rsid w:val="00055FCD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D118E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580F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D8F"/>
    <w:rsid w:val="00450F45"/>
    <w:rsid w:val="00451BDA"/>
    <w:rsid w:val="004611A4"/>
    <w:rsid w:val="00461841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65B4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06C15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4316B"/>
    <w:rsid w:val="005479A4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12D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045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2784"/>
    <w:rsid w:val="0085394D"/>
    <w:rsid w:val="008557FA"/>
    <w:rsid w:val="008558E5"/>
    <w:rsid w:val="00866906"/>
    <w:rsid w:val="00866A56"/>
    <w:rsid w:val="008722FF"/>
    <w:rsid w:val="00872DDD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690A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4455"/>
    <w:rsid w:val="00E37480"/>
    <w:rsid w:val="00E37BDB"/>
    <w:rsid w:val="00E44AA5"/>
    <w:rsid w:val="00E44F2E"/>
    <w:rsid w:val="00E50A0B"/>
    <w:rsid w:val="00E53312"/>
    <w:rsid w:val="00E55BAF"/>
    <w:rsid w:val="00E56BC4"/>
    <w:rsid w:val="00E57222"/>
    <w:rsid w:val="00E5797F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7530"/>
    <w:rsid w:val="00EF7676"/>
    <w:rsid w:val="00EF784D"/>
    <w:rsid w:val="00F01B37"/>
    <w:rsid w:val="00F01DF7"/>
    <w:rsid w:val="00F04961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657A"/>
    <w:rsid w:val="00FE107A"/>
    <w:rsid w:val="00FE12D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021DD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F2005-9851-4E56-94C8-A66E3851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1314</TotalTime>
  <Pages>4</Pages>
  <Words>580</Words>
  <Characters>4454</Characters>
  <Application>Microsoft Office Word</Application>
  <DocSecurity>0</DocSecurity>
  <Lines>1113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Brothén</cp:lastModifiedBy>
  <cp:revision>140</cp:revision>
  <cp:lastPrinted>2018-06-07T13:43:00Z</cp:lastPrinted>
  <dcterms:created xsi:type="dcterms:W3CDTF">2018-04-17T10:55:00Z</dcterms:created>
  <dcterms:modified xsi:type="dcterms:W3CDTF">2018-07-25T05:38:00Z</dcterms:modified>
</cp:coreProperties>
</file>