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CD1164994F4FEFA4580FDA3DFB2009"/>
        </w:placeholder>
        <w15:appearance w15:val="hidden"/>
        <w:text/>
      </w:sdtPr>
      <w:sdtEndPr/>
      <w:sdtContent>
        <w:p w:rsidRPr="009B062B" w:rsidR="00AF30DD" w:rsidP="009B062B" w:rsidRDefault="00AF30DD" w14:paraId="1557B64B" w14:textId="77777777">
          <w:pPr>
            <w:pStyle w:val="RubrikFrslagTIllRiksdagsbeslut"/>
          </w:pPr>
          <w:r w:rsidRPr="009B062B">
            <w:t>Förslag till riksdagsbeslut</w:t>
          </w:r>
        </w:p>
      </w:sdtContent>
    </w:sdt>
    <w:sdt>
      <w:sdtPr>
        <w:alias w:val="Yrkande 1"/>
        <w:tag w:val="1ca857a0-9428-4080-a179-f07c1769a2b4"/>
        <w:id w:val="897402931"/>
        <w:lock w:val="sdtLocked"/>
      </w:sdtPr>
      <w:sdtEndPr/>
      <w:sdtContent>
        <w:p w:rsidR="004644F4" w:rsidRDefault="00F82B0C" w14:paraId="14E11A68" w14:textId="77777777">
          <w:pPr>
            <w:pStyle w:val="Frslagstext"/>
            <w:numPr>
              <w:ilvl w:val="0"/>
              <w:numId w:val="0"/>
            </w:numPr>
          </w:pPr>
          <w:r>
            <w:t>Riksdagen ställer sig bakom det som anförs i motionen om översyn av villkoren för friskvårdsförmånen och tillkännager detta för regeringen.</w:t>
          </w:r>
        </w:p>
      </w:sdtContent>
    </w:sdt>
    <w:p w:rsidRPr="009B062B" w:rsidR="00AF30DD" w:rsidP="009B062B" w:rsidRDefault="000156D9" w14:paraId="4C9FCD6C" w14:textId="77777777">
      <w:pPr>
        <w:pStyle w:val="Rubrik1"/>
      </w:pPr>
      <w:bookmarkStart w:name="MotionsStart" w:id="0"/>
      <w:bookmarkEnd w:id="0"/>
      <w:r w:rsidRPr="009B062B">
        <w:t>Motivering</w:t>
      </w:r>
    </w:p>
    <w:p w:rsidR="00EB4DEF" w:rsidP="00EB4DEF" w:rsidRDefault="00EB4DEF" w14:paraId="299891BC" w14:textId="77777777">
      <w:pPr>
        <w:pStyle w:val="Normalutanindragellerluft"/>
      </w:pPr>
      <w:r>
        <w:t>Både hemmet och arbetet har utvecklats till att bli en alltmer datoriserad och stillasittande miljö. Därför är det av största vikt att avsätta tid för fysiska aktiviteter. Genom motion och friskvård kan skador förhindras och riskerna för allvarliga sjukdomar som hjärt-kärlsjukdomar, diabetes och fetma begränsas.</w:t>
      </w:r>
    </w:p>
    <w:p w:rsidRPr="00EB4DEF" w:rsidR="00EB4DEF" w:rsidP="00EB4DEF" w:rsidRDefault="00EB4DEF" w14:paraId="5D1BA98B" w14:textId="77777777">
      <w:r w:rsidRPr="00EB4DEF">
        <w:t xml:space="preserve">Såväl Skatteverket som många arbetsgivare har uppmärksammat fördelarna med motion och friskvård, varför stora delar av dessa aktiviteter klassas som skattefria friskvårdsförmåner. Bidraget som arbetsgivarna ger till sina anställda för att motivera till fysisk aktivitet kan subventioneras skattefritt i enlighet med Skatteverkets regler. Urvalet av aktiviteter för att vara berättigad till förmånen är dock begränsat. Skattefri motion eller friskvårdsaktiviteter är exempelvis gymnastik, bowling, tennis, squash, </w:t>
      </w:r>
      <w:r w:rsidRPr="00EB4DEF">
        <w:lastRenderedPageBreak/>
        <w:t>fotboll samt olika typer av dans och på senare tid även massage av olika slag. Sporter som kräver dyrare utrustning omfattas inte av skattesubventionen, även om det alltid är just aktiviteten och aldrig utrustningen som subventioneras.</w:t>
      </w:r>
    </w:p>
    <w:p w:rsidR="00093F48" w:rsidP="003C1508" w:rsidRDefault="00EB4DEF" w14:paraId="094427F2" w14:textId="2DF0132B">
      <w:r w:rsidRPr="003C1508">
        <w:t>Samtliga sporter som innehåller fysisk aktivitet och främjar både fysisk och psykisk</w:t>
      </w:r>
      <w:r w:rsidR="003C1508">
        <w:t xml:space="preserve"> </w:t>
      </w:r>
      <w:r w:rsidRPr="003C1508">
        <w:t>hälsa bör enligt vår mening omfattas av samma skattesubvention. Utövaren står själv för utrustningen, men möjligheten att skattesubventionera aktiviteter som exempelvis golf, som blivit en folksport, eller ridning, segling och skidåkning bör finnas för den arbetsgivare som har utövare av dessa sporter bland sina anställda. Arbetsgivaren har möjlighet att investera en viss summa som den anställda får använda till valfri fysisk aktivitet, och denna fysiska aktivitet bör enligt oss således vara helt och hållet valfri.</w:t>
      </w:r>
    </w:p>
    <w:bookmarkStart w:name="_GoBack" w:id="1"/>
    <w:bookmarkEnd w:id="1"/>
    <w:p w:rsidRPr="003C1508" w:rsidR="003C1508" w:rsidP="003C1508" w:rsidRDefault="003C1508" w14:paraId="6E1C25DF" w14:textId="77777777"/>
    <w:sdt>
      <w:sdtPr>
        <w:alias w:val="CC_Underskrifter"/>
        <w:tag w:val="CC_Underskrifter"/>
        <w:id w:val="583496634"/>
        <w:lock w:val="sdtContentLocked"/>
        <w:placeholder>
          <w:docPart w:val="74F2121994A84FB2A00BD267D3001EC4"/>
        </w:placeholder>
        <w15:appearance w15:val="hidden"/>
      </w:sdtPr>
      <w:sdtEndPr/>
      <w:sdtContent>
        <w:p w:rsidR="004801AC" w:rsidP="00A65E6F" w:rsidRDefault="003C1508" w14:paraId="59370C75" w14:textId="3C53B6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Ann-Charlotte Hammar Johnsson (M)</w:t>
            </w:r>
          </w:p>
        </w:tc>
      </w:tr>
    </w:tbl>
    <w:p w:rsidR="00E95846" w:rsidRDefault="00E95846" w14:paraId="6E4D322A" w14:textId="77777777"/>
    <w:sectPr w:rsidR="00E958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340F7" w14:textId="77777777" w:rsidR="000652FA" w:rsidRDefault="000652FA" w:rsidP="000C1CAD">
      <w:pPr>
        <w:spacing w:line="240" w:lineRule="auto"/>
      </w:pPr>
      <w:r>
        <w:separator/>
      </w:r>
    </w:p>
  </w:endnote>
  <w:endnote w:type="continuationSeparator" w:id="0">
    <w:p w14:paraId="795B1659" w14:textId="77777777" w:rsidR="000652FA" w:rsidRDefault="000652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595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A29D" w14:textId="7144512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5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4030" w14:textId="77777777" w:rsidR="000652FA" w:rsidRDefault="000652FA" w:rsidP="000C1CAD">
      <w:pPr>
        <w:spacing w:line="240" w:lineRule="auto"/>
      </w:pPr>
      <w:r>
        <w:separator/>
      </w:r>
    </w:p>
  </w:footnote>
  <w:footnote w:type="continuationSeparator" w:id="0">
    <w:p w14:paraId="04692452" w14:textId="77777777" w:rsidR="000652FA" w:rsidRDefault="000652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2ADB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E7548" wp14:anchorId="7D0505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1508" w14:paraId="59A61303" w14:textId="77777777">
                          <w:pPr>
                            <w:jc w:val="right"/>
                          </w:pPr>
                          <w:sdt>
                            <w:sdtPr>
                              <w:alias w:val="CC_Noformat_Partikod"/>
                              <w:tag w:val="CC_Noformat_Partikod"/>
                              <w:id w:val="-53464382"/>
                              <w:placeholder>
                                <w:docPart w:val="E5B3EB4A59DC49339D0F4875910A5430"/>
                              </w:placeholder>
                              <w:text/>
                            </w:sdtPr>
                            <w:sdtEndPr/>
                            <w:sdtContent>
                              <w:r w:rsidR="00EB4DEF">
                                <w:t>M</w:t>
                              </w:r>
                            </w:sdtContent>
                          </w:sdt>
                          <w:sdt>
                            <w:sdtPr>
                              <w:alias w:val="CC_Noformat_Partinummer"/>
                              <w:tag w:val="CC_Noformat_Partinummer"/>
                              <w:id w:val="-1709555926"/>
                              <w:placeholder>
                                <w:docPart w:val="83993DF60DFB471D97AF01C12D6CD327"/>
                              </w:placeholder>
                              <w:text/>
                            </w:sdtPr>
                            <w:sdtEndPr/>
                            <w:sdtContent>
                              <w:r w:rsidR="00EB4DEF">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505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1508" w14:paraId="59A61303" w14:textId="77777777">
                    <w:pPr>
                      <w:jc w:val="right"/>
                    </w:pPr>
                    <w:sdt>
                      <w:sdtPr>
                        <w:alias w:val="CC_Noformat_Partikod"/>
                        <w:tag w:val="CC_Noformat_Partikod"/>
                        <w:id w:val="-53464382"/>
                        <w:placeholder>
                          <w:docPart w:val="E5B3EB4A59DC49339D0F4875910A5430"/>
                        </w:placeholder>
                        <w:text/>
                      </w:sdtPr>
                      <w:sdtEndPr/>
                      <w:sdtContent>
                        <w:r w:rsidR="00EB4DEF">
                          <w:t>M</w:t>
                        </w:r>
                      </w:sdtContent>
                    </w:sdt>
                    <w:sdt>
                      <w:sdtPr>
                        <w:alias w:val="CC_Noformat_Partinummer"/>
                        <w:tag w:val="CC_Noformat_Partinummer"/>
                        <w:id w:val="-1709555926"/>
                        <w:placeholder>
                          <w:docPart w:val="83993DF60DFB471D97AF01C12D6CD327"/>
                        </w:placeholder>
                        <w:text/>
                      </w:sdtPr>
                      <w:sdtEndPr/>
                      <w:sdtContent>
                        <w:r w:rsidR="00EB4DEF">
                          <w:t>2025</w:t>
                        </w:r>
                      </w:sdtContent>
                    </w:sdt>
                  </w:p>
                </w:txbxContent>
              </v:textbox>
              <w10:wrap anchorx="page"/>
            </v:shape>
          </w:pict>
        </mc:Fallback>
      </mc:AlternateContent>
    </w:r>
  </w:p>
  <w:p w:rsidRPr="00293C4F" w:rsidR="007A5507" w:rsidP="00776B74" w:rsidRDefault="007A5507" w14:paraId="203EA6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1508" w14:paraId="4C56BDD9" w14:textId="77777777">
    <w:pPr>
      <w:jc w:val="right"/>
    </w:pPr>
    <w:sdt>
      <w:sdtPr>
        <w:alias w:val="CC_Noformat_Partikod"/>
        <w:tag w:val="CC_Noformat_Partikod"/>
        <w:id w:val="559911109"/>
        <w:text/>
      </w:sdtPr>
      <w:sdtEndPr/>
      <w:sdtContent>
        <w:r w:rsidR="00EB4DEF">
          <w:t>M</w:t>
        </w:r>
      </w:sdtContent>
    </w:sdt>
    <w:sdt>
      <w:sdtPr>
        <w:alias w:val="CC_Noformat_Partinummer"/>
        <w:tag w:val="CC_Noformat_Partinummer"/>
        <w:id w:val="1197820850"/>
        <w:text/>
      </w:sdtPr>
      <w:sdtEndPr/>
      <w:sdtContent>
        <w:r w:rsidR="00EB4DEF">
          <w:t>2025</w:t>
        </w:r>
      </w:sdtContent>
    </w:sdt>
  </w:p>
  <w:p w:rsidR="007A5507" w:rsidP="00776B74" w:rsidRDefault="007A5507" w14:paraId="36BE19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1508" w14:paraId="547DFFF7" w14:textId="77777777">
    <w:pPr>
      <w:jc w:val="right"/>
    </w:pPr>
    <w:sdt>
      <w:sdtPr>
        <w:alias w:val="CC_Noformat_Partikod"/>
        <w:tag w:val="CC_Noformat_Partikod"/>
        <w:id w:val="1471015553"/>
        <w:text/>
      </w:sdtPr>
      <w:sdtEndPr/>
      <w:sdtContent>
        <w:r w:rsidR="00EB4DEF">
          <w:t>M</w:t>
        </w:r>
      </w:sdtContent>
    </w:sdt>
    <w:sdt>
      <w:sdtPr>
        <w:alias w:val="CC_Noformat_Partinummer"/>
        <w:tag w:val="CC_Noformat_Partinummer"/>
        <w:id w:val="-2014525982"/>
        <w:text/>
      </w:sdtPr>
      <w:sdtEndPr/>
      <w:sdtContent>
        <w:r w:rsidR="00EB4DEF">
          <w:t>2025</w:t>
        </w:r>
      </w:sdtContent>
    </w:sdt>
  </w:p>
  <w:p w:rsidR="007A5507" w:rsidP="00A314CF" w:rsidRDefault="003C1508" w14:paraId="159DD5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C1508" w14:paraId="02FE73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1508" w14:paraId="768FA0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:3240</w:t>
        </w:r>
      </w:sdtContent>
    </w:sdt>
  </w:p>
  <w:p w:rsidR="007A5507" w:rsidP="00E03A3D" w:rsidRDefault="003C1508" w14:paraId="7F159BA0" w14:textId="77777777">
    <w:pPr>
      <w:pStyle w:val="Motionr"/>
    </w:pPr>
    <w:sdt>
      <w:sdtPr>
        <w:alias w:val="CC_Noformat_Avtext"/>
        <w:tag w:val="CC_Noformat_Avtext"/>
        <w:id w:val="-2020768203"/>
        <w:lock w:val="sdtContentLocked"/>
        <w15:appearance w15:val="hidden"/>
        <w:text/>
      </w:sdtPr>
      <w:sdtEndPr/>
      <w:sdtContent>
        <w:r>
          <w:t>av Anders Hansson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EB4DEF" w14:paraId="7B00467A" w14:textId="77777777">
        <w:pPr>
          <w:pStyle w:val="FSHRub2"/>
        </w:pPr>
        <w:r>
          <w:t>Friskvårdsförmånen</w:t>
        </w:r>
      </w:p>
    </w:sdtContent>
  </w:sdt>
  <w:sdt>
    <w:sdtPr>
      <w:alias w:val="CC_Boilerplate_3"/>
      <w:tag w:val="CC_Boilerplate_3"/>
      <w:id w:val="1606463544"/>
      <w:lock w:val="sdtContentLocked"/>
      <w15:appearance w15:val="hidden"/>
      <w:text w:multiLine="1"/>
    </w:sdtPr>
    <w:sdtEndPr/>
    <w:sdtContent>
      <w:p w:rsidR="007A5507" w:rsidP="00283E0F" w:rsidRDefault="007A5507" w14:paraId="549CB2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4D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2FA"/>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7FD"/>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63F"/>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508"/>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4F4"/>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671"/>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227"/>
    <w:rsid w:val="00A54783"/>
    <w:rsid w:val="00A54CB2"/>
    <w:rsid w:val="00A5506B"/>
    <w:rsid w:val="00A562FC"/>
    <w:rsid w:val="00A565D7"/>
    <w:rsid w:val="00A5767D"/>
    <w:rsid w:val="00A57B5B"/>
    <w:rsid w:val="00A61984"/>
    <w:rsid w:val="00A62AAE"/>
    <w:rsid w:val="00A65E6F"/>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2F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FB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FC6"/>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254"/>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46"/>
    <w:rsid w:val="00E95883"/>
    <w:rsid w:val="00EA1CEE"/>
    <w:rsid w:val="00EA22C2"/>
    <w:rsid w:val="00EA24DA"/>
    <w:rsid w:val="00EA340A"/>
    <w:rsid w:val="00EA670C"/>
    <w:rsid w:val="00EB3965"/>
    <w:rsid w:val="00EB3F8D"/>
    <w:rsid w:val="00EB411B"/>
    <w:rsid w:val="00EB4DEF"/>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B0C"/>
    <w:rsid w:val="00F83BAB"/>
    <w:rsid w:val="00F84A98"/>
    <w:rsid w:val="00F85F2A"/>
    <w:rsid w:val="00F87C8C"/>
    <w:rsid w:val="00F908E1"/>
    <w:rsid w:val="00F90FF4"/>
    <w:rsid w:val="00F91C1C"/>
    <w:rsid w:val="00F92C0D"/>
    <w:rsid w:val="00F938DA"/>
    <w:rsid w:val="00F940B2"/>
    <w:rsid w:val="00F940FB"/>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D66"/>
    <w:rsid w:val="00FE4932"/>
    <w:rsid w:val="00FE5C06"/>
    <w:rsid w:val="00FE5C73"/>
    <w:rsid w:val="00FF255F"/>
    <w:rsid w:val="00FF30A2"/>
    <w:rsid w:val="00FF68BD"/>
    <w:rsid w:val="00FF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13352"/>
  <w15:chartTrackingRefBased/>
  <w15:docId w15:val="{E24B543A-A3E6-4C8A-95D5-7B6EC262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CD1164994F4FEFA4580FDA3DFB2009"/>
        <w:category>
          <w:name w:val="Allmänt"/>
          <w:gallery w:val="placeholder"/>
        </w:category>
        <w:types>
          <w:type w:val="bbPlcHdr"/>
        </w:types>
        <w:behaviors>
          <w:behavior w:val="content"/>
        </w:behaviors>
        <w:guid w:val="{E325D992-AF44-40A3-A49B-6ED90278D53A}"/>
      </w:docPartPr>
      <w:docPartBody>
        <w:p w:rsidR="00D478D3" w:rsidRDefault="00F72AC9">
          <w:pPr>
            <w:pStyle w:val="8CCD1164994F4FEFA4580FDA3DFB2009"/>
          </w:pPr>
          <w:r w:rsidRPr="009A726D">
            <w:rPr>
              <w:rStyle w:val="Platshllartext"/>
            </w:rPr>
            <w:t>Klicka här för att ange text.</w:t>
          </w:r>
        </w:p>
      </w:docPartBody>
    </w:docPart>
    <w:docPart>
      <w:docPartPr>
        <w:name w:val="74F2121994A84FB2A00BD267D3001EC4"/>
        <w:category>
          <w:name w:val="Allmänt"/>
          <w:gallery w:val="placeholder"/>
        </w:category>
        <w:types>
          <w:type w:val="bbPlcHdr"/>
        </w:types>
        <w:behaviors>
          <w:behavior w:val="content"/>
        </w:behaviors>
        <w:guid w:val="{CECA63F4-E212-41DD-A950-9EFAD535BAD8}"/>
      </w:docPartPr>
      <w:docPartBody>
        <w:p w:rsidR="00D478D3" w:rsidRDefault="00F72AC9">
          <w:pPr>
            <w:pStyle w:val="74F2121994A84FB2A00BD267D3001EC4"/>
          </w:pPr>
          <w:r w:rsidRPr="002551EA">
            <w:rPr>
              <w:rStyle w:val="Platshllartext"/>
              <w:color w:val="808080" w:themeColor="background1" w:themeShade="80"/>
            </w:rPr>
            <w:t>[Motionärernas namn]</w:t>
          </w:r>
        </w:p>
      </w:docPartBody>
    </w:docPart>
    <w:docPart>
      <w:docPartPr>
        <w:name w:val="E5B3EB4A59DC49339D0F4875910A5430"/>
        <w:category>
          <w:name w:val="Allmänt"/>
          <w:gallery w:val="placeholder"/>
        </w:category>
        <w:types>
          <w:type w:val="bbPlcHdr"/>
        </w:types>
        <w:behaviors>
          <w:behavior w:val="content"/>
        </w:behaviors>
        <w:guid w:val="{27C9BF83-0227-4081-A302-1CDC48B0C8D6}"/>
      </w:docPartPr>
      <w:docPartBody>
        <w:p w:rsidR="00D478D3" w:rsidRDefault="00F72AC9">
          <w:pPr>
            <w:pStyle w:val="E5B3EB4A59DC49339D0F4875910A5430"/>
          </w:pPr>
          <w:r>
            <w:rPr>
              <w:rStyle w:val="Platshllartext"/>
            </w:rPr>
            <w:t xml:space="preserve"> </w:t>
          </w:r>
        </w:p>
      </w:docPartBody>
    </w:docPart>
    <w:docPart>
      <w:docPartPr>
        <w:name w:val="83993DF60DFB471D97AF01C12D6CD327"/>
        <w:category>
          <w:name w:val="Allmänt"/>
          <w:gallery w:val="placeholder"/>
        </w:category>
        <w:types>
          <w:type w:val="bbPlcHdr"/>
        </w:types>
        <w:behaviors>
          <w:behavior w:val="content"/>
        </w:behaviors>
        <w:guid w:val="{C463F22C-AF56-4443-A8A6-C8680D83B1C1}"/>
      </w:docPartPr>
      <w:docPartBody>
        <w:p w:rsidR="00D478D3" w:rsidRDefault="00F72AC9">
          <w:pPr>
            <w:pStyle w:val="83993DF60DFB471D97AF01C12D6CD3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C9"/>
    <w:rsid w:val="00C66EEC"/>
    <w:rsid w:val="00D478D3"/>
    <w:rsid w:val="00E44F17"/>
    <w:rsid w:val="00E63563"/>
    <w:rsid w:val="00F72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D1164994F4FEFA4580FDA3DFB2009">
    <w:name w:val="8CCD1164994F4FEFA4580FDA3DFB2009"/>
  </w:style>
  <w:style w:type="paragraph" w:customStyle="1" w:styleId="E0064E8B6D5C4AEF8E15897F82FC7A38">
    <w:name w:val="E0064E8B6D5C4AEF8E15897F82FC7A38"/>
  </w:style>
  <w:style w:type="paragraph" w:customStyle="1" w:styleId="021FDCC752564F0EAAA8FB0BF73E8F4C">
    <w:name w:val="021FDCC752564F0EAAA8FB0BF73E8F4C"/>
  </w:style>
  <w:style w:type="paragraph" w:customStyle="1" w:styleId="74F2121994A84FB2A00BD267D3001EC4">
    <w:name w:val="74F2121994A84FB2A00BD267D3001EC4"/>
  </w:style>
  <w:style w:type="paragraph" w:customStyle="1" w:styleId="E5B3EB4A59DC49339D0F4875910A5430">
    <w:name w:val="E5B3EB4A59DC49339D0F4875910A5430"/>
  </w:style>
  <w:style w:type="paragraph" w:customStyle="1" w:styleId="83993DF60DFB471D97AF01C12D6CD327">
    <w:name w:val="83993DF60DFB471D97AF01C12D6CD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86D48-45C4-421C-8C1A-0829C3344CD2}"/>
</file>

<file path=customXml/itemProps2.xml><?xml version="1.0" encoding="utf-8"?>
<ds:datastoreItem xmlns:ds="http://schemas.openxmlformats.org/officeDocument/2006/customXml" ds:itemID="{B2048419-2DCE-4B68-8EB4-0F75C45C3860}"/>
</file>

<file path=customXml/itemProps3.xml><?xml version="1.0" encoding="utf-8"?>
<ds:datastoreItem xmlns:ds="http://schemas.openxmlformats.org/officeDocument/2006/customXml" ds:itemID="{6D608759-7BEF-4541-8B09-05E1CE0C9405}"/>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1649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201617M2025 Friskvårdsförmånen</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