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624A60">
              <w:rPr>
                <w:b/>
              </w:rPr>
              <w:t>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624A60">
              <w:t>10</w:t>
            </w:r>
            <w:r w:rsidR="00520D71">
              <w:t>-</w:t>
            </w:r>
            <w:r w:rsidR="00624A60">
              <w:t>06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624A60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CC037D">
              <w:t>11:25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624A60">
              <w:rPr>
                <w:snapToGrid w:val="0"/>
              </w:rPr>
              <w:t>1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624A6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om utskottsarbetet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4A60" w:rsidRPr="00624A60" w:rsidRDefault="00624A60" w:rsidP="003B4DE8">
            <w:pPr>
              <w:tabs>
                <w:tab w:val="left" w:pos="1701"/>
              </w:tabs>
              <w:rPr>
                <w:snapToGrid w:val="0"/>
              </w:rPr>
            </w:pPr>
            <w:r w:rsidRPr="00624A60">
              <w:rPr>
                <w:snapToGrid w:val="0"/>
              </w:rPr>
              <w:t xml:space="preserve">Kanslichefen informerade om </w:t>
            </w:r>
            <w:r>
              <w:rPr>
                <w:snapToGrid w:val="0"/>
              </w:rPr>
              <w:t>utskottsarbetet.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624A60" w:rsidP="003B4DE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om utskottets beredningsområden</w:t>
            </w:r>
          </w:p>
          <w:p w:rsidR="00624A60" w:rsidRDefault="00624A6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4A60" w:rsidRDefault="00624A60" w:rsidP="00624A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</w:t>
            </w:r>
            <w:r w:rsidR="00EB2C8C">
              <w:rPr>
                <w:bCs/>
                <w:color w:val="000000"/>
                <w:szCs w:val="24"/>
              </w:rPr>
              <w:t>skansliet informerade</w:t>
            </w:r>
            <w:r>
              <w:rPr>
                <w:bCs/>
                <w:color w:val="000000"/>
                <w:szCs w:val="24"/>
              </w:rPr>
              <w:t xml:space="preserve"> om </w:t>
            </w:r>
            <w:r w:rsidR="00CC10AD">
              <w:rPr>
                <w:bCs/>
                <w:color w:val="000000"/>
                <w:szCs w:val="24"/>
              </w:rPr>
              <w:t>utskottets</w:t>
            </w:r>
            <w:r>
              <w:rPr>
                <w:bCs/>
                <w:color w:val="000000"/>
                <w:szCs w:val="24"/>
              </w:rPr>
              <w:t xml:space="preserve"> beredningsområden.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EB2C8C">
              <w:rPr>
                <w:szCs w:val="24"/>
              </w:rPr>
              <w:t>torsdagen den 13</w:t>
            </w:r>
            <w:r w:rsidR="00624A60">
              <w:rPr>
                <w:szCs w:val="24"/>
              </w:rPr>
              <w:t xml:space="preserve"> oktober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</w:t>
            </w:r>
            <w:r w:rsidR="00624A60">
              <w:rPr>
                <w:szCs w:val="24"/>
              </w:rPr>
              <w:t xml:space="preserve"> </w:t>
            </w:r>
            <w:r w:rsidR="00EB2C8C">
              <w:rPr>
                <w:szCs w:val="24"/>
              </w:rPr>
              <w:t>10:00</w:t>
            </w:r>
            <w:r>
              <w:rPr>
                <w:szCs w:val="24"/>
              </w:rPr>
              <w:t>.</w:t>
            </w:r>
          </w:p>
          <w:p w:rsidR="00624A60" w:rsidRDefault="00624A60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24A60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EB2C8C">
              <w:t>torsdagen den 13 oktober 2022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24A60" w:rsidP="00743EFE">
            <w:pPr>
              <w:tabs>
                <w:tab w:val="left" w:pos="1701"/>
              </w:tabs>
            </w:pPr>
            <w:r>
              <w:t>Fredrik Malm</w:t>
            </w:r>
          </w:p>
          <w:p w:rsidR="00EB2C8C" w:rsidRDefault="00EB2C8C" w:rsidP="00743EFE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7C1E05" w:rsidTr="0013107A">
        <w:tc>
          <w:tcPr>
            <w:tcW w:w="3686" w:type="dxa"/>
            <w:gridSpan w:val="3"/>
          </w:tcPr>
          <w:p w:rsidR="007C1E05" w:rsidRDefault="007C1E05" w:rsidP="00D73272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:rsidR="007C1E05" w:rsidRPr="0013107A" w:rsidRDefault="007C1E05" w:rsidP="00D73272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:rsidR="007C1E05" w:rsidRDefault="007C1E05" w:rsidP="00D73272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7C1E05" w:rsidRPr="00DB43E0" w:rsidRDefault="007C1E05" w:rsidP="00D73272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7C1E05" w:rsidRPr="00310016" w:rsidRDefault="007C1E05" w:rsidP="00D73272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624A60">
              <w:t>2</w:t>
            </w:r>
          </w:p>
        </w:tc>
      </w:tr>
      <w:tr w:rsidR="007C1E05" w:rsidTr="0013107A">
        <w:tc>
          <w:tcPr>
            <w:tcW w:w="3686" w:type="dxa"/>
            <w:gridSpan w:val="3"/>
          </w:tcPr>
          <w:p w:rsidR="007C1E05" w:rsidRDefault="007C1E05" w:rsidP="00D73272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:rsidR="007C1E05" w:rsidRPr="00310016" w:rsidRDefault="007C1E05" w:rsidP="00D73272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:rsidR="007C1E05" w:rsidRDefault="007C1E05" w:rsidP="00D73272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7C1E05" w:rsidTr="00D73272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B2C8C">
              <w:rPr>
                <w:sz w:val="22"/>
              </w:rPr>
              <w:t xml:space="preserve"> 1–4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RPr="00001172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001172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001172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001172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001172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001172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001172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001172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001172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001172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001172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001172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RPr="00EC27A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RPr="00EC27A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RPr="00EC27A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EC27A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Jesper Skalberg Karlsson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Muharrem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Demirok</w:t>
            </w:r>
            <w:proofErr w:type="spellEnd"/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Anders </w:t>
            </w:r>
            <w:proofErr w:type="spellStart"/>
            <w:r w:rsidRPr="00C145F4">
              <w:rPr>
                <w:sz w:val="22"/>
                <w:szCs w:val="22"/>
              </w:rPr>
              <w:t>Alftberg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:rsidR="007C1E05" w:rsidRPr="003D41A2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Victoria </w:t>
            </w:r>
            <w:proofErr w:type="spellStart"/>
            <w:r w:rsidRPr="00C145F4">
              <w:rPr>
                <w:sz w:val="22"/>
                <w:szCs w:val="22"/>
              </w:rPr>
              <w:t>Tiblom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RPr="009E1FCA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855C5C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C1E05" w:rsidRPr="009E1FCA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Christian Sonesson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C1E05" w:rsidRPr="009E1FCA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A11FF3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9E1FCA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C1E05" w:rsidRPr="00402D5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C1E05" w:rsidRPr="00402D5D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402D5D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F77C7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A11FF3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:rsidR="007C1E05" w:rsidRPr="00C145F4" w:rsidRDefault="007C1E05" w:rsidP="00D73272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1E05" w:rsidTr="00D73272">
        <w:trPr>
          <w:trHeight w:val="263"/>
        </w:trPr>
        <w:tc>
          <w:tcPr>
            <w:tcW w:w="3614" w:type="dxa"/>
          </w:tcPr>
          <w:p w:rsidR="007C1E05" w:rsidRPr="003D41A2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7C1E05" w:rsidTr="00D73272">
        <w:trPr>
          <w:trHeight w:val="262"/>
        </w:trPr>
        <w:tc>
          <w:tcPr>
            <w:tcW w:w="3614" w:type="dxa"/>
          </w:tcPr>
          <w:p w:rsidR="007C1E05" w:rsidRPr="003D41A2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7C1E05" w:rsidRDefault="007C1E05" w:rsidP="00D732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7C1E05" w:rsidRDefault="007C1E05" w:rsidP="007C1E05"/>
    <w:sectPr w:rsidR="007C1E0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AF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24A60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43EFE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C62AF"/>
    <w:rsid w:val="007D23C1"/>
    <w:rsid w:val="007D3639"/>
    <w:rsid w:val="007D47AC"/>
    <w:rsid w:val="007D76A1"/>
    <w:rsid w:val="007E5066"/>
    <w:rsid w:val="007E738E"/>
    <w:rsid w:val="007F73E1"/>
    <w:rsid w:val="007F77C7"/>
    <w:rsid w:val="0080253D"/>
    <w:rsid w:val="00823C8C"/>
    <w:rsid w:val="00825D78"/>
    <w:rsid w:val="00827DBD"/>
    <w:rsid w:val="00832BA8"/>
    <w:rsid w:val="0083501D"/>
    <w:rsid w:val="00841B9D"/>
    <w:rsid w:val="00855C5C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01A5D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1FF3"/>
    <w:rsid w:val="00A13A61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037D"/>
    <w:rsid w:val="00CC10AD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2C8C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63F63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FE35-9C92-4AB5-86F0-B7BE59C8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Protokollsmall-2022-23</Template>
  <TotalTime>1</TotalTime>
  <Pages>2</Pages>
  <Words>270</Words>
  <Characters>1878</Characters>
  <Application>Microsoft Office Word</Application>
  <DocSecurity>0</DocSecurity>
  <Lines>144</Lines>
  <Paragraphs>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2022-10-13T12:57:00Z</dcterms:created>
  <dcterms:modified xsi:type="dcterms:W3CDTF">2022-10-13T12:57:00Z</dcterms:modified>
</cp:coreProperties>
</file>