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52F95C44E464EA414D58EB0661818"/>
        </w:placeholder>
        <w:text/>
      </w:sdtPr>
      <w:sdtEndPr/>
      <w:sdtContent>
        <w:p w:rsidRPr="009B062B" w:rsidR="00AF30DD" w:rsidP="00DA28CE" w:rsidRDefault="00AF30DD" w14:paraId="1DED269E" w14:textId="77777777">
          <w:pPr>
            <w:pStyle w:val="Rubrik1"/>
            <w:spacing w:after="300"/>
          </w:pPr>
          <w:r w:rsidRPr="009B062B">
            <w:t>Förslag till riksdagsbeslut</w:t>
          </w:r>
        </w:p>
      </w:sdtContent>
    </w:sdt>
    <w:bookmarkStart w:name="_Hlk20919851" w:displacedByCustomXml="next" w:id="0"/>
    <w:sdt>
      <w:sdtPr>
        <w:alias w:val="Yrkande 1"/>
        <w:tag w:val="2cd06d1b-612c-4f73-8db3-d54c7c8f809c"/>
        <w:id w:val="421693714"/>
        <w:lock w:val="sdtLocked"/>
      </w:sdtPr>
      <w:sdtEndPr/>
      <w:sdtContent>
        <w:p w:rsidR="00AC7BE5" w:rsidRDefault="007B0171" w14:paraId="4D27D7E0" w14:textId="7AE60AC8">
          <w:pPr>
            <w:pStyle w:val="Frslagstext"/>
            <w:numPr>
              <w:ilvl w:val="0"/>
              <w:numId w:val="0"/>
            </w:numPr>
          </w:pPr>
          <w:r>
            <w:t>Riksdagen ställer sig bakom det som anförs i motionen om möjligheten till en kontinuerlig jämförelse och översyn av branschspecifika kostnader och regler i Sverige och våra konkurrentländer så att Sverige inte förlorar konkurrenskraft och arbetstillfällen,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D7D13377F98744E98919D8F28FD078E3"/>
        </w:placeholder>
        <w:text/>
      </w:sdtPr>
      <w:sdtEndPr/>
      <w:sdtContent>
        <w:p w:rsidRPr="009B062B" w:rsidR="006D79C9" w:rsidP="00333E95" w:rsidRDefault="006D79C9" w14:paraId="4D19AB35" w14:textId="77777777">
          <w:pPr>
            <w:pStyle w:val="Rubrik1"/>
          </w:pPr>
          <w:r>
            <w:t>Motivering</w:t>
          </w:r>
        </w:p>
      </w:sdtContent>
    </w:sdt>
    <w:p w:rsidRPr="00482C87" w:rsidR="00623ACB" w:rsidP="00482C87" w:rsidRDefault="00623ACB" w14:paraId="6CC9FD0C" w14:textId="77777777">
      <w:pPr>
        <w:pStyle w:val="Normalutanindragellerluft"/>
      </w:pPr>
      <w:r w:rsidRPr="00482C87">
        <w:t xml:space="preserve">Företag i Sverige är idag utsatta för stark konkurrens från företag i andra länder. Konkurrensen påverkas av andra länders politiska beslut. Vår öppenhet mot omvärlden och frihandel ska främjas liksom en sund konkurrens, men denna måste ske på lika villkor. Det är därför viktigt att Sverige hänger med när man ändrar regler och skatter i andra länder som har företag som konkurrerar med våra svenska företag. Risken är att svenska företag tappar konkurrenskraft och marknadsandelar. Dessa förändringar sker kontinuerligt och i en allt snabbare takt. För att inte Sverige ska tappa konkurrenskraft, investeringar och arbetstillfällen är det mycket viktigt att vi är medvetna om omvärldens förändringar och hur dessa påverkar våra företag här i Sverige. Vi i Sverige behöver därför kontinuerligt på ett mycket grundligt sätt jämföra vårt kostnadsläge i olika branscher och våra regler för de företag och branscher som är utsatta för tuff utländsk konkurrens. På detta sätt kan vi justera eller förändra våra regler och skatter i tid så svenska företag inte förlorar konkurrenskraft gentemot andra länder. </w:t>
      </w:r>
    </w:p>
    <w:p w:rsidR="00623ACB" w:rsidP="00623ACB" w:rsidRDefault="00623ACB" w14:paraId="1BFDABAC" w14:textId="4AC647C0">
      <w:r w:rsidRPr="00623ACB">
        <w:t xml:space="preserve">Branscher som har förlorat i konkurrenskraft på grund av att skatter och regler har förändrats i andra länder är till exempel lantbruket och åkerinäringen där vi idag tappar arbetstillfällen i Sverige. Detta pågår dock i varje bransch och måste från regeringens sida bevakas mycket hårdare än vad som görs idag för att inte förlora i konkurrensen om jobb och investeringar och äventyra svenska företag. En benchmarking mellan länders skatter, regler och kostnader inom respektive bransch blir alltmer avgörande för att </w:t>
      </w:r>
      <w:r w:rsidRPr="00623ACB">
        <w:lastRenderedPageBreak/>
        <w:t>Sverige ska kunna ligga i världstoppen när det gäller företagsamhet och konkurrens</w:t>
      </w:r>
      <w:r w:rsidR="00482C87">
        <w:softHyphen/>
      </w:r>
      <w:bookmarkStart w:name="_GoBack" w:id="2"/>
      <w:bookmarkEnd w:id="2"/>
      <w:r w:rsidRPr="00623ACB">
        <w:t xml:space="preserve">villkor. Därför bör möjligheten till en tätare och kontinuerlig jämförelse och översyn av branschspecifika kostnader och regler i våra konkurrentländer </w:t>
      </w:r>
      <w:r w:rsidR="0067262E">
        <w:t>finnas</w:t>
      </w:r>
      <w:r w:rsidRPr="00623ACB">
        <w:t xml:space="preserve"> så att Sverige inte förlorar konkurrenskraft och arbetstillfällen.</w:t>
      </w:r>
    </w:p>
    <w:sdt>
      <w:sdtPr>
        <w:rPr>
          <w:i/>
          <w:noProof/>
        </w:rPr>
        <w:alias w:val="CC_Underskrifter"/>
        <w:tag w:val="CC_Underskrifter"/>
        <w:id w:val="583496634"/>
        <w:lock w:val="sdtContentLocked"/>
        <w:placeholder>
          <w:docPart w:val="7A3CFA50F0144443B006E5250CE65BED"/>
        </w:placeholder>
      </w:sdtPr>
      <w:sdtEndPr>
        <w:rPr>
          <w:i w:val="0"/>
          <w:noProof w:val="0"/>
        </w:rPr>
      </w:sdtEndPr>
      <w:sdtContent>
        <w:p w:rsidR="006E6959" w:rsidP="004570DD" w:rsidRDefault="006E6959" w14:paraId="0B1F153F" w14:textId="77777777"/>
        <w:p w:rsidRPr="008E0FE2" w:rsidR="004801AC" w:rsidP="004570DD" w:rsidRDefault="00482C87" w14:paraId="1EE5F6D2" w14:textId="6416C9B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AE6DE0" w:rsidRDefault="00AE6DE0" w14:paraId="3170EA64" w14:textId="77777777"/>
    <w:sectPr w:rsidR="00AE6D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528D4" w14:textId="77777777" w:rsidR="0067002A" w:rsidRDefault="0067002A" w:rsidP="000C1CAD">
      <w:pPr>
        <w:spacing w:line="240" w:lineRule="auto"/>
      </w:pPr>
      <w:r>
        <w:separator/>
      </w:r>
    </w:p>
  </w:endnote>
  <w:endnote w:type="continuationSeparator" w:id="0">
    <w:p w14:paraId="2158193C" w14:textId="77777777" w:rsidR="0067002A" w:rsidRDefault="006700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CDC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02BF" w14:textId="55CA09D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70D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0AA95" w14:textId="77777777" w:rsidR="00DC1D83" w:rsidRDefault="00DC1D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A3251" w14:textId="77777777" w:rsidR="0067002A" w:rsidRDefault="0067002A" w:rsidP="000C1CAD">
      <w:pPr>
        <w:spacing w:line="240" w:lineRule="auto"/>
      </w:pPr>
      <w:r>
        <w:separator/>
      </w:r>
    </w:p>
  </w:footnote>
  <w:footnote w:type="continuationSeparator" w:id="0">
    <w:p w14:paraId="333F91E7" w14:textId="77777777" w:rsidR="0067002A" w:rsidRDefault="006700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9C9D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0BEFF1" wp14:anchorId="07EFC9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2C87" w14:paraId="44C72A1A" w14:textId="77777777">
                          <w:pPr>
                            <w:jc w:val="right"/>
                          </w:pPr>
                          <w:sdt>
                            <w:sdtPr>
                              <w:alias w:val="CC_Noformat_Partikod"/>
                              <w:tag w:val="CC_Noformat_Partikod"/>
                              <w:id w:val="-53464382"/>
                              <w:placeholder>
                                <w:docPart w:val="6367094447484492AA492C5353E18AD4"/>
                              </w:placeholder>
                              <w:text/>
                            </w:sdtPr>
                            <w:sdtEndPr/>
                            <w:sdtContent>
                              <w:r w:rsidR="00623ACB">
                                <w:t>M</w:t>
                              </w:r>
                            </w:sdtContent>
                          </w:sdt>
                          <w:sdt>
                            <w:sdtPr>
                              <w:alias w:val="CC_Noformat_Partinummer"/>
                              <w:tag w:val="CC_Noformat_Partinummer"/>
                              <w:id w:val="-1709555926"/>
                              <w:placeholder>
                                <w:docPart w:val="7659FD81111F4E71A1C87D637AE13CF5"/>
                              </w:placeholder>
                              <w:text/>
                            </w:sdtPr>
                            <w:sdtEndPr/>
                            <w:sdtContent>
                              <w:r w:rsidR="00121F04">
                                <w:t>1334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EFC9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2C87" w14:paraId="44C72A1A" w14:textId="77777777">
                    <w:pPr>
                      <w:jc w:val="right"/>
                    </w:pPr>
                    <w:sdt>
                      <w:sdtPr>
                        <w:alias w:val="CC_Noformat_Partikod"/>
                        <w:tag w:val="CC_Noformat_Partikod"/>
                        <w:id w:val="-53464382"/>
                        <w:placeholder>
                          <w:docPart w:val="6367094447484492AA492C5353E18AD4"/>
                        </w:placeholder>
                        <w:text/>
                      </w:sdtPr>
                      <w:sdtEndPr/>
                      <w:sdtContent>
                        <w:r w:rsidR="00623ACB">
                          <w:t>M</w:t>
                        </w:r>
                      </w:sdtContent>
                    </w:sdt>
                    <w:sdt>
                      <w:sdtPr>
                        <w:alias w:val="CC_Noformat_Partinummer"/>
                        <w:tag w:val="CC_Noformat_Partinummer"/>
                        <w:id w:val="-1709555926"/>
                        <w:placeholder>
                          <w:docPart w:val="7659FD81111F4E71A1C87D637AE13CF5"/>
                        </w:placeholder>
                        <w:text/>
                      </w:sdtPr>
                      <w:sdtEndPr/>
                      <w:sdtContent>
                        <w:r w:rsidR="00121F04">
                          <w:t>1334</w:t>
                        </w:r>
                      </w:sdtContent>
                    </w:sdt>
                  </w:p>
                </w:txbxContent>
              </v:textbox>
              <w10:wrap anchorx="page"/>
            </v:shape>
          </w:pict>
        </mc:Fallback>
      </mc:AlternateContent>
    </w:r>
  </w:p>
  <w:p w:rsidRPr="00293C4F" w:rsidR="00262EA3" w:rsidP="00776B74" w:rsidRDefault="00262EA3" w14:paraId="6F54D5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559DE2" w14:textId="77777777">
    <w:pPr>
      <w:jc w:val="right"/>
    </w:pPr>
  </w:p>
  <w:p w:rsidR="00262EA3" w:rsidP="00776B74" w:rsidRDefault="00262EA3" w14:paraId="7696B0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82C87" w14:paraId="24E1BD4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599572" wp14:anchorId="0600A2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2C87" w14:paraId="03263A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3ACB">
          <w:t>M</w:t>
        </w:r>
      </w:sdtContent>
    </w:sdt>
    <w:sdt>
      <w:sdtPr>
        <w:alias w:val="CC_Noformat_Partinummer"/>
        <w:tag w:val="CC_Noformat_Partinummer"/>
        <w:id w:val="-2014525982"/>
        <w:text/>
      </w:sdtPr>
      <w:sdtEndPr/>
      <w:sdtContent>
        <w:r w:rsidR="00121F04">
          <w:t>1334</w:t>
        </w:r>
      </w:sdtContent>
    </w:sdt>
  </w:p>
  <w:p w:rsidRPr="008227B3" w:rsidR="00262EA3" w:rsidP="008227B3" w:rsidRDefault="00482C87" w14:paraId="6CA8FD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2C87" w14:paraId="2A175C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:1669</w:t>
        </w:r>
      </w:sdtContent>
    </w:sdt>
  </w:p>
  <w:p w:rsidR="00262EA3" w:rsidP="00E03A3D" w:rsidRDefault="00482C87" w14:paraId="5D3B6575"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623ACB" w14:paraId="4AB021A7" w14:textId="77777777">
        <w:pPr>
          <w:pStyle w:val="FSHRub2"/>
        </w:pPr>
        <w:r>
          <w:t>Regelbunden översyn så att inte svenska företag förlorar konkurrenskraft</w:t>
        </w:r>
      </w:p>
    </w:sdtContent>
  </w:sdt>
  <w:sdt>
    <w:sdtPr>
      <w:alias w:val="CC_Boilerplate_3"/>
      <w:tag w:val="CC_Boilerplate_3"/>
      <w:id w:val="1606463544"/>
      <w:lock w:val="sdtContentLocked"/>
      <w15:appearance w15:val="hidden"/>
      <w:text w:multiLine="1"/>
    </w:sdtPr>
    <w:sdtEndPr/>
    <w:sdtContent>
      <w:p w:rsidR="00262EA3" w:rsidP="00283E0F" w:rsidRDefault="00262EA3" w14:paraId="6207EF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23A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F04"/>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4D2"/>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0DD"/>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C87"/>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ACB"/>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02A"/>
    <w:rsid w:val="006702F1"/>
    <w:rsid w:val="006711A6"/>
    <w:rsid w:val="00671AA7"/>
    <w:rsid w:val="00671EB2"/>
    <w:rsid w:val="00671FA7"/>
    <w:rsid w:val="006720A5"/>
    <w:rsid w:val="00672239"/>
    <w:rsid w:val="0067262E"/>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959"/>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02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171"/>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BE5"/>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DE0"/>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72A"/>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D83"/>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036"/>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FED"/>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1E33"/>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C4F912"/>
  <w15:chartTrackingRefBased/>
  <w15:docId w15:val="{48B713BE-650B-433E-AA25-C579A358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52F95C44E464EA414D58EB0661818"/>
        <w:category>
          <w:name w:val="Allmänt"/>
          <w:gallery w:val="placeholder"/>
        </w:category>
        <w:types>
          <w:type w:val="bbPlcHdr"/>
        </w:types>
        <w:behaviors>
          <w:behavior w:val="content"/>
        </w:behaviors>
        <w:guid w:val="{5986DACF-0470-41E3-878B-8CA5A6022E3D}"/>
      </w:docPartPr>
      <w:docPartBody>
        <w:p w:rsidR="00B24ADD" w:rsidRDefault="00BD4F1C">
          <w:pPr>
            <w:pStyle w:val="05652F95C44E464EA414D58EB0661818"/>
          </w:pPr>
          <w:r w:rsidRPr="005A0A93">
            <w:rPr>
              <w:rStyle w:val="Platshllartext"/>
            </w:rPr>
            <w:t>Förslag till riksdagsbeslut</w:t>
          </w:r>
        </w:p>
      </w:docPartBody>
    </w:docPart>
    <w:docPart>
      <w:docPartPr>
        <w:name w:val="D7D13377F98744E98919D8F28FD078E3"/>
        <w:category>
          <w:name w:val="Allmänt"/>
          <w:gallery w:val="placeholder"/>
        </w:category>
        <w:types>
          <w:type w:val="bbPlcHdr"/>
        </w:types>
        <w:behaviors>
          <w:behavior w:val="content"/>
        </w:behaviors>
        <w:guid w:val="{4A1FB9E1-5AEA-4CF4-B133-9B7428718858}"/>
      </w:docPartPr>
      <w:docPartBody>
        <w:p w:rsidR="00B24ADD" w:rsidRDefault="00BD4F1C">
          <w:pPr>
            <w:pStyle w:val="D7D13377F98744E98919D8F28FD078E3"/>
          </w:pPr>
          <w:r w:rsidRPr="005A0A93">
            <w:rPr>
              <w:rStyle w:val="Platshllartext"/>
            </w:rPr>
            <w:t>Motivering</w:t>
          </w:r>
        </w:p>
      </w:docPartBody>
    </w:docPart>
    <w:docPart>
      <w:docPartPr>
        <w:name w:val="6367094447484492AA492C5353E18AD4"/>
        <w:category>
          <w:name w:val="Allmänt"/>
          <w:gallery w:val="placeholder"/>
        </w:category>
        <w:types>
          <w:type w:val="bbPlcHdr"/>
        </w:types>
        <w:behaviors>
          <w:behavior w:val="content"/>
        </w:behaviors>
        <w:guid w:val="{604BF3F9-4AD7-479F-A118-E372A81AC8DF}"/>
      </w:docPartPr>
      <w:docPartBody>
        <w:p w:rsidR="00B24ADD" w:rsidRDefault="00BD4F1C">
          <w:pPr>
            <w:pStyle w:val="6367094447484492AA492C5353E18AD4"/>
          </w:pPr>
          <w:r>
            <w:rPr>
              <w:rStyle w:val="Platshllartext"/>
            </w:rPr>
            <w:t xml:space="preserve"> </w:t>
          </w:r>
        </w:p>
      </w:docPartBody>
    </w:docPart>
    <w:docPart>
      <w:docPartPr>
        <w:name w:val="7659FD81111F4E71A1C87D637AE13CF5"/>
        <w:category>
          <w:name w:val="Allmänt"/>
          <w:gallery w:val="placeholder"/>
        </w:category>
        <w:types>
          <w:type w:val="bbPlcHdr"/>
        </w:types>
        <w:behaviors>
          <w:behavior w:val="content"/>
        </w:behaviors>
        <w:guid w:val="{7CC76C28-D1D8-4E85-B632-CFA5CA8BF1BE}"/>
      </w:docPartPr>
      <w:docPartBody>
        <w:p w:rsidR="00B24ADD" w:rsidRDefault="00BD4F1C">
          <w:pPr>
            <w:pStyle w:val="7659FD81111F4E71A1C87D637AE13CF5"/>
          </w:pPr>
          <w:r>
            <w:t xml:space="preserve"> </w:t>
          </w:r>
        </w:p>
      </w:docPartBody>
    </w:docPart>
    <w:docPart>
      <w:docPartPr>
        <w:name w:val="7A3CFA50F0144443B006E5250CE65BED"/>
        <w:category>
          <w:name w:val="Allmänt"/>
          <w:gallery w:val="placeholder"/>
        </w:category>
        <w:types>
          <w:type w:val="bbPlcHdr"/>
        </w:types>
        <w:behaviors>
          <w:behavior w:val="content"/>
        </w:behaviors>
        <w:guid w:val="{78C96405-37B4-47B0-96F9-EE4470D46C17}"/>
      </w:docPartPr>
      <w:docPartBody>
        <w:p w:rsidR="00DB6343" w:rsidRDefault="00DB63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F1C"/>
    <w:rsid w:val="00981C50"/>
    <w:rsid w:val="00B24ADD"/>
    <w:rsid w:val="00BD30F0"/>
    <w:rsid w:val="00BD4F1C"/>
    <w:rsid w:val="00DB63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652F95C44E464EA414D58EB0661818">
    <w:name w:val="05652F95C44E464EA414D58EB0661818"/>
  </w:style>
  <w:style w:type="paragraph" w:customStyle="1" w:styleId="B6B6102C3AE547A7B75B99E6BED053B0">
    <w:name w:val="B6B6102C3AE547A7B75B99E6BED053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DB2F06CE1940ADBD6D6216E270DE17">
    <w:name w:val="ACDB2F06CE1940ADBD6D6216E270DE17"/>
  </w:style>
  <w:style w:type="paragraph" w:customStyle="1" w:styleId="D7D13377F98744E98919D8F28FD078E3">
    <w:name w:val="D7D13377F98744E98919D8F28FD078E3"/>
  </w:style>
  <w:style w:type="paragraph" w:customStyle="1" w:styleId="CDF2EDD6DFC4448FBC8F9FC935BADF6E">
    <w:name w:val="CDF2EDD6DFC4448FBC8F9FC935BADF6E"/>
  </w:style>
  <w:style w:type="paragraph" w:customStyle="1" w:styleId="36D0153412234CE6BC9C912F110403A2">
    <w:name w:val="36D0153412234CE6BC9C912F110403A2"/>
  </w:style>
  <w:style w:type="paragraph" w:customStyle="1" w:styleId="6367094447484492AA492C5353E18AD4">
    <w:name w:val="6367094447484492AA492C5353E18AD4"/>
  </w:style>
  <w:style w:type="paragraph" w:customStyle="1" w:styleId="7659FD81111F4E71A1C87D637AE13CF5">
    <w:name w:val="7659FD81111F4E71A1C87D637AE13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417BA-A1AD-4A02-8FD4-E9B071026BDC}"/>
</file>

<file path=customXml/itemProps2.xml><?xml version="1.0" encoding="utf-8"?>
<ds:datastoreItem xmlns:ds="http://schemas.openxmlformats.org/officeDocument/2006/customXml" ds:itemID="{A894DFF6-DE20-4E42-A772-AADD3A833E67}"/>
</file>

<file path=customXml/itemProps3.xml><?xml version="1.0" encoding="utf-8"?>
<ds:datastoreItem xmlns:ds="http://schemas.openxmlformats.org/officeDocument/2006/customXml" ds:itemID="{38E6E4AA-A9B9-45A7-944D-17F18BDDFACB}"/>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1970</Characters>
  <Application>Microsoft Office Word</Application>
  <DocSecurity>0</DocSecurity>
  <Lines>34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M1334 Regelbunden översyn så att inte svenska företag förlorar konkurrenskraft</vt:lpstr>
      <vt:lpstr>
      </vt:lpstr>
    </vt:vector>
  </TitlesOfParts>
  <Company>Sveriges riksdag</Company>
  <LinksUpToDate>false</LinksUpToDate>
  <CharactersWithSpaces>2303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