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833115" w14:textId="77777777" w:rsidR="006E04A4" w:rsidRPr="00CD7560" w:rsidRDefault="005E7203">
      <w:pPr>
        <w:pStyle w:val="Dokumentbeteckning"/>
        <w:rPr>
          <w:u w:val="single"/>
        </w:rPr>
      </w:pPr>
      <w:bookmarkStart w:id="0" w:name="DocumentYear"/>
      <w:r>
        <w:t>2016/17</w:t>
      </w:r>
      <w:bookmarkEnd w:id="0"/>
      <w:r>
        <w:t>:</w:t>
      </w:r>
      <w:bookmarkStart w:id="1" w:name="DocumentNumber"/>
      <w:r>
        <w:t>63</w:t>
      </w:r>
      <w:bookmarkEnd w:id="1"/>
    </w:p>
    <w:p w14:paraId="0B833116" w14:textId="77777777" w:rsidR="006E04A4" w:rsidRDefault="005E7203">
      <w:pPr>
        <w:pStyle w:val="Datum"/>
        <w:outlineLvl w:val="0"/>
      </w:pPr>
      <w:bookmarkStart w:id="2" w:name="DocumentDate"/>
      <w:r>
        <w:t>Tisdagen den 31 januari 2017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826"/>
        <w:gridCol w:w="275"/>
        <w:gridCol w:w="111"/>
        <w:gridCol w:w="275"/>
        <w:gridCol w:w="7012"/>
        <w:gridCol w:w="275"/>
      </w:tblGrid>
      <w:tr w:rsidR="007351AF" w14:paraId="0B83311B" w14:textId="77777777" w:rsidTr="00E47117">
        <w:trPr>
          <w:cantSplit/>
        </w:trPr>
        <w:tc>
          <w:tcPr>
            <w:tcW w:w="454" w:type="dxa"/>
          </w:tcPr>
          <w:p w14:paraId="0B833117" w14:textId="77777777" w:rsidR="006E04A4" w:rsidRDefault="005E7203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  <w:gridSpan w:val="2"/>
          </w:tcPr>
          <w:p w14:paraId="0B833118" w14:textId="77777777" w:rsidR="006E04A4" w:rsidRDefault="005E7203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13.00</w:t>
            </w:r>
          </w:p>
        </w:tc>
        <w:tc>
          <w:tcPr>
            <w:tcW w:w="397" w:type="dxa"/>
            <w:gridSpan w:val="2"/>
          </w:tcPr>
          <w:p w14:paraId="0B833119" w14:textId="77777777" w:rsidR="006E04A4" w:rsidRDefault="00105968"/>
        </w:tc>
        <w:tc>
          <w:tcPr>
            <w:tcW w:w="7512" w:type="dxa"/>
            <w:gridSpan w:val="2"/>
          </w:tcPr>
          <w:p w14:paraId="0B83311A" w14:textId="77777777" w:rsidR="006E04A4" w:rsidRDefault="005E7203">
            <w:pPr>
              <w:pStyle w:val="Plenum"/>
              <w:tabs>
                <w:tab w:val="clear" w:pos="1418"/>
              </w:tabs>
              <w:ind w:right="1"/>
            </w:pPr>
            <w:r>
              <w:t>Interpellationssvar</w:t>
            </w:r>
          </w:p>
        </w:tc>
      </w:tr>
      <w:tr w:rsidR="007351AF" w14:paraId="0B833120" w14:textId="77777777" w:rsidTr="00E47117">
        <w:trPr>
          <w:gridAfter w:val="1"/>
          <w:wAfter w:w="283" w:type="dxa"/>
          <w:cantSplit/>
        </w:trPr>
        <w:tc>
          <w:tcPr>
            <w:tcW w:w="454" w:type="dxa"/>
          </w:tcPr>
          <w:p w14:paraId="0B83311C" w14:textId="77777777" w:rsidR="006E04A4" w:rsidRDefault="00105968"/>
        </w:tc>
        <w:tc>
          <w:tcPr>
            <w:tcW w:w="851" w:type="dxa"/>
          </w:tcPr>
          <w:p w14:paraId="0B83311D" w14:textId="77777777" w:rsidR="006E04A4" w:rsidRDefault="00105968">
            <w:pPr>
              <w:jc w:val="right"/>
            </w:pPr>
          </w:p>
        </w:tc>
        <w:tc>
          <w:tcPr>
            <w:tcW w:w="397" w:type="dxa"/>
            <w:gridSpan w:val="2"/>
          </w:tcPr>
          <w:p w14:paraId="0B83311E" w14:textId="77777777" w:rsidR="006E04A4" w:rsidRDefault="00105968"/>
        </w:tc>
        <w:tc>
          <w:tcPr>
            <w:tcW w:w="7512" w:type="dxa"/>
            <w:gridSpan w:val="2"/>
          </w:tcPr>
          <w:p w14:paraId="0B83311F" w14:textId="76B6D229" w:rsidR="006E04A4" w:rsidRDefault="005E7203">
            <w:pPr>
              <w:pStyle w:val="Plenum"/>
              <w:tabs>
                <w:tab w:val="clear" w:pos="1418"/>
              </w:tabs>
              <w:ind w:right="1"/>
            </w:pPr>
            <w:r>
              <w:t xml:space="preserve">    (uppehåll för gruppmöte ca kl. 16.00-18.00)</w:t>
            </w:r>
          </w:p>
        </w:tc>
      </w:tr>
    </w:tbl>
    <w:p w14:paraId="0B833121" w14:textId="77777777" w:rsidR="006E04A4" w:rsidRDefault="005E7203">
      <w:pPr>
        <w:pStyle w:val="StreckLngt"/>
      </w:pPr>
      <w:r>
        <w:tab/>
      </w:r>
    </w:p>
    <w:p w14:paraId="0B833122" w14:textId="77777777" w:rsidR="00121B42" w:rsidRDefault="005E7203" w:rsidP="00121B42">
      <w:pPr>
        <w:pStyle w:val="Blankrad"/>
      </w:pPr>
      <w:r>
        <w:t xml:space="preserve">      </w:t>
      </w:r>
    </w:p>
    <w:p w14:paraId="0B833123" w14:textId="77777777" w:rsidR="00CF242C" w:rsidRDefault="005E7203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7351AF" w14:paraId="0B833127" w14:textId="77777777" w:rsidTr="00055526">
        <w:trPr>
          <w:cantSplit/>
        </w:trPr>
        <w:tc>
          <w:tcPr>
            <w:tcW w:w="567" w:type="dxa"/>
          </w:tcPr>
          <w:p w14:paraId="0B833124" w14:textId="77777777" w:rsidR="001D7AF0" w:rsidRDefault="00105968" w:rsidP="00C84F80">
            <w:pPr>
              <w:keepNext/>
            </w:pPr>
          </w:p>
        </w:tc>
        <w:tc>
          <w:tcPr>
            <w:tcW w:w="6663" w:type="dxa"/>
          </w:tcPr>
          <w:p w14:paraId="0B833125" w14:textId="77777777" w:rsidR="006E04A4" w:rsidRDefault="005E7203" w:rsidP="000326E3">
            <w:pPr>
              <w:pStyle w:val="HuvudrubrikEnsam"/>
              <w:keepNext/>
            </w:pPr>
            <w:r>
              <w:t>Meddelande om statsministerns frågestund</w:t>
            </w:r>
          </w:p>
        </w:tc>
        <w:tc>
          <w:tcPr>
            <w:tcW w:w="2055" w:type="dxa"/>
          </w:tcPr>
          <w:p w14:paraId="0B833126" w14:textId="77777777" w:rsidR="006E04A4" w:rsidRDefault="00105968" w:rsidP="00C84F80">
            <w:pPr>
              <w:keepNext/>
            </w:pPr>
          </w:p>
        </w:tc>
      </w:tr>
      <w:tr w:rsidR="007351AF" w14:paraId="0B83312B" w14:textId="77777777" w:rsidTr="00055526">
        <w:trPr>
          <w:cantSplit/>
        </w:trPr>
        <w:tc>
          <w:tcPr>
            <w:tcW w:w="567" w:type="dxa"/>
          </w:tcPr>
          <w:p w14:paraId="0B833128" w14:textId="77777777" w:rsidR="001D7AF0" w:rsidRDefault="005E7203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14:paraId="0B833129" w14:textId="77777777" w:rsidR="006E04A4" w:rsidRDefault="005E7203" w:rsidP="000326E3">
            <w:r>
              <w:t>Torsdagen den 2 februari kl. 14.00</w:t>
            </w:r>
          </w:p>
        </w:tc>
        <w:tc>
          <w:tcPr>
            <w:tcW w:w="2055" w:type="dxa"/>
          </w:tcPr>
          <w:p w14:paraId="0B83312A" w14:textId="77777777" w:rsidR="006E04A4" w:rsidRDefault="00105968" w:rsidP="00C84F80"/>
        </w:tc>
      </w:tr>
      <w:tr w:rsidR="007351AF" w14:paraId="0B83312F" w14:textId="77777777" w:rsidTr="00055526">
        <w:trPr>
          <w:cantSplit/>
        </w:trPr>
        <w:tc>
          <w:tcPr>
            <w:tcW w:w="567" w:type="dxa"/>
          </w:tcPr>
          <w:p w14:paraId="0B83312C" w14:textId="77777777" w:rsidR="001D7AF0" w:rsidRDefault="00105968" w:rsidP="00C84F80">
            <w:pPr>
              <w:keepNext/>
            </w:pPr>
          </w:p>
        </w:tc>
        <w:tc>
          <w:tcPr>
            <w:tcW w:w="6663" w:type="dxa"/>
          </w:tcPr>
          <w:p w14:paraId="0B83312D" w14:textId="77777777" w:rsidR="006E04A4" w:rsidRDefault="005E7203" w:rsidP="000326E3">
            <w:pPr>
              <w:pStyle w:val="HuvudrubrikEnsam"/>
              <w:keepNext/>
            </w:pPr>
            <w:r>
              <w:t>Anmälan om fördröjda svar på interpellationer</w:t>
            </w:r>
          </w:p>
        </w:tc>
        <w:tc>
          <w:tcPr>
            <w:tcW w:w="2055" w:type="dxa"/>
          </w:tcPr>
          <w:p w14:paraId="0B83312E" w14:textId="77777777" w:rsidR="006E04A4" w:rsidRDefault="00105968" w:rsidP="00C84F80">
            <w:pPr>
              <w:keepNext/>
            </w:pPr>
          </w:p>
        </w:tc>
      </w:tr>
      <w:tr w:rsidR="007351AF" w14:paraId="0B833133" w14:textId="77777777" w:rsidTr="00055526">
        <w:trPr>
          <w:cantSplit/>
        </w:trPr>
        <w:tc>
          <w:tcPr>
            <w:tcW w:w="567" w:type="dxa"/>
          </w:tcPr>
          <w:p w14:paraId="0B833130" w14:textId="77777777" w:rsidR="001D7AF0" w:rsidRDefault="005E7203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14:paraId="0B833131" w14:textId="77777777" w:rsidR="006E04A4" w:rsidRDefault="005E7203" w:rsidP="000326E3">
            <w:r>
              <w:t xml:space="preserve">2016/17:228 av Erik Ottoson (M) </w:t>
            </w:r>
            <w:r>
              <w:br/>
              <w:t>Digitaliseringspolitiken</w:t>
            </w:r>
          </w:p>
        </w:tc>
        <w:tc>
          <w:tcPr>
            <w:tcW w:w="2055" w:type="dxa"/>
          </w:tcPr>
          <w:p w14:paraId="0B833132" w14:textId="77777777" w:rsidR="006E04A4" w:rsidRDefault="00105968" w:rsidP="00C84F80"/>
        </w:tc>
      </w:tr>
      <w:tr w:rsidR="007351AF" w14:paraId="0B833137" w14:textId="77777777" w:rsidTr="00055526">
        <w:trPr>
          <w:cantSplit/>
        </w:trPr>
        <w:tc>
          <w:tcPr>
            <w:tcW w:w="567" w:type="dxa"/>
          </w:tcPr>
          <w:p w14:paraId="0B833134" w14:textId="77777777" w:rsidR="001D7AF0" w:rsidRDefault="005E7203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14:paraId="0B833135" w14:textId="77777777" w:rsidR="006E04A4" w:rsidRDefault="005E7203" w:rsidP="000326E3">
            <w:r>
              <w:t xml:space="preserve">2016/17:235 av Maria Weimer (L) </w:t>
            </w:r>
            <w:r>
              <w:br/>
              <w:t>De afghanska tolkarnas rättigheter</w:t>
            </w:r>
          </w:p>
        </w:tc>
        <w:tc>
          <w:tcPr>
            <w:tcW w:w="2055" w:type="dxa"/>
          </w:tcPr>
          <w:p w14:paraId="0B833136" w14:textId="77777777" w:rsidR="006E04A4" w:rsidRDefault="00105968" w:rsidP="00C84F80"/>
        </w:tc>
      </w:tr>
      <w:tr w:rsidR="007351AF" w14:paraId="0B83313B" w14:textId="77777777" w:rsidTr="00055526">
        <w:trPr>
          <w:cantSplit/>
        </w:trPr>
        <w:tc>
          <w:tcPr>
            <w:tcW w:w="567" w:type="dxa"/>
          </w:tcPr>
          <w:p w14:paraId="0B833138" w14:textId="77777777" w:rsidR="001D7AF0" w:rsidRDefault="00105968" w:rsidP="00C84F80">
            <w:pPr>
              <w:keepNext/>
            </w:pPr>
          </w:p>
        </w:tc>
        <w:tc>
          <w:tcPr>
            <w:tcW w:w="6663" w:type="dxa"/>
          </w:tcPr>
          <w:p w14:paraId="0B833139" w14:textId="77777777" w:rsidR="006E04A4" w:rsidRDefault="005E7203" w:rsidP="000326E3">
            <w:pPr>
              <w:pStyle w:val="HuvudrubrikEnsam"/>
              <w:keepNext/>
            </w:pPr>
            <w:r>
              <w:t>Ärenden för bordläggning</w:t>
            </w:r>
          </w:p>
        </w:tc>
        <w:tc>
          <w:tcPr>
            <w:tcW w:w="2055" w:type="dxa"/>
          </w:tcPr>
          <w:p w14:paraId="0B83313A" w14:textId="77777777" w:rsidR="006E04A4" w:rsidRDefault="005E7203" w:rsidP="00C84F80">
            <w:pPr>
              <w:pStyle w:val="HuvudrubrikKolumn3"/>
              <w:keepNext/>
            </w:pPr>
            <w:r>
              <w:t>Reservationer</w:t>
            </w:r>
          </w:p>
        </w:tc>
      </w:tr>
      <w:tr w:rsidR="007351AF" w14:paraId="0B83313F" w14:textId="77777777" w:rsidTr="00055526">
        <w:trPr>
          <w:cantSplit/>
        </w:trPr>
        <w:tc>
          <w:tcPr>
            <w:tcW w:w="567" w:type="dxa"/>
          </w:tcPr>
          <w:p w14:paraId="0B83313C" w14:textId="77777777" w:rsidR="001D7AF0" w:rsidRDefault="00105968" w:rsidP="00C84F80">
            <w:pPr>
              <w:keepNext/>
            </w:pPr>
          </w:p>
        </w:tc>
        <w:tc>
          <w:tcPr>
            <w:tcW w:w="6663" w:type="dxa"/>
          </w:tcPr>
          <w:p w14:paraId="0B83313D" w14:textId="77777777" w:rsidR="006E04A4" w:rsidRDefault="005E7203" w:rsidP="000326E3">
            <w:pPr>
              <w:pStyle w:val="renderubrik"/>
            </w:pPr>
            <w:r>
              <w:t>Kulturutskottets betänkande</w:t>
            </w:r>
          </w:p>
        </w:tc>
        <w:tc>
          <w:tcPr>
            <w:tcW w:w="2055" w:type="dxa"/>
          </w:tcPr>
          <w:p w14:paraId="0B83313E" w14:textId="77777777" w:rsidR="006E04A4" w:rsidRDefault="00105968" w:rsidP="00C84F80">
            <w:pPr>
              <w:keepNext/>
            </w:pPr>
          </w:p>
        </w:tc>
      </w:tr>
      <w:tr w:rsidR="007351AF" w14:paraId="0B833143" w14:textId="77777777" w:rsidTr="00055526">
        <w:trPr>
          <w:cantSplit/>
        </w:trPr>
        <w:tc>
          <w:tcPr>
            <w:tcW w:w="567" w:type="dxa"/>
          </w:tcPr>
          <w:p w14:paraId="0B833140" w14:textId="77777777" w:rsidR="001D7AF0" w:rsidRDefault="005E7203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14:paraId="0B833141" w14:textId="77777777" w:rsidR="006E04A4" w:rsidRDefault="005E7203" w:rsidP="000326E3">
            <w:r>
              <w:t>Bet. 2016/17:KrU3 En avgiftsfri filmgranskning och utvidgad ledsagarregel</w:t>
            </w:r>
          </w:p>
        </w:tc>
        <w:tc>
          <w:tcPr>
            <w:tcW w:w="2055" w:type="dxa"/>
          </w:tcPr>
          <w:p w14:paraId="0B833142" w14:textId="77777777" w:rsidR="006E04A4" w:rsidRDefault="005E7203" w:rsidP="00C84F80">
            <w:r>
              <w:t>3 res. (M, C, L, KD)</w:t>
            </w:r>
          </w:p>
        </w:tc>
      </w:tr>
      <w:tr w:rsidR="007351AF" w14:paraId="0B833147" w14:textId="77777777" w:rsidTr="00055526">
        <w:trPr>
          <w:cantSplit/>
        </w:trPr>
        <w:tc>
          <w:tcPr>
            <w:tcW w:w="567" w:type="dxa"/>
          </w:tcPr>
          <w:p w14:paraId="0B833144" w14:textId="77777777" w:rsidR="001D7AF0" w:rsidRDefault="00105968" w:rsidP="00C84F80">
            <w:pPr>
              <w:keepNext/>
            </w:pPr>
          </w:p>
        </w:tc>
        <w:tc>
          <w:tcPr>
            <w:tcW w:w="6663" w:type="dxa"/>
          </w:tcPr>
          <w:p w14:paraId="0B833145" w14:textId="77777777" w:rsidR="006E04A4" w:rsidRDefault="005E7203" w:rsidP="000326E3">
            <w:pPr>
              <w:pStyle w:val="renderubrik"/>
            </w:pPr>
            <w:r>
              <w:t>Justitieutskottets utlåtande</w:t>
            </w:r>
          </w:p>
        </w:tc>
        <w:tc>
          <w:tcPr>
            <w:tcW w:w="2055" w:type="dxa"/>
          </w:tcPr>
          <w:p w14:paraId="0B833146" w14:textId="77777777" w:rsidR="006E04A4" w:rsidRDefault="00105968" w:rsidP="00C84F80">
            <w:pPr>
              <w:keepNext/>
            </w:pPr>
          </w:p>
        </w:tc>
      </w:tr>
      <w:tr w:rsidR="007351AF" w14:paraId="0B83314B" w14:textId="77777777" w:rsidTr="00055526">
        <w:trPr>
          <w:cantSplit/>
        </w:trPr>
        <w:tc>
          <w:tcPr>
            <w:tcW w:w="567" w:type="dxa"/>
          </w:tcPr>
          <w:p w14:paraId="0B833148" w14:textId="77777777" w:rsidR="001D7AF0" w:rsidRDefault="005E7203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14:paraId="0B833149" w14:textId="77777777" w:rsidR="006E04A4" w:rsidRDefault="005E7203" w:rsidP="000326E3">
            <w:r>
              <w:t>Utl. 2016/17:JuU23 Den parlamentariska kontrollen av Europol</w:t>
            </w:r>
          </w:p>
        </w:tc>
        <w:tc>
          <w:tcPr>
            <w:tcW w:w="2055" w:type="dxa"/>
          </w:tcPr>
          <w:p w14:paraId="0B83314A" w14:textId="77777777" w:rsidR="006E04A4" w:rsidRDefault="00105968" w:rsidP="00C84F80"/>
        </w:tc>
      </w:tr>
      <w:tr w:rsidR="007351AF" w14:paraId="0B83314F" w14:textId="77777777" w:rsidTr="00055526">
        <w:trPr>
          <w:cantSplit/>
        </w:trPr>
        <w:tc>
          <w:tcPr>
            <w:tcW w:w="567" w:type="dxa"/>
          </w:tcPr>
          <w:p w14:paraId="0B83314C" w14:textId="77777777" w:rsidR="001D7AF0" w:rsidRDefault="00105968" w:rsidP="00C84F80">
            <w:pPr>
              <w:keepNext/>
            </w:pPr>
          </w:p>
        </w:tc>
        <w:tc>
          <w:tcPr>
            <w:tcW w:w="6663" w:type="dxa"/>
          </w:tcPr>
          <w:p w14:paraId="0B83314D" w14:textId="77777777" w:rsidR="006E04A4" w:rsidRDefault="005E7203" w:rsidP="000326E3">
            <w:pPr>
              <w:pStyle w:val="renderubrik"/>
            </w:pPr>
            <w:r>
              <w:t>Socialutskottets betänkande</w:t>
            </w:r>
          </w:p>
        </w:tc>
        <w:tc>
          <w:tcPr>
            <w:tcW w:w="2055" w:type="dxa"/>
          </w:tcPr>
          <w:p w14:paraId="0B83314E" w14:textId="77777777" w:rsidR="006E04A4" w:rsidRDefault="00105968" w:rsidP="00C84F80">
            <w:pPr>
              <w:keepNext/>
            </w:pPr>
          </w:p>
        </w:tc>
      </w:tr>
      <w:tr w:rsidR="007351AF" w14:paraId="0B833153" w14:textId="77777777" w:rsidTr="00055526">
        <w:trPr>
          <w:cantSplit/>
        </w:trPr>
        <w:tc>
          <w:tcPr>
            <w:tcW w:w="567" w:type="dxa"/>
          </w:tcPr>
          <w:p w14:paraId="0B833150" w14:textId="77777777" w:rsidR="001D7AF0" w:rsidRDefault="005E7203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14:paraId="0B833151" w14:textId="77777777" w:rsidR="006E04A4" w:rsidRDefault="005E7203" w:rsidP="000326E3">
            <w:r>
              <w:t>Bet. 2016/17:SoU5 En ny hälso- och sjukvårdslag</w:t>
            </w:r>
          </w:p>
        </w:tc>
        <w:tc>
          <w:tcPr>
            <w:tcW w:w="2055" w:type="dxa"/>
          </w:tcPr>
          <w:p w14:paraId="0B833152" w14:textId="77777777" w:rsidR="006E04A4" w:rsidRDefault="005E7203" w:rsidP="00C84F80">
            <w:r>
              <w:t>3 res. (M, SD, V)</w:t>
            </w:r>
          </w:p>
        </w:tc>
      </w:tr>
      <w:tr w:rsidR="007351AF" w14:paraId="0B833157" w14:textId="77777777" w:rsidTr="00055526">
        <w:trPr>
          <w:cantSplit/>
        </w:trPr>
        <w:tc>
          <w:tcPr>
            <w:tcW w:w="567" w:type="dxa"/>
          </w:tcPr>
          <w:p w14:paraId="0B833154" w14:textId="77777777" w:rsidR="001D7AF0" w:rsidRDefault="00105968" w:rsidP="00C84F80">
            <w:pPr>
              <w:keepNext/>
            </w:pPr>
          </w:p>
        </w:tc>
        <w:tc>
          <w:tcPr>
            <w:tcW w:w="6663" w:type="dxa"/>
          </w:tcPr>
          <w:p w14:paraId="0B833155" w14:textId="77777777" w:rsidR="006E04A4" w:rsidRDefault="005E7203" w:rsidP="000326E3">
            <w:pPr>
              <w:pStyle w:val="renderubrik"/>
            </w:pPr>
            <w:r>
              <w:t>Socialförsäkringsutskottets betänkanden</w:t>
            </w:r>
          </w:p>
        </w:tc>
        <w:tc>
          <w:tcPr>
            <w:tcW w:w="2055" w:type="dxa"/>
          </w:tcPr>
          <w:p w14:paraId="0B833156" w14:textId="77777777" w:rsidR="006E04A4" w:rsidRDefault="00105968" w:rsidP="00C84F80">
            <w:pPr>
              <w:keepNext/>
            </w:pPr>
          </w:p>
        </w:tc>
      </w:tr>
      <w:tr w:rsidR="007351AF" w14:paraId="0B83315B" w14:textId="77777777" w:rsidTr="00055526">
        <w:trPr>
          <w:cantSplit/>
        </w:trPr>
        <w:tc>
          <w:tcPr>
            <w:tcW w:w="567" w:type="dxa"/>
          </w:tcPr>
          <w:p w14:paraId="0B833158" w14:textId="77777777" w:rsidR="001D7AF0" w:rsidRDefault="005E7203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14:paraId="0B833159" w14:textId="77777777" w:rsidR="006E04A4" w:rsidRDefault="005E7203" w:rsidP="000326E3">
            <w:r>
              <w:t>Bet. 2016/17:SfU8 Uppföljning av återvändandedirektivet och direktivet om varaktigt bosatta tredjelandsmedborgares ställning</w:t>
            </w:r>
          </w:p>
        </w:tc>
        <w:tc>
          <w:tcPr>
            <w:tcW w:w="2055" w:type="dxa"/>
          </w:tcPr>
          <w:p w14:paraId="0B83315A" w14:textId="77777777" w:rsidR="006E04A4" w:rsidRDefault="005E7203" w:rsidP="00C84F80">
            <w:r>
              <w:t>2 res. (SD)</w:t>
            </w:r>
          </w:p>
        </w:tc>
      </w:tr>
      <w:tr w:rsidR="007351AF" w14:paraId="0B83315F" w14:textId="77777777" w:rsidTr="00055526">
        <w:trPr>
          <w:cantSplit/>
        </w:trPr>
        <w:tc>
          <w:tcPr>
            <w:tcW w:w="567" w:type="dxa"/>
          </w:tcPr>
          <w:p w14:paraId="0B83315C" w14:textId="77777777" w:rsidR="001D7AF0" w:rsidRDefault="005E7203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14:paraId="0B83315D" w14:textId="77777777" w:rsidR="006E04A4" w:rsidRDefault="005E7203" w:rsidP="000326E3">
            <w:r>
              <w:t>Bet. 2016/17:SfU12 Socialavgifter</w:t>
            </w:r>
          </w:p>
        </w:tc>
        <w:tc>
          <w:tcPr>
            <w:tcW w:w="2055" w:type="dxa"/>
          </w:tcPr>
          <w:p w14:paraId="0B83315E" w14:textId="77777777" w:rsidR="006E04A4" w:rsidRDefault="005E7203" w:rsidP="00C84F80">
            <w:r>
              <w:t>1 res. (SD, L)</w:t>
            </w:r>
          </w:p>
        </w:tc>
      </w:tr>
      <w:tr w:rsidR="007351AF" w14:paraId="0B833163" w14:textId="77777777" w:rsidTr="00055526">
        <w:trPr>
          <w:cantSplit/>
        </w:trPr>
        <w:tc>
          <w:tcPr>
            <w:tcW w:w="567" w:type="dxa"/>
          </w:tcPr>
          <w:p w14:paraId="0B833160" w14:textId="77777777" w:rsidR="001D7AF0" w:rsidRDefault="00105968" w:rsidP="00C84F80">
            <w:pPr>
              <w:keepNext/>
            </w:pPr>
          </w:p>
        </w:tc>
        <w:tc>
          <w:tcPr>
            <w:tcW w:w="6663" w:type="dxa"/>
          </w:tcPr>
          <w:p w14:paraId="0B833161" w14:textId="34881BF1" w:rsidR="006E04A4" w:rsidRDefault="00105968" w:rsidP="000326E3">
            <w:pPr>
              <w:pStyle w:val="HuvudrubrikEnsam"/>
              <w:keepNext/>
            </w:pPr>
            <w:r>
              <w:t>Debatt med anledning av i</w:t>
            </w:r>
            <w:bookmarkStart w:id="4" w:name="_GoBack"/>
            <w:bookmarkEnd w:id="4"/>
            <w:r w:rsidR="005E7203">
              <w:t>nterpellationssvar</w:t>
            </w:r>
          </w:p>
        </w:tc>
        <w:tc>
          <w:tcPr>
            <w:tcW w:w="2055" w:type="dxa"/>
          </w:tcPr>
          <w:p w14:paraId="0B833162" w14:textId="77777777" w:rsidR="006E04A4" w:rsidRDefault="00105968" w:rsidP="00C84F80">
            <w:pPr>
              <w:keepNext/>
            </w:pPr>
          </w:p>
        </w:tc>
      </w:tr>
      <w:tr w:rsidR="007351AF" w14:paraId="0B833167" w14:textId="77777777" w:rsidTr="00055526">
        <w:trPr>
          <w:cantSplit/>
        </w:trPr>
        <w:tc>
          <w:tcPr>
            <w:tcW w:w="567" w:type="dxa"/>
          </w:tcPr>
          <w:p w14:paraId="0B833164" w14:textId="77777777" w:rsidR="001D7AF0" w:rsidRDefault="00105968" w:rsidP="00C84F80">
            <w:pPr>
              <w:keepNext/>
            </w:pPr>
          </w:p>
        </w:tc>
        <w:tc>
          <w:tcPr>
            <w:tcW w:w="6663" w:type="dxa"/>
          </w:tcPr>
          <w:p w14:paraId="0B833165" w14:textId="77777777" w:rsidR="006E04A4" w:rsidRDefault="005E7203" w:rsidP="000326E3">
            <w:pPr>
              <w:pStyle w:val="renderubrik"/>
            </w:pPr>
            <w:r>
              <w:t>Statsrådet Gabriel Wikström (S)</w:t>
            </w:r>
          </w:p>
        </w:tc>
        <w:tc>
          <w:tcPr>
            <w:tcW w:w="2055" w:type="dxa"/>
          </w:tcPr>
          <w:p w14:paraId="0B833166" w14:textId="77777777" w:rsidR="006E04A4" w:rsidRDefault="00105968" w:rsidP="00C84F80">
            <w:pPr>
              <w:keepNext/>
            </w:pPr>
          </w:p>
        </w:tc>
      </w:tr>
      <w:tr w:rsidR="007351AF" w14:paraId="0B83316B" w14:textId="77777777" w:rsidTr="00055526">
        <w:trPr>
          <w:cantSplit/>
        </w:trPr>
        <w:tc>
          <w:tcPr>
            <w:tcW w:w="567" w:type="dxa"/>
          </w:tcPr>
          <w:p w14:paraId="0B833168" w14:textId="77777777" w:rsidR="001D7AF0" w:rsidRDefault="005E7203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14:paraId="0B833169" w14:textId="77777777" w:rsidR="006E04A4" w:rsidRDefault="005E7203" w:rsidP="000326E3">
            <w:r>
              <w:t>2016/17:234 av Shadiye Heydari (S)</w:t>
            </w:r>
            <w:r>
              <w:br/>
              <w:t>Akutsjukvården i Göteborgsområdet</w:t>
            </w:r>
          </w:p>
        </w:tc>
        <w:tc>
          <w:tcPr>
            <w:tcW w:w="2055" w:type="dxa"/>
          </w:tcPr>
          <w:p w14:paraId="0B83316A" w14:textId="77777777" w:rsidR="006E04A4" w:rsidRDefault="00105968" w:rsidP="00C84F80"/>
        </w:tc>
      </w:tr>
      <w:tr w:rsidR="007351AF" w14:paraId="0B83316F" w14:textId="77777777" w:rsidTr="00055526">
        <w:trPr>
          <w:cantSplit/>
        </w:trPr>
        <w:tc>
          <w:tcPr>
            <w:tcW w:w="567" w:type="dxa"/>
          </w:tcPr>
          <w:p w14:paraId="0B83316C" w14:textId="77777777" w:rsidR="001D7AF0" w:rsidRDefault="005E7203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14:paraId="0B83316D" w14:textId="77777777" w:rsidR="006E04A4" w:rsidRDefault="005E7203" w:rsidP="000326E3">
            <w:r>
              <w:t>2016/17:236 av Jeff Ahl (SD)</w:t>
            </w:r>
            <w:r>
              <w:br/>
              <w:t>Tandvårdsavgifter för pensionärer</w:t>
            </w:r>
          </w:p>
        </w:tc>
        <w:tc>
          <w:tcPr>
            <w:tcW w:w="2055" w:type="dxa"/>
          </w:tcPr>
          <w:p w14:paraId="0B83316E" w14:textId="77777777" w:rsidR="006E04A4" w:rsidRDefault="00105968" w:rsidP="00C84F80"/>
        </w:tc>
      </w:tr>
      <w:tr w:rsidR="007351AF" w14:paraId="0B833173" w14:textId="77777777" w:rsidTr="00055526">
        <w:trPr>
          <w:cantSplit/>
        </w:trPr>
        <w:tc>
          <w:tcPr>
            <w:tcW w:w="567" w:type="dxa"/>
          </w:tcPr>
          <w:p w14:paraId="0B833170" w14:textId="77777777" w:rsidR="001D7AF0" w:rsidRDefault="00105968" w:rsidP="00C84F80">
            <w:pPr>
              <w:keepNext/>
            </w:pPr>
          </w:p>
        </w:tc>
        <w:tc>
          <w:tcPr>
            <w:tcW w:w="6663" w:type="dxa"/>
          </w:tcPr>
          <w:p w14:paraId="0B833171" w14:textId="77777777" w:rsidR="006E04A4" w:rsidRDefault="005E7203" w:rsidP="000326E3">
            <w:pPr>
              <w:pStyle w:val="renderubrik"/>
            </w:pPr>
            <w:r>
              <w:t>Statsrådet Peter Eriksson (MP)</w:t>
            </w:r>
          </w:p>
        </w:tc>
        <w:tc>
          <w:tcPr>
            <w:tcW w:w="2055" w:type="dxa"/>
          </w:tcPr>
          <w:p w14:paraId="0B833172" w14:textId="77777777" w:rsidR="006E04A4" w:rsidRDefault="00105968" w:rsidP="00C84F80">
            <w:pPr>
              <w:keepNext/>
            </w:pPr>
          </w:p>
        </w:tc>
      </w:tr>
      <w:tr w:rsidR="007351AF" w14:paraId="0B833177" w14:textId="77777777" w:rsidTr="00055526">
        <w:trPr>
          <w:cantSplit/>
        </w:trPr>
        <w:tc>
          <w:tcPr>
            <w:tcW w:w="567" w:type="dxa"/>
          </w:tcPr>
          <w:p w14:paraId="0B833174" w14:textId="77777777" w:rsidR="001D7AF0" w:rsidRDefault="005E7203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14:paraId="0B833175" w14:textId="77777777" w:rsidR="006E04A4" w:rsidRDefault="005E7203" w:rsidP="000326E3">
            <w:r>
              <w:t>2016/17:218 av Lotta Finstorp (M)</w:t>
            </w:r>
            <w:r>
              <w:br/>
              <w:t>Försämrad postutdelning i glesbygden</w:t>
            </w:r>
          </w:p>
        </w:tc>
        <w:tc>
          <w:tcPr>
            <w:tcW w:w="2055" w:type="dxa"/>
          </w:tcPr>
          <w:p w14:paraId="0B833176" w14:textId="77777777" w:rsidR="006E04A4" w:rsidRDefault="00105968" w:rsidP="00C84F80"/>
        </w:tc>
      </w:tr>
    </w:tbl>
    <w:p w14:paraId="0B833178" w14:textId="77777777" w:rsidR="00517888" w:rsidRPr="00F221DA" w:rsidRDefault="005E7203" w:rsidP="00137840">
      <w:pPr>
        <w:pStyle w:val="Blankrad"/>
      </w:pPr>
      <w:r>
        <w:t xml:space="preserve">     </w:t>
      </w:r>
    </w:p>
    <w:p w14:paraId="0B833179" w14:textId="77777777" w:rsidR="00121B42" w:rsidRDefault="005E7203" w:rsidP="00121B42">
      <w:pPr>
        <w:pStyle w:val="Blankrad"/>
      </w:pPr>
      <w:r>
        <w:t xml:space="preserve">     </w:t>
      </w:r>
    </w:p>
    <w:p w14:paraId="0B83317A" w14:textId="77777777" w:rsidR="006E04A4" w:rsidRPr="00F221DA" w:rsidRDefault="00105968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7351AF" w14:paraId="0B83317D" w14:textId="77777777" w:rsidTr="00D774A8">
        <w:tc>
          <w:tcPr>
            <w:tcW w:w="567" w:type="dxa"/>
          </w:tcPr>
          <w:p w14:paraId="0B83317B" w14:textId="77777777" w:rsidR="00D774A8" w:rsidRDefault="00105968">
            <w:pPr>
              <w:pStyle w:val="IngenText"/>
            </w:pPr>
          </w:p>
        </w:tc>
        <w:tc>
          <w:tcPr>
            <w:tcW w:w="8718" w:type="dxa"/>
          </w:tcPr>
          <w:p w14:paraId="0B83317C" w14:textId="77777777" w:rsidR="00D774A8" w:rsidRDefault="005E7203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14:paraId="0B83317E" w14:textId="77777777" w:rsidR="006E04A4" w:rsidRPr="00852BA1" w:rsidRDefault="00105968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6E04A4" w:rsidRPr="00852BA1" w:rsidSect="00B42C75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833190" w14:textId="77777777" w:rsidR="00430748" w:rsidRDefault="005E7203">
      <w:pPr>
        <w:spacing w:line="240" w:lineRule="auto"/>
      </w:pPr>
      <w:r>
        <w:separator/>
      </w:r>
    </w:p>
  </w:endnote>
  <w:endnote w:type="continuationSeparator" w:id="0">
    <w:p w14:paraId="0B833192" w14:textId="77777777" w:rsidR="00430748" w:rsidRDefault="005E72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2000503080000020003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833185" w14:textId="77777777" w:rsidR="00D73249" w:rsidRDefault="005E7203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 w:rsidR="00105968">
      <w:rPr>
        <w:noProof/>
      </w:rPr>
      <w:t>2</w:t>
    </w:r>
    <w:r>
      <w:fldChar w:fldCharType="end"/>
    </w:r>
    <w:r>
      <w:t xml:space="preserve"> (</w:t>
    </w:r>
    <w:fldSimple w:instr=" NUMPAGES ">
      <w:r w:rsidR="00105968">
        <w:rPr>
          <w:noProof/>
        </w:rPr>
        <w:t>2</w:t>
      </w:r>
    </w:fldSimple>
    <w:r>
      <w:t>)</w:t>
    </w:r>
  </w:p>
  <w:p w14:paraId="0B833186" w14:textId="77777777" w:rsidR="00D73249" w:rsidRDefault="00105968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83318A" w14:textId="77777777" w:rsidR="00D73249" w:rsidRDefault="005E7203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 w:rsidR="00105968">
      <w:rPr>
        <w:noProof/>
      </w:rPr>
      <w:t>1</w:t>
    </w:r>
    <w:r>
      <w:fldChar w:fldCharType="end"/>
    </w:r>
    <w:r>
      <w:t xml:space="preserve"> (</w:t>
    </w:r>
    <w:fldSimple w:instr=" NUMPAGES ">
      <w:r w:rsidR="00105968">
        <w:rPr>
          <w:noProof/>
        </w:rPr>
        <w:t>2</w:t>
      </w:r>
    </w:fldSimple>
    <w:r>
      <w:t>)</w:t>
    </w:r>
  </w:p>
  <w:p w14:paraId="0B83318B" w14:textId="77777777" w:rsidR="00D73249" w:rsidRDefault="0010596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83318C" w14:textId="77777777" w:rsidR="00430748" w:rsidRDefault="005E7203">
      <w:pPr>
        <w:spacing w:line="240" w:lineRule="auto"/>
      </w:pPr>
      <w:r>
        <w:separator/>
      </w:r>
    </w:p>
  </w:footnote>
  <w:footnote w:type="continuationSeparator" w:id="0">
    <w:p w14:paraId="0B83318E" w14:textId="77777777" w:rsidR="00430748" w:rsidRDefault="005E720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833180" w14:textId="77777777" w:rsidR="00D73249" w:rsidRDefault="005E7203">
    <w:pPr>
      <w:pStyle w:val="Sidhuvud"/>
      <w:tabs>
        <w:tab w:val="clear" w:pos="4536"/>
      </w:tabs>
    </w:pPr>
    <w:fldSimple w:instr=" DOCPROPERTY  DocumentDate  \* MERGEFORMAT ">
      <w:r>
        <w:t>Tisdagen den 31 januari 2017</w:t>
      </w:r>
    </w:fldSimple>
  </w:p>
  <w:p w14:paraId="0B833181" w14:textId="77777777" w:rsidR="00D73249" w:rsidRDefault="005E7203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0B833182" w14:textId="77777777" w:rsidR="00D73249" w:rsidRDefault="00105968"/>
  <w:p w14:paraId="0B833183" w14:textId="77777777" w:rsidR="00D73249" w:rsidRDefault="0010596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833187" w14:textId="77777777" w:rsidR="00D73249" w:rsidRDefault="005E7203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0B83318C" wp14:editId="0B83318D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B833188" w14:textId="77777777" w:rsidR="00D73249" w:rsidRDefault="005E7203" w:rsidP="00BE217A">
    <w:pPr>
      <w:pStyle w:val="Dokumentrubrik"/>
      <w:spacing w:after="360"/>
    </w:pPr>
    <w:r>
      <w:t>Föredragningslista</w:t>
    </w:r>
  </w:p>
  <w:p w14:paraId="0B833189" w14:textId="77777777" w:rsidR="00D73249" w:rsidRDefault="0010596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 w15:restartNumberingAfterBreak="0">
    <w:nsid w:val="54A1785E"/>
    <w:multiLevelType w:val="hybridMultilevel"/>
    <w:tmpl w:val="BDE47E9A"/>
    <w:lvl w:ilvl="0" w:tplc="AA3E7CAE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B9D4AB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BE0F3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F4052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6467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862F2E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CF262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906B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0ACD10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7351AF"/>
    <w:rsid w:val="00105968"/>
    <w:rsid w:val="00430748"/>
    <w:rsid w:val="005E7203"/>
    <w:rsid w:val="00735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33115"/>
  <w15:docId w15:val="{3E59B7D5-C14D-4AE4-BC50-5DD7F986E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6723c7cfd798c36389bb1045c9b7354d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98aeb66e78b2e81acff379f2e0e94d27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2017-01-31</SAFIR_Sammantradesdatum_Doc>
    <SAFIR_SammantradeID xmlns="C07A1A6C-0B19-41D9-BDF8-F523BA3921EB">949fc686-05cf-4dd6-932f-cb03f60a2d01</SAFIR_SammantradeID>
    <SAFIR_FlistaStatus_Doc xmlns="C07A1A6C-0B19-41D9-BDF8-F523BA3921EB">Publicerad</SAFIR_FlistaStatus_Doc>
    <SAFIR_FlistaEdited_Doc xmlns="C07A1A6C-0B19-41D9-BDF8-F523BA3921EB">true</SAFIR_FlistaEdited_Doc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E23C2E-46A0-4C82-AE38-DDC35F8213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7A1A6C-0B19-41D9-BDF8-F523BA3921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F2590D-632C-43BE-9516-675C9AA8E211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C07A1A6C-0B19-41D9-BDF8-F523BA3921EB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F9A53A7-DBEC-4B24-9AB3-5F3D713ACF03}">
  <ds:schemaRefs/>
</ds:datastoreItem>
</file>

<file path=customXml/itemProps4.xml><?xml version="1.0" encoding="utf-8"?>
<ds:datastoreItem xmlns:ds="http://schemas.openxmlformats.org/officeDocument/2006/customXml" ds:itemID="{20F70A0A-D84A-4F70-8BBD-FB5D7F105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259</TotalTime>
  <Pages>2</Pages>
  <Words>173</Words>
  <Characters>1188</Characters>
  <Application>Microsoft Office Word</Application>
  <DocSecurity>0</DocSecurity>
  <Lines>99</Lines>
  <Paragraphs>52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Ulrika Lindhe</cp:lastModifiedBy>
  <cp:revision>49</cp:revision>
  <cp:lastPrinted>2012-12-12T21:41:00Z</cp:lastPrinted>
  <dcterms:created xsi:type="dcterms:W3CDTF">2013-03-22T09:28:00Z</dcterms:created>
  <dcterms:modified xsi:type="dcterms:W3CDTF">2017-01-31T09:06:00Z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Tisdagen den 31 januari 2017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Publicerad</vt:lpwstr>
  </property>
  <property fmtid="{D5CDD505-2E9C-101B-9397-08002B2CF9AE}" pid="10" name="SAFIR_FlistaEdited_Doc">
    <vt:bool>true</vt:bool>
  </property>
</Properties>
</file>