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AFC727335F74AC1873B489C35791913"/>
        </w:placeholder>
        <w15:appearance w15:val="hidden"/>
        <w:text/>
      </w:sdtPr>
      <w:sdtEndPr/>
      <w:sdtContent>
        <w:p w:rsidRPr="00E43660" w:rsidR="00AF30DD" w:rsidP="00CC4C93" w:rsidRDefault="00AF30DD" w14:paraId="73C2FDB4" w14:textId="77777777">
          <w:pPr>
            <w:pStyle w:val="Rubrik1"/>
          </w:pPr>
          <w:r w:rsidRPr="00E43660">
            <w:t>Förslag till riksdagsbeslut</w:t>
          </w:r>
        </w:p>
      </w:sdtContent>
    </w:sdt>
    <w:sdt>
      <w:sdtPr>
        <w:alias w:val="Yrkande 1"/>
        <w:tag w:val="d62ecc83-99d1-4f88-9634-e22504963938"/>
        <w:id w:val="-1410075107"/>
        <w:lock w:val="sdtLocked"/>
      </w:sdtPr>
      <w:sdtEndPr/>
      <w:sdtContent>
        <w:p w:rsidR="00DE001C" w:rsidRDefault="00BF3BDE" w14:paraId="73C2FDB5" w14:textId="77777777">
          <w:pPr>
            <w:pStyle w:val="Frslagstext"/>
          </w:pPr>
          <w:r>
            <w:t>Riksdagen ställer sig bakom det som anförs i motionen om att se över och analysera en förändrad förlossningsvård, för att skapa en vårdkedja och ett teamarbete mellan mödravård, förlossningsvård och eftervård och tillkännager detta för regeringen.</w:t>
          </w:r>
        </w:p>
      </w:sdtContent>
    </w:sdt>
    <w:p w:rsidRPr="00E43660" w:rsidR="00AF30DD" w:rsidP="00AF30DD" w:rsidRDefault="000156D9" w14:paraId="73C2FDB6" w14:textId="77777777">
      <w:pPr>
        <w:pStyle w:val="Rubrik1"/>
      </w:pPr>
      <w:bookmarkStart w:name="MotionsStart" w:id="0"/>
      <w:bookmarkEnd w:id="0"/>
      <w:r w:rsidRPr="00E43660">
        <w:t>Motivering</w:t>
      </w:r>
    </w:p>
    <w:p w:rsidRPr="00E43660" w:rsidR="00657253" w:rsidP="00657253" w:rsidRDefault="00A342A2" w14:paraId="73C2FDB7" w14:textId="77777777">
      <w:pPr>
        <w:ind w:firstLine="0"/>
      </w:pPr>
      <w:r w:rsidRPr="00E43660">
        <w:rPr>
          <w:rStyle w:val="NormalutanindragellerluftChar"/>
        </w:rPr>
        <w:t xml:space="preserve">De kvinnodominerade yrkena återfinns till stor del inom offentlig sektor, en sektor där många kvinnor tidigare varit hänvisade till en enda arbetsgivare och där reformen med etableringsfriheten gjort det möjligt att söka och få anställning hos flera olika arbetsgivare. Att kunna erbjuda en mångfald är till fördel för påverkan på arbete och </w:t>
      </w:r>
      <w:proofErr w:type="gramStart"/>
      <w:r w:rsidRPr="00E43660">
        <w:rPr>
          <w:rStyle w:val="NormalutanindragellerluftChar"/>
        </w:rPr>
        <w:t>verksamhetsutveckling både för personal och för dem som verksamheten är till för.</w:t>
      </w:r>
      <w:proofErr w:type="gramEnd"/>
      <w:r w:rsidRPr="00E43660" w:rsidR="00657253">
        <w:t xml:space="preserve"> </w:t>
      </w:r>
    </w:p>
    <w:p w:rsidRPr="00E43660" w:rsidR="006A4E84" w:rsidP="00657253" w:rsidRDefault="00A342A2" w14:paraId="73C2FDB8" w14:textId="77777777">
      <w:pPr>
        <w:ind w:firstLine="0"/>
      </w:pPr>
      <w:r w:rsidRPr="00E43660">
        <w:t>Borttagandet av glastaket för att kunna söka och få F-skattsedel är också en åtgärd som tillhör ett modernt samhälle och som gjort det möjligt för kvinnor att start</w:t>
      </w:r>
      <w:r w:rsidRPr="00E43660" w:rsidR="000E4D2F">
        <w:t>a och driva egna verksamheter inom</w:t>
      </w:r>
      <w:r w:rsidRPr="00E43660">
        <w:t xml:space="preserve"> områden där de har en gedigen </w:t>
      </w:r>
      <w:r w:rsidRPr="00E43660" w:rsidR="000E4D2F">
        <w:t>yrkes</w:t>
      </w:r>
      <w:r w:rsidRPr="00E43660" w:rsidR="007D608C">
        <w:t xml:space="preserve">kunskap och </w:t>
      </w:r>
      <w:r w:rsidRPr="00E43660">
        <w:t>kompetens efter år av praktisk erfarenhet</w:t>
      </w:r>
      <w:r w:rsidRPr="00E43660" w:rsidR="007E0ACF">
        <w:t xml:space="preserve"> och genomförda utbildningar</w:t>
      </w:r>
      <w:r w:rsidRPr="00E43660">
        <w:t>.</w:t>
      </w:r>
    </w:p>
    <w:p w:rsidRPr="00E43660" w:rsidR="006A4E84" w:rsidP="00657253" w:rsidRDefault="00156C9B" w14:paraId="73C2FDB9" w14:textId="7B53D270">
      <w:r w:rsidRPr="00E43660">
        <w:lastRenderedPageBreak/>
        <w:t xml:space="preserve">Det har </w:t>
      </w:r>
      <w:r w:rsidRPr="00E43660" w:rsidR="00A342A2">
        <w:t xml:space="preserve">öppnats upp för nya möjligheter till vardagsinnovationer med nytänkande kring funktion och förändrade arbetssätt. Detta bryter ny mark samt skapar möjligheter. I detta sammanhang skapar vård på rätt nivå möjligheter och effektivitet. Inte minst </w:t>
      </w:r>
      <w:r w:rsidRPr="00E43660" w:rsidR="00E86440">
        <w:t xml:space="preserve">kan </w:t>
      </w:r>
      <w:r w:rsidRPr="00E43660" w:rsidR="00A342A2">
        <w:t>platsbrist på sjukhus avlastas om verksamhet kan utföras på rätt nivå. Det finns all anledning att utreda detta. Ett område som det finns möj</w:t>
      </w:r>
      <w:r w:rsidRPr="00E43660" w:rsidR="00310FB1">
        <w:t>ligheter att utveckla är specialistmödravård, där man genom att</w:t>
      </w:r>
      <w:r w:rsidRPr="00E43660" w:rsidR="00A342A2">
        <w:t xml:space="preserve"> lägga mer fokus på mö</w:t>
      </w:r>
      <w:r w:rsidRPr="00E43660" w:rsidR="00310FB1">
        <w:t>dravården</w:t>
      </w:r>
      <w:r w:rsidRPr="00E43660" w:rsidR="00A91729">
        <w:t>,</w:t>
      </w:r>
      <w:r w:rsidRPr="00E43660" w:rsidR="00310FB1">
        <w:t xml:space="preserve"> skulle kunna </w:t>
      </w:r>
      <w:r w:rsidRPr="00E43660" w:rsidR="00A342A2">
        <w:t>avlasta förlossningsklinikerna. Idag kan såväl CTG som ultraljud utföras på mödravården</w:t>
      </w:r>
      <w:r w:rsidRPr="00E43660" w:rsidR="00A91729">
        <w:t>,</w:t>
      </w:r>
      <w:r w:rsidRPr="00E43660" w:rsidR="00A342A2">
        <w:t xml:space="preserve"> varför då inte ta tillvara på d</w:t>
      </w:r>
      <w:r w:rsidR="00753054">
        <w:t>etta och sprida det över landet?</w:t>
      </w:r>
      <w:r w:rsidRPr="00E43660" w:rsidR="00A342A2">
        <w:t xml:space="preserve"> Vårdcentraler ska vara första steget i sjukvårdskedjan och olika professioner </w:t>
      </w:r>
      <w:r w:rsidRPr="00E43660" w:rsidR="00A91729">
        <w:t xml:space="preserve">ska </w:t>
      </w:r>
      <w:r w:rsidRPr="00E43660" w:rsidR="00A342A2">
        <w:t>kunna möta patienten. Så skulle det kunna vara även inom mödravården</w:t>
      </w:r>
      <w:r w:rsidRPr="00E43660" w:rsidR="00A91729">
        <w:t>,</w:t>
      </w:r>
      <w:r w:rsidRPr="00E43660" w:rsidR="00A342A2">
        <w:t xml:space="preserve"> om man lyssnar på kunskap inom professionen. </w:t>
      </w:r>
    </w:p>
    <w:p w:rsidRPr="00E43660" w:rsidR="00AF30DD" w:rsidP="00657253" w:rsidRDefault="00A342A2" w14:paraId="73C2FDBA" w14:textId="59BD0687">
      <w:r w:rsidRPr="00E43660">
        <w:t>Kvalificerade läkare och vårdprofession kan möta oro, komplikationer och frågeställningar som den gravida kvinnan har innan förlossningen. Obstetriker, barnmorskor, barnläkare och barnsjuksköterskor i arbetsteam kan skapa en lärande organisation i syfte att åstadkomma goda resultat för de som är beroende av deras kunskap. Detta s</w:t>
      </w:r>
      <w:r w:rsidRPr="00E43660" w:rsidR="00AE0A10">
        <w:t xml:space="preserve">kapar vård på rätt vårdnivå, </w:t>
      </w:r>
      <w:r w:rsidRPr="00E43660">
        <w:t xml:space="preserve">ger kontinuitet samt kostnadseffektivitet och resurseffektivitet. Målet </w:t>
      </w:r>
      <w:r w:rsidRPr="00E43660" w:rsidR="00AE0A10">
        <w:t xml:space="preserve">är </w:t>
      </w:r>
      <w:r w:rsidRPr="00E43660">
        <w:t>en unik och kvalitativ mödravård och förlossningsvård för kvinnor.</w:t>
      </w:r>
      <w:r w:rsidRPr="00E43660" w:rsidR="000D2666">
        <w:t xml:space="preserve"> För att </w:t>
      </w:r>
      <w:r w:rsidRPr="00E43660" w:rsidR="000D2666">
        <w:lastRenderedPageBreak/>
        <w:t>skapa en vårdkedja och ett teamarbete mellan mödravård, förlossningsvård och eftervård bör man därför utreda en förändrad förlossningsvård</w:t>
      </w:r>
      <w:r w:rsidR="00753054">
        <w:t>.</w:t>
      </w:r>
      <w:r w:rsidRPr="00E43660" w:rsidR="000D2666">
        <w:t xml:space="preserve"> </w:t>
      </w:r>
    </w:p>
    <w:bookmarkStart w:name="_GoBack" w:displacedByCustomXml="next" w:id="1"/>
    <w:bookmarkEnd w:displacedByCustomXml="next" w:id="1"/>
    <w:sdt>
      <w:sdtPr>
        <w:rPr>
          <w:i/>
          <w:noProof/>
        </w:rPr>
        <w:alias w:val="CC_Underskrifter"/>
        <w:tag w:val="CC_Underskrifter"/>
        <w:id w:val="583496634"/>
        <w:lock w:val="sdtContentLocked"/>
        <w:placeholder>
          <w:docPart w:val="CB6A7B8D77094947B66CF42C7BB14095"/>
        </w:placeholder>
        <w15:appearance w15:val="hidden"/>
      </w:sdtPr>
      <w:sdtEndPr>
        <w:rPr>
          <w:noProof w:val="0"/>
        </w:rPr>
      </w:sdtEndPr>
      <w:sdtContent>
        <w:p w:rsidRPr="00ED19F0" w:rsidR="00865E70" w:rsidP="00AB4460" w:rsidRDefault="00753054" w14:paraId="73C2FD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A15FC0" w:rsidRDefault="00A15FC0" w14:paraId="73C2FDC1" w14:textId="77777777"/>
    <w:sectPr w:rsidR="00A15FC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2FDC3" w14:textId="77777777" w:rsidR="00A342A2" w:rsidRDefault="00A342A2" w:rsidP="000C1CAD">
      <w:pPr>
        <w:spacing w:line="240" w:lineRule="auto"/>
      </w:pPr>
      <w:r>
        <w:separator/>
      </w:r>
    </w:p>
  </w:endnote>
  <w:endnote w:type="continuationSeparator" w:id="0">
    <w:p w14:paraId="73C2FDC4" w14:textId="77777777" w:rsidR="00A342A2" w:rsidRDefault="00A342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2FDC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5305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2FDCF" w14:textId="77777777" w:rsidR="005042BC" w:rsidRDefault="005042B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201509281121</w:instrText>
    </w:r>
    <w:r>
      <w:fldChar w:fldCharType="end"/>
    </w:r>
    <w:r>
      <w:instrText xml:space="preserve"> &gt; </w:instrText>
    </w:r>
    <w:r>
      <w:fldChar w:fldCharType="begin"/>
    </w:r>
    <w:r>
      <w:instrText xml:space="preserve"> PRINTDATE \@ "yyyyMMddHHmm" </w:instrText>
    </w:r>
    <w:r>
      <w:fldChar w:fldCharType="separate"/>
    </w:r>
    <w:r>
      <w:rPr>
        <w:noProof/>
      </w:rPr>
      <w:instrText>201510011654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16:54</w:instrText>
    </w:r>
    <w:r>
      <w:fldChar w:fldCharType="end"/>
    </w:r>
    <w:r>
      <w:instrText xml:space="preserve"> </w:instrText>
    </w:r>
    <w:r>
      <w:fldChar w:fldCharType="separate"/>
    </w:r>
    <w:r>
      <w:rPr>
        <w:noProof/>
      </w:rPr>
      <w:t>2015-10-01 16:54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2FDC1" w14:textId="77777777" w:rsidR="00A342A2" w:rsidRDefault="00A342A2" w:rsidP="000C1CAD">
      <w:pPr>
        <w:spacing w:line="240" w:lineRule="auto"/>
      </w:pPr>
      <w:r>
        <w:separator/>
      </w:r>
    </w:p>
  </w:footnote>
  <w:footnote w:type="continuationSeparator" w:id="0">
    <w:p w14:paraId="73C2FDC2" w14:textId="77777777" w:rsidR="00A342A2" w:rsidRDefault="00A342A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3C2FDC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53054" w14:paraId="73C2FDC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:1463</w:t>
        </w:r>
      </w:sdtContent>
    </w:sdt>
  </w:p>
  <w:p w:rsidR="00A42228" w:rsidP="00283E0F" w:rsidRDefault="00753054" w14:paraId="73C2FDCC" w14:textId="77777777">
    <w:pPr>
      <w:pStyle w:val="FSHRub2"/>
    </w:pPr>
    <w:sdt>
      <w:sdtPr>
        <w:alias w:val="CC_Noformat_Avtext"/>
        <w:tag w:val="CC_Noformat_Avtext"/>
        <w:id w:val="1389603703"/>
        <w:lock w:val="sdtContentLocked"/>
        <w15:appearance w15:val="hidden"/>
        <w:text/>
      </w:sdtPr>
      <w:sdtEndPr/>
      <w:sdtContent>
        <w:r>
          <w:t>av Ann-Charlotte Hammar Johnsson (M)</w:t>
        </w:r>
      </w:sdtContent>
    </w:sdt>
  </w:p>
  <w:sdt>
    <w:sdtPr>
      <w:alias w:val="CC_Noformat_Rubtext"/>
      <w:tag w:val="CC_Noformat_Rubtext"/>
      <w:id w:val="1800419874"/>
      <w:lock w:val="sdtLocked"/>
      <w15:appearance w15:val="hidden"/>
      <w:text/>
    </w:sdtPr>
    <w:sdtEndPr/>
    <w:sdtContent>
      <w:p w:rsidR="00A42228" w:rsidP="00283E0F" w:rsidRDefault="00A342A2" w14:paraId="73C2FDCD" w14:textId="77777777">
        <w:pPr>
          <w:pStyle w:val="FSHRub2"/>
        </w:pPr>
        <w:r>
          <w:t>Vårdkedja inom mödravård och förlossningsvård</w:t>
        </w:r>
      </w:p>
    </w:sdtContent>
  </w:sdt>
  <w:sdt>
    <w:sdtPr>
      <w:alias w:val="CC_Boilerplate_3"/>
      <w:tag w:val="CC_Boilerplate_3"/>
      <w:id w:val="-1567486118"/>
      <w:lock w:val="sdtContentLocked"/>
      <w15:appearance w15:val="hidden"/>
      <w:text w:multiLine="1"/>
    </w:sdtPr>
    <w:sdtEndPr/>
    <w:sdtContent>
      <w:p w:rsidR="00A42228" w:rsidP="00283E0F" w:rsidRDefault="00A42228" w14:paraId="73C2FDC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42A2"/>
    <w:rsid w:val="00003CCB"/>
    <w:rsid w:val="00006BF0"/>
    <w:rsid w:val="00010168"/>
    <w:rsid w:val="00010DF8"/>
    <w:rsid w:val="00011724"/>
    <w:rsid w:val="00011F33"/>
    <w:rsid w:val="00015064"/>
    <w:rsid w:val="000156D9"/>
    <w:rsid w:val="00022F5C"/>
    <w:rsid w:val="00024356"/>
    <w:rsid w:val="00024712"/>
    <w:rsid w:val="000269AE"/>
    <w:rsid w:val="00027AA1"/>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A7DAB"/>
    <w:rsid w:val="000B2DAD"/>
    <w:rsid w:val="000B559E"/>
    <w:rsid w:val="000B680E"/>
    <w:rsid w:val="000C1CAD"/>
    <w:rsid w:val="000C2EF9"/>
    <w:rsid w:val="000C34E6"/>
    <w:rsid w:val="000C4251"/>
    <w:rsid w:val="000D10B4"/>
    <w:rsid w:val="000D121B"/>
    <w:rsid w:val="000D23A4"/>
    <w:rsid w:val="000D2666"/>
    <w:rsid w:val="000D4D53"/>
    <w:rsid w:val="000D6584"/>
    <w:rsid w:val="000D7A5F"/>
    <w:rsid w:val="000E06CC"/>
    <w:rsid w:val="000E4CD8"/>
    <w:rsid w:val="000E4D2F"/>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6C9B"/>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24E7"/>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578B1"/>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0FB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2588"/>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79B"/>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2BC"/>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7253"/>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E84"/>
    <w:rsid w:val="006A5CAE"/>
    <w:rsid w:val="006A64C1"/>
    <w:rsid w:val="006B2851"/>
    <w:rsid w:val="006B3D40"/>
    <w:rsid w:val="006B4E46"/>
    <w:rsid w:val="006C1088"/>
    <w:rsid w:val="006C2631"/>
    <w:rsid w:val="006C4B9F"/>
    <w:rsid w:val="006C4BB8"/>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3054"/>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08C"/>
    <w:rsid w:val="007E0198"/>
    <w:rsid w:val="007E07AA"/>
    <w:rsid w:val="007E0ACF"/>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5FC0"/>
    <w:rsid w:val="00A1750A"/>
    <w:rsid w:val="00A24E73"/>
    <w:rsid w:val="00A25917"/>
    <w:rsid w:val="00A278AA"/>
    <w:rsid w:val="00A32445"/>
    <w:rsid w:val="00A32DC7"/>
    <w:rsid w:val="00A3316B"/>
    <w:rsid w:val="00A33D08"/>
    <w:rsid w:val="00A342A2"/>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1729"/>
    <w:rsid w:val="00A930A8"/>
    <w:rsid w:val="00A951A5"/>
    <w:rsid w:val="00A96870"/>
    <w:rsid w:val="00A969F4"/>
    <w:rsid w:val="00AA362D"/>
    <w:rsid w:val="00AA37DD"/>
    <w:rsid w:val="00AA71C8"/>
    <w:rsid w:val="00AA73AC"/>
    <w:rsid w:val="00AB1090"/>
    <w:rsid w:val="00AB111E"/>
    <w:rsid w:val="00AB11FF"/>
    <w:rsid w:val="00AB232B"/>
    <w:rsid w:val="00AB4460"/>
    <w:rsid w:val="00AB49B2"/>
    <w:rsid w:val="00AB7EC3"/>
    <w:rsid w:val="00AC01B5"/>
    <w:rsid w:val="00AC189C"/>
    <w:rsid w:val="00AC31E2"/>
    <w:rsid w:val="00AC3E22"/>
    <w:rsid w:val="00AD076C"/>
    <w:rsid w:val="00AD28F9"/>
    <w:rsid w:val="00AD2CD8"/>
    <w:rsid w:val="00AD66A9"/>
    <w:rsid w:val="00AD6D44"/>
    <w:rsid w:val="00AD75CE"/>
    <w:rsid w:val="00AE002B"/>
    <w:rsid w:val="00AE0A10"/>
    <w:rsid w:val="00AE2568"/>
    <w:rsid w:val="00AE2FEF"/>
    <w:rsid w:val="00AE7FFD"/>
    <w:rsid w:val="00AF30DD"/>
    <w:rsid w:val="00AF456B"/>
    <w:rsid w:val="00B026D0"/>
    <w:rsid w:val="00B03325"/>
    <w:rsid w:val="00B04A2E"/>
    <w:rsid w:val="00B050FD"/>
    <w:rsid w:val="00B05C79"/>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F5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3AB9"/>
    <w:rsid w:val="00BF01CE"/>
    <w:rsid w:val="00BF2758"/>
    <w:rsid w:val="00BF3A79"/>
    <w:rsid w:val="00BF3BDE"/>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1AD4"/>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001C"/>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660"/>
    <w:rsid w:val="00E43927"/>
    <w:rsid w:val="00E45A1C"/>
    <w:rsid w:val="00E47562"/>
    <w:rsid w:val="00E478BF"/>
    <w:rsid w:val="00E51761"/>
    <w:rsid w:val="00E51CBA"/>
    <w:rsid w:val="00E54192"/>
    <w:rsid w:val="00E54674"/>
    <w:rsid w:val="00E56359"/>
    <w:rsid w:val="00E567D6"/>
    <w:rsid w:val="00E60825"/>
    <w:rsid w:val="00E66F4E"/>
    <w:rsid w:val="00E71E88"/>
    <w:rsid w:val="00E72B6F"/>
    <w:rsid w:val="00E75807"/>
    <w:rsid w:val="00E7597A"/>
    <w:rsid w:val="00E75CE2"/>
    <w:rsid w:val="00E83DD2"/>
    <w:rsid w:val="00E86440"/>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6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C2FDB3"/>
  <w15:chartTrackingRefBased/>
  <w15:docId w15:val="{96B9830C-C23E-43A8-BC51-36AB83C7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FC727335F74AC1873B489C35791913"/>
        <w:category>
          <w:name w:val="Allmänt"/>
          <w:gallery w:val="placeholder"/>
        </w:category>
        <w:types>
          <w:type w:val="bbPlcHdr"/>
        </w:types>
        <w:behaviors>
          <w:behavior w:val="content"/>
        </w:behaviors>
        <w:guid w:val="{0445862D-0750-48D5-ABF0-7535E5E861DF}"/>
      </w:docPartPr>
      <w:docPartBody>
        <w:p w:rsidR="00681C74" w:rsidRDefault="00681C74">
          <w:pPr>
            <w:pStyle w:val="6AFC727335F74AC1873B489C35791913"/>
          </w:pPr>
          <w:r w:rsidRPr="009A726D">
            <w:rPr>
              <w:rStyle w:val="Platshllartext"/>
            </w:rPr>
            <w:t>Klicka här för att ange text.</w:t>
          </w:r>
        </w:p>
      </w:docPartBody>
    </w:docPart>
    <w:docPart>
      <w:docPartPr>
        <w:name w:val="CB6A7B8D77094947B66CF42C7BB14095"/>
        <w:category>
          <w:name w:val="Allmänt"/>
          <w:gallery w:val="placeholder"/>
        </w:category>
        <w:types>
          <w:type w:val="bbPlcHdr"/>
        </w:types>
        <w:behaviors>
          <w:behavior w:val="content"/>
        </w:behaviors>
        <w:guid w:val="{2F8A8EB3-4A20-40B2-AE3E-99E06672C154}"/>
      </w:docPartPr>
      <w:docPartBody>
        <w:p w:rsidR="00681C74" w:rsidRDefault="00681C74">
          <w:pPr>
            <w:pStyle w:val="CB6A7B8D77094947B66CF42C7BB1409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74"/>
    <w:rsid w:val="00681C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1C74"/>
    <w:rPr>
      <w:color w:val="F4B083" w:themeColor="accent2" w:themeTint="99"/>
    </w:rPr>
  </w:style>
  <w:style w:type="paragraph" w:customStyle="1" w:styleId="6AFC727335F74AC1873B489C35791913">
    <w:name w:val="6AFC727335F74AC1873B489C35791913"/>
  </w:style>
  <w:style w:type="paragraph" w:customStyle="1" w:styleId="9CCFE61C1C5A43D891EDE19463E6DD87">
    <w:name w:val="9CCFE61C1C5A43D891EDE19463E6DD87"/>
  </w:style>
  <w:style w:type="paragraph" w:customStyle="1" w:styleId="CB6A7B8D77094947B66CF42C7BB14095">
    <w:name w:val="CB6A7B8D77094947B66CF42C7BB14095"/>
  </w:style>
  <w:style w:type="paragraph" w:customStyle="1" w:styleId="FADECBD81B754A70ACF309A3C7390B13">
    <w:name w:val="FADECBD81B754A70ACF309A3C7390B13"/>
    <w:rsid w:val="00681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4556</RubrikLookup>
    <MotionGuid xmlns="00d11361-0b92-4bae-a181-288d6a55b763">6774c877-9b11-42ae-86ff-adc63083c5d6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209FF-7728-4B7E-9BBE-5BD9EA1F428D}"/>
</file>

<file path=customXml/itemProps2.xml><?xml version="1.0" encoding="utf-8"?>
<ds:datastoreItem xmlns:ds="http://schemas.openxmlformats.org/officeDocument/2006/customXml" ds:itemID="{FCD58755-E4AB-4132-B1F9-6A799E968EB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7AC0056-9584-40E6-952E-67D0E5A066C8}"/>
</file>

<file path=customXml/itemProps5.xml><?xml version="1.0" encoding="utf-8"?>
<ds:datastoreItem xmlns:ds="http://schemas.openxmlformats.org/officeDocument/2006/customXml" ds:itemID="{EAE45453-E911-414F-A5E2-2664B77EED4D}"/>
</file>

<file path=docProps/app.xml><?xml version="1.0" encoding="utf-8"?>
<Properties xmlns="http://schemas.openxmlformats.org/officeDocument/2006/extended-properties" xmlns:vt="http://schemas.openxmlformats.org/officeDocument/2006/docPropsVTypes">
  <Template>GranskaMot</Template>
  <TotalTime>59</TotalTime>
  <Pages>2</Pages>
  <Words>374</Words>
  <Characters>2208</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201516M1909 Vårdkedja inom mödravård och förlossningsvård</vt:lpstr>
      <vt:lpstr/>
    </vt:vector>
  </TitlesOfParts>
  <Company>Sveriges riksdag</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201516M1909 Vårdkedja inom mödravård och förlossningsvård</dc:title>
  <dc:subject/>
  <dc:creator>Lorri Mortensen Mates</dc:creator>
  <cp:keywords/>
  <dc:description/>
  <cp:lastModifiedBy>Kerstin Carlqvist</cp:lastModifiedBy>
  <cp:revision>29</cp:revision>
  <cp:lastPrinted>2015-10-01T14:54:00Z</cp:lastPrinted>
  <dcterms:created xsi:type="dcterms:W3CDTF">2015-09-28T09:21:00Z</dcterms:created>
  <dcterms:modified xsi:type="dcterms:W3CDTF">2016-08-23T07:07:00Z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*TA4EBC8DE77B6*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https://filur.riksdagen.se/drop/DropOffLibrary/TA4EBC8DE77B6.docx</vt:lpwstr>
  </property>
  <property fmtid="{D5CDD505-2E9C-101B-9397-08002B2CF9AE}" pid="11" name="RevisionsOn">
    <vt:lpwstr>1</vt:lpwstr>
  </property>
</Properties>
</file>