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CF7BC1E22C4D96AC8C3CA54CA94DF1"/>
        </w:placeholder>
        <w:text/>
      </w:sdtPr>
      <w:sdtEndPr/>
      <w:sdtContent>
        <w:p w:rsidRPr="009B062B" w:rsidR="00AF30DD" w:rsidP="00DA28CE" w:rsidRDefault="00AF30DD" w14:paraId="1E63C288" w14:textId="77777777">
          <w:pPr>
            <w:pStyle w:val="Rubrik1"/>
            <w:spacing w:after="300"/>
          </w:pPr>
          <w:r w:rsidRPr="009B062B">
            <w:t>Förslag till riksdagsbeslut</w:t>
          </w:r>
        </w:p>
      </w:sdtContent>
    </w:sdt>
    <w:sdt>
      <w:sdtPr>
        <w:alias w:val="Yrkande 1"/>
        <w:tag w:val="6aa38759-119a-4e2e-a489-49a8a4436a4f"/>
        <w:id w:val="1231653290"/>
        <w:lock w:val="sdtLocked"/>
      </w:sdtPr>
      <w:sdtEndPr/>
      <w:sdtContent>
        <w:p w:rsidR="00E6391E" w:rsidRDefault="00702E4A" w14:paraId="02BF69BC" w14:textId="77777777">
          <w:pPr>
            <w:pStyle w:val="Frslagstext"/>
          </w:pPr>
          <w:r>
            <w:t>Riksdagen ställer sig bakom det som anförs i motionen om att alla ungdomar någon gång under sin skoltid bör ges utbildning i entreprenörskap och tillkännager detta för regeringen.</w:t>
          </w:r>
        </w:p>
      </w:sdtContent>
    </w:sdt>
    <w:sdt>
      <w:sdtPr>
        <w:alias w:val="Yrkande 2"/>
        <w:tag w:val="0a759083-089c-493a-b2b1-a978119ea73b"/>
        <w:id w:val="-56395778"/>
        <w:lock w:val="sdtLocked"/>
      </w:sdtPr>
      <w:sdtEndPr/>
      <w:sdtContent>
        <w:p w:rsidR="00E6391E" w:rsidRDefault="00702E4A" w14:paraId="495288AF" w14:textId="10C36588">
          <w:pPr>
            <w:pStyle w:val="Frslagstext"/>
          </w:pPr>
          <w:r>
            <w:t>Riksdagen ställer sig bakom det som anförs i motionen om att man bör undersöka möjligheten att kunna erbjuda Ung Företagsamhets verksamhet till alla gymnasieskolor och alla linjer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94DBE0AEF94FFC8C5F5D41B211F273"/>
        </w:placeholder>
        <w:text/>
      </w:sdtPr>
      <w:sdtEndPr/>
      <w:sdtContent>
        <w:p w:rsidRPr="009B062B" w:rsidR="006D79C9" w:rsidP="00333E95" w:rsidRDefault="006D79C9" w14:paraId="0278B24D" w14:textId="77777777">
          <w:pPr>
            <w:pStyle w:val="Rubrik1"/>
          </w:pPr>
          <w:r>
            <w:t>Motivering</w:t>
          </w:r>
        </w:p>
      </w:sdtContent>
    </w:sdt>
    <w:p w:rsidR="00B16AFE" w:rsidP="00483B2D" w:rsidRDefault="00B16AFE" w14:paraId="6B5CE7AC" w14:textId="77777777">
      <w:pPr>
        <w:pStyle w:val="Normalutanindragellerluft"/>
      </w:pPr>
      <w:r>
        <w:t xml:space="preserve">Att det finns jobb och att nya jobb växer fram är av yttersta vikt för Sveriges framtid. Gårdagens småföretag är dagens stora företag. Därför är det av yttersta vikt att nya företag skapas och att någon skapar dem. Många gånger kommer de som startar företag själva från företagarfamiljer, men så behöver det inte enbart vara. Alla borde kunna få en chans att lära sig mera om företagsamhet och driva företag under sin tid i skolan för att på så vis bredda företagsamheten i Sverige. </w:t>
      </w:r>
    </w:p>
    <w:p w:rsidRPr="00B16AFE" w:rsidR="00B16AFE" w:rsidP="00483B2D" w:rsidRDefault="00B16AFE" w14:paraId="66309810" w14:textId="77777777">
      <w:r w:rsidRPr="00B16AFE">
        <w:t xml:space="preserve">Undervisning i entreprenörskap i skolan bör därför ges till alla någon gång under skoltiden. Vi behöver flera företagare och vi behöver ungdomar som blir företagare. Vi behöver underlätta och utöka rekryteringen till företagare. Ungdomar som inte varit i kontakt med företagande behöver också få chansen att prova på, för annars föreligger risken att de kanske inte själva ser sin möjlighet att bli företagare. Därför bör alla ungdomar någon gång under sin skoltid i grundskolan eller gymnasiet få utbildning i entreprenörskap. </w:t>
      </w:r>
    </w:p>
    <w:p w:rsidR="00483B2D" w:rsidP="00B16AFE" w:rsidRDefault="00B16AFE" w14:paraId="6C6616EA" w14:textId="77777777">
      <w:r w:rsidRPr="00B16AFE">
        <w:t xml:space="preserve">Ung </w:t>
      </w:r>
      <w:r w:rsidRPr="00B16AFE" w:rsidR="00BB612D">
        <w:t xml:space="preserve">Företagsamhet </w:t>
      </w:r>
      <w:r w:rsidRPr="00B16AFE">
        <w:t xml:space="preserve">bedriver verksamhet på de flesta skolor på gymnasiet men denna verksamhet behöver stöttas för att alla ungdomar på alla linjer ska få möjlighet </w:t>
      </w:r>
      <w:r w:rsidR="00BB612D">
        <w:t xml:space="preserve">att </w:t>
      </w:r>
    </w:p>
    <w:p w:rsidR="00483B2D" w:rsidRDefault="00483B2D" w14:paraId="7DEFF06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F186E" w:rsidP="00483B2D" w:rsidRDefault="00B16AFE" w14:paraId="714681D7" w14:textId="2389F104">
      <w:pPr>
        <w:pStyle w:val="Normalutanindragellerluft"/>
      </w:pPr>
      <w:bookmarkStart w:name="_GoBack" w:id="1"/>
      <w:bookmarkEnd w:id="1"/>
      <w:r w:rsidRPr="00B16AFE">
        <w:lastRenderedPageBreak/>
        <w:t xml:space="preserve">lära sig att driva företag. Därför bör </w:t>
      </w:r>
      <w:r w:rsidRPr="00B16AFE" w:rsidR="00BB612D">
        <w:t xml:space="preserve">Ung Företagsamhets </w:t>
      </w:r>
      <w:r w:rsidRPr="00B16AFE">
        <w:t>verksamhet utökas till alla gymnasieskolor och alla linjer.</w:t>
      </w:r>
    </w:p>
    <w:sdt>
      <w:sdtPr>
        <w:rPr>
          <w:i/>
          <w:noProof/>
        </w:rPr>
        <w:alias w:val="CC_Underskrifter"/>
        <w:tag w:val="CC_Underskrifter"/>
        <w:id w:val="583496634"/>
        <w:lock w:val="sdtContentLocked"/>
        <w:placeholder>
          <w:docPart w:val="D451E97F71C649C98A9662718D088D2A"/>
        </w:placeholder>
      </w:sdtPr>
      <w:sdtEndPr>
        <w:rPr>
          <w:i w:val="0"/>
          <w:noProof w:val="0"/>
        </w:rPr>
      </w:sdtEndPr>
      <w:sdtContent>
        <w:p w:rsidR="00EC1C1D" w:rsidP="00F55225" w:rsidRDefault="00EC1C1D" w14:paraId="48F4A4AC" w14:textId="77777777"/>
        <w:p w:rsidRPr="008E0FE2" w:rsidR="004801AC" w:rsidP="00F55225" w:rsidRDefault="00483B2D" w14:paraId="32E58A4B" w14:textId="126910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80B02" w:rsidRDefault="00580B02" w14:paraId="28825783" w14:textId="77777777"/>
    <w:sectPr w:rsidR="00580B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E9AD" w14:textId="77777777" w:rsidR="00DC2440" w:rsidRDefault="00DC2440" w:rsidP="000C1CAD">
      <w:pPr>
        <w:spacing w:line="240" w:lineRule="auto"/>
      </w:pPr>
      <w:r>
        <w:separator/>
      </w:r>
    </w:p>
  </w:endnote>
  <w:endnote w:type="continuationSeparator" w:id="0">
    <w:p w14:paraId="3B52D04B" w14:textId="77777777" w:rsidR="00DC2440" w:rsidRDefault="00DC24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3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111D" w14:textId="78C18F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522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78E2" w14:textId="32430DB3" w:rsidR="00262EA3" w:rsidRPr="00F55225" w:rsidRDefault="00262EA3" w:rsidP="00F552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E327" w14:textId="77777777" w:rsidR="00DC2440" w:rsidRDefault="00DC2440" w:rsidP="000C1CAD">
      <w:pPr>
        <w:spacing w:line="240" w:lineRule="auto"/>
      </w:pPr>
      <w:r>
        <w:separator/>
      </w:r>
    </w:p>
  </w:footnote>
  <w:footnote w:type="continuationSeparator" w:id="0">
    <w:p w14:paraId="02CA788A" w14:textId="77777777" w:rsidR="00DC2440" w:rsidRDefault="00DC24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9314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D1E366" wp14:anchorId="2CC997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3B2D" w14:paraId="1A689DBA" w14:textId="77777777">
                          <w:pPr>
                            <w:jc w:val="right"/>
                          </w:pPr>
                          <w:sdt>
                            <w:sdtPr>
                              <w:alias w:val="CC_Noformat_Partikod"/>
                              <w:tag w:val="CC_Noformat_Partikod"/>
                              <w:id w:val="-53464382"/>
                              <w:placeholder>
                                <w:docPart w:val="A7C594675D674543BDCAFAF617C608C0"/>
                              </w:placeholder>
                              <w:text/>
                            </w:sdtPr>
                            <w:sdtEndPr/>
                            <w:sdtContent>
                              <w:r w:rsidR="00B16AFE">
                                <w:t>M</w:t>
                              </w:r>
                            </w:sdtContent>
                          </w:sdt>
                          <w:sdt>
                            <w:sdtPr>
                              <w:alias w:val="CC_Noformat_Partinummer"/>
                              <w:tag w:val="CC_Noformat_Partinummer"/>
                              <w:id w:val="-1709555926"/>
                              <w:placeholder>
                                <w:docPart w:val="D45C3A8B54994A288880A8F7E89EF400"/>
                              </w:placeholder>
                              <w:text/>
                            </w:sdtPr>
                            <w:sdtEndPr/>
                            <w:sdtContent>
                              <w:r w:rsidR="000D1FA1">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C997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3B2D" w14:paraId="1A689DBA" w14:textId="77777777">
                    <w:pPr>
                      <w:jc w:val="right"/>
                    </w:pPr>
                    <w:sdt>
                      <w:sdtPr>
                        <w:alias w:val="CC_Noformat_Partikod"/>
                        <w:tag w:val="CC_Noformat_Partikod"/>
                        <w:id w:val="-53464382"/>
                        <w:placeholder>
                          <w:docPart w:val="A7C594675D674543BDCAFAF617C608C0"/>
                        </w:placeholder>
                        <w:text/>
                      </w:sdtPr>
                      <w:sdtEndPr/>
                      <w:sdtContent>
                        <w:r w:rsidR="00B16AFE">
                          <w:t>M</w:t>
                        </w:r>
                      </w:sdtContent>
                    </w:sdt>
                    <w:sdt>
                      <w:sdtPr>
                        <w:alias w:val="CC_Noformat_Partinummer"/>
                        <w:tag w:val="CC_Noformat_Partinummer"/>
                        <w:id w:val="-1709555926"/>
                        <w:placeholder>
                          <w:docPart w:val="D45C3A8B54994A288880A8F7E89EF400"/>
                        </w:placeholder>
                        <w:text/>
                      </w:sdtPr>
                      <w:sdtEndPr/>
                      <w:sdtContent>
                        <w:r w:rsidR="000D1FA1">
                          <w:t>1306</w:t>
                        </w:r>
                      </w:sdtContent>
                    </w:sdt>
                  </w:p>
                </w:txbxContent>
              </v:textbox>
              <w10:wrap anchorx="page"/>
            </v:shape>
          </w:pict>
        </mc:Fallback>
      </mc:AlternateContent>
    </w:r>
  </w:p>
  <w:p w:rsidRPr="00293C4F" w:rsidR="00262EA3" w:rsidP="00776B74" w:rsidRDefault="00262EA3" w14:paraId="7880EC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60F06E" w14:textId="77777777">
    <w:pPr>
      <w:jc w:val="right"/>
    </w:pPr>
  </w:p>
  <w:p w:rsidR="00262EA3" w:rsidP="00776B74" w:rsidRDefault="00262EA3" w14:paraId="66F46E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3B2D" w14:paraId="242623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23545F" wp14:anchorId="2B0D9B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3B2D" w14:paraId="662A01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6AFE">
          <w:t>M</w:t>
        </w:r>
      </w:sdtContent>
    </w:sdt>
    <w:sdt>
      <w:sdtPr>
        <w:alias w:val="CC_Noformat_Partinummer"/>
        <w:tag w:val="CC_Noformat_Partinummer"/>
        <w:id w:val="-2014525982"/>
        <w:text/>
      </w:sdtPr>
      <w:sdtEndPr/>
      <w:sdtContent>
        <w:r w:rsidR="000D1FA1">
          <w:t>1306</w:t>
        </w:r>
      </w:sdtContent>
    </w:sdt>
  </w:p>
  <w:p w:rsidRPr="008227B3" w:rsidR="00262EA3" w:rsidP="008227B3" w:rsidRDefault="00483B2D" w14:paraId="747C5A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3B2D" w14:paraId="619CD5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:661</w:t>
        </w:r>
      </w:sdtContent>
    </w:sdt>
  </w:p>
  <w:p w:rsidR="00262EA3" w:rsidP="00E03A3D" w:rsidRDefault="00483B2D" w14:paraId="58C214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00C498C2DDEC46C0A9AA504683DBB2C7"/>
      </w:placeholder>
      <w:text/>
    </w:sdtPr>
    <w:sdtEndPr/>
    <w:sdtContent>
      <w:p w:rsidR="00262EA3" w:rsidP="00283E0F" w:rsidRDefault="00B16AFE" w14:paraId="2892969C" w14:textId="77777777">
        <w:pPr>
          <w:pStyle w:val="FSHRub2"/>
        </w:pPr>
        <w:r>
          <w:t>Entreprenörskapsutbildning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AA8AC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6A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FA1"/>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B60"/>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B2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9B"/>
    <w:rsid w:val="004E62BE"/>
    <w:rsid w:val="004E7C93"/>
    <w:rsid w:val="004F06EC"/>
    <w:rsid w:val="004F08B5"/>
    <w:rsid w:val="004F10F0"/>
    <w:rsid w:val="004F1398"/>
    <w:rsid w:val="004F186E"/>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B02"/>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A"/>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AF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12D"/>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8A7"/>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A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440"/>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1E"/>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33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C1D"/>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BE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22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5A63C7"/>
  <w15:chartTrackingRefBased/>
  <w15:docId w15:val="{8387C422-F70E-4FF2-A512-B2A10CC1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CF7BC1E22C4D96AC8C3CA54CA94DF1"/>
        <w:category>
          <w:name w:val="Allmänt"/>
          <w:gallery w:val="placeholder"/>
        </w:category>
        <w:types>
          <w:type w:val="bbPlcHdr"/>
        </w:types>
        <w:behaviors>
          <w:behavior w:val="content"/>
        </w:behaviors>
        <w:guid w:val="{227F89F1-A8B3-43A9-833E-E0FE4347E192}"/>
      </w:docPartPr>
      <w:docPartBody>
        <w:p w:rsidR="00835B91" w:rsidRDefault="00652092">
          <w:pPr>
            <w:pStyle w:val="3ECF7BC1E22C4D96AC8C3CA54CA94DF1"/>
          </w:pPr>
          <w:r w:rsidRPr="005A0A93">
            <w:rPr>
              <w:rStyle w:val="Platshllartext"/>
            </w:rPr>
            <w:t>Förslag till riksdagsbeslut</w:t>
          </w:r>
        </w:p>
      </w:docPartBody>
    </w:docPart>
    <w:docPart>
      <w:docPartPr>
        <w:name w:val="9594DBE0AEF94FFC8C5F5D41B211F273"/>
        <w:category>
          <w:name w:val="Allmänt"/>
          <w:gallery w:val="placeholder"/>
        </w:category>
        <w:types>
          <w:type w:val="bbPlcHdr"/>
        </w:types>
        <w:behaviors>
          <w:behavior w:val="content"/>
        </w:behaviors>
        <w:guid w:val="{01F5C37A-842A-44D6-BF81-D6CEAA42388E}"/>
      </w:docPartPr>
      <w:docPartBody>
        <w:p w:rsidR="00835B91" w:rsidRDefault="00652092">
          <w:pPr>
            <w:pStyle w:val="9594DBE0AEF94FFC8C5F5D41B211F273"/>
          </w:pPr>
          <w:r w:rsidRPr="005A0A93">
            <w:rPr>
              <w:rStyle w:val="Platshllartext"/>
            </w:rPr>
            <w:t>Motivering</w:t>
          </w:r>
        </w:p>
      </w:docPartBody>
    </w:docPart>
    <w:docPart>
      <w:docPartPr>
        <w:name w:val="A7C594675D674543BDCAFAF617C608C0"/>
        <w:category>
          <w:name w:val="Allmänt"/>
          <w:gallery w:val="placeholder"/>
        </w:category>
        <w:types>
          <w:type w:val="bbPlcHdr"/>
        </w:types>
        <w:behaviors>
          <w:behavior w:val="content"/>
        </w:behaviors>
        <w:guid w:val="{CB763934-B2F4-4B46-A378-6228271583D2}"/>
      </w:docPartPr>
      <w:docPartBody>
        <w:p w:rsidR="00835B91" w:rsidRDefault="00652092">
          <w:pPr>
            <w:pStyle w:val="A7C594675D674543BDCAFAF617C608C0"/>
          </w:pPr>
          <w:r>
            <w:rPr>
              <w:rStyle w:val="Platshllartext"/>
            </w:rPr>
            <w:t xml:space="preserve"> </w:t>
          </w:r>
        </w:p>
      </w:docPartBody>
    </w:docPart>
    <w:docPart>
      <w:docPartPr>
        <w:name w:val="D45C3A8B54994A288880A8F7E89EF400"/>
        <w:category>
          <w:name w:val="Allmänt"/>
          <w:gallery w:val="placeholder"/>
        </w:category>
        <w:types>
          <w:type w:val="bbPlcHdr"/>
        </w:types>
        <w:behaviors>
          <w:behavior w:val="content"/>
        </w:behaviors>
        <w:guid w:val="{629E7C8B-C0C7-4419-B630-8A43EDB7B8F9}"/>
      </w:docPartPr>
      <w:docPartBody>
        <w:p w:rsidR="00835B91" w:rsidRDefault="00652092">
          <w:pPr>
            <w:pStyle w:val="D45C3A8B54994A288880A8F7E89EF400"/>
          </w:pPr>
          <w:r>
            <w:t xml:space="preserve"> </w:t>
          </w:r>
        </w:p>
      </w:docPartBody>
    </w:docPart>
    <w:docPart>
      <w:docPartPr>
        <w:name w:val="DefaultPlaceholder_-1854013440"/>
        <w:category>
          <w:name w:val="Allmänt"/>
          <w:gallery w:val="placeholder"/>
        </w:category>
        <w:types>
          <w:type w:val="bbPlcHdr"/>
        </w:types>
        <w:behaviors>
          <w:behavior w:val="content"/>
        </w:behaviors>
        <w:guid w:val="{479E8502-3E62-4330-9D2A-F7F2DCF9B5B0}"/>
      </w:docPartPr>
      <w:docPartBody>
        <w:p w:rsidR="00835B91" w:rsidRDefault="00CC2322">
          <w:r w:rsidRPr="0082792F">
            <w:rPr>
              <w:rStyle w:val="Platshllartext"/>
            </w:rPr>
            <w:t>Klicka eller tryck här för att ange text.</w:t>
          </w:r>
        </w:p>
      </w:docPartBody>
    </w:docPart>
    <w:docPart>
      <w:docPartPr>
        <w:name w:val="00C498C2DDEC46C0A9AA504683DBB2C7"/>
        <w:category>
          <w:name w:val="Allmänt"/>
          <w:gallery w:val="placeholder"/>
        </w:category>
        <w:types>
          <w:type w:val="bbPlcHdr"/>
        </w:types>
        <w:behaviors>
          <w:behavior w:val="content"/>
        </w:behaviors>
        <w:guid w:val="{E48E6737-15F1-4CB1-929C-91E4DFD02EC5}"/>
      </w:docPartPr>
      <w:docPartBody>
        <w:p w:rsidR="00835B91" w:rsidRDefault="00CC2322">
          <w:r w:rsidRPr="0082792F">
            <w:rPr>
              <w:rStyle w:val="Platshllartext"/>
            </w:rPr>
            <w:t>[ange din text här]</w:t>
          </w:r>
        </w:p>
      </w:docPartBody>
    </w:docPart>
    <w:docPart>
      <w:docPartPr>
        <w:name w:val="D451E97F71C649C98A9662718D088D2A"/>
        <w:category>
          <w:name w:val="Allmänt"/>
          <w:gallery w:val="placeholder"/>
        </w:category>
        <w:types>
          <w:type w:val="bbPlcHdr"/>
        </w:types>
        <w:behaviors>
          <w:behavior w:val="content"/>
        </w:behaviors>
        <w:guid w:val="{C215C8D0-BC4D-491E-8E32-34120603D89E}"/>
      </w:docPartPr>
      <w:docPartBody>
        <w:p w:rsidR="00285D35" w:rsidRDefault="00285D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22"/>
    <w:rsid w:val="00285D35"/>
    <w:rsid w:val="00652092"/>
    <w:rsid w:val="007A21A9"/>
    <w:rsid w:val="00835B91"/>
    <w:rsid w:val="00CC2322"/>
    <w:rsid w:val="00D32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2322"/>
    <w:rPr>
      <w:color w:val="F4B083" w:themeColor="accent2" w:themeTint="99"/>
    </w:rPr>
  </w:style>
  <w:style w:type="paragraph" w:customStyle="1" w:styleId="3ECF7BC1E22C4D96AC8C3CA54CA94DF1">
    <w:name w:val="3ECF7BC1E22C4D96AC8C3CA54CA94DF1"/>
  </w:style>
  <w:style w:type="paragraph" w:customStyle="1" w:styleId="3A613F63F24D46BFA55765601C9519D4">
    <w:name w:val="3A613F63F24D46BFA55765601C9519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8CF646367346B89F1B9BF12425B2F0">
    <w:name w:val="A28CF646367346B89F1B9BF12425B2F0"/>
  </w:style>
  <w:style w:type="paragraph" w:customStyle="1" w:styleId="9594DBE0AEF94FFC8C5F5D41B211F273">
    <w:name w:val="9594DBE0AEF94FFC8C5F5D41B211F273"/>
  </w:style>
  <w:style w:type="paragraph" w:customStyle="1" w:styleId="AC216CD4B74146A6A41D1896227AF50D">
    <w:name w:val="AC216CD4B74146A6A41D1896227AF50D"/>
  </w:style>
  <w:style w:type="paragraph" w:customStyle="1" w:styleId="A464C96B5DE14CFE83C4CA0648E7CF2F">
    <w:name w:val="A464C96B5DE14CFE83C4CA0648E7CF2F"/>
  </w:style>
  <w:style w:type="paragraph" w:customStyle="1" w:styleId="A7C594675D674543BDCAFAF617C608C0">
    <w:name w:val="A7C594675D674543BDCAFAF617C608C0"/>
  </w:style>
  <w:style w:type="paragraph" w:customStyle="1" w:styleId="D45C3A8B54994A288880A8F7E89EF400">
    <w:name w:val="D45C3A8B54994A288880A8F7E89EF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C3FAD-08D9-4ED5-B499-90AA963C2A9D}"/>
</file>

<file path=customXml/itemProps2.xml><?xml version="1.0" encoding="utf-8"?>
<ds:datastoreItem xmlns:ds="http://schemas.openxmlformats.org/officeDocument/2006/customXml" ds:itemID="{6DBC1E41-78A2-439C-B895-4E90FE2419C1}"/>
</file>

<file path=customXml/itemProps3.xml><?xml version="1.0" encoding="utf-8"?>
<ds:datastoreItem xmlns:ds="http://schemas.openxmlformats.org/officeDocument/2006/customXml" ds:itemID="{D92DA7A7-DC03-495D-94D9-7C5743CBC82B}"/>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1494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M1306 Entreprenörskapsutbildning i skolan</vt:lpstr>
      <vt:lpstr>
      </vt:lpstr>
    </vt:vector>
  </TitlesOfParts>
  <Company>Sveriges riksdag</Company>
  <LinksUpToDate>false</LinksUpToDate>
  <CharactersWithSpaces>1763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