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930454" w:rsidRDefault="00C22C20" w14:paraId="560641BD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3A5D2BD15056490C91368FC464E457B3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b2d60c37-f9d0-421c-afe0-90cd5b29cc80"/>
        <w:id w:val="-662776514"/>
        <w:lock w:val="sdtLocked"/>
      </w:sdtPr>
      <w:sdtEndPr/>
      <w:sdtContent>
        <w:p w:rsidR="009C208A" w:rsidRDefault="00495B68" w14:paraId="0ECC1D9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frågan om hur man tillgodogör sig den digitala tekniken och om att underlätta hanteringen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5F48BFD5537493E842E2C414D8B6E76"/>
        </w:placeholder>
        <w:text/>
      </w:sdtPr>
      <w:sdtEndPr/>
      <w:sdtContent>
        <w:p w:rsidRPr="009B062B" w:rsidR="006D79C9" w:rsidP="00333E95" w:rsidRDefault="006D79C9" w14:paraId="41AD753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6D57C0" w:rsidP="00C22C20" w:rsidRDefault="006D57C0" w14:paraId="73D788E9" w14:textId="1F211B19">
      <w:pPr>
        <w:pStyle w:val="Normalutanindragellerluft"/>
      </w:pPr>
      <w:r w:rsidRPr="00C22C20">
        <w:rPr>
          <w:spacing w:val="-3"/>
        </w:rPr>
        <w:t>I dag när man har fått en vapenlicens beviljad ska denna uppvisas vid kontroller och inköp</w:t>
      </w:r>
      <w:r>
        <w:t xml:space="preserve"> </w:t>
      </w:r>
      <w:r w:rsidRPr="00C22C20">
        <w:rPr>
          <w:spacing w:val="-3"/>
        </w:rPr>
        <w:t>av ammunition. Det finns starka önskemål i civilsamhället om att underlätta och använda</w:t>
      </w:r>
      <w:r>
        <w:t xml:space="preserve"> </w:t>
      </w:r>
      <w:r w:rsidRPr="00C22C20">
        <w:rPr>
          <w:spacing w:val="-3"/>
        </w:rPr>
        <w:t>dagens teknik när det gäller en elektronisk licens som kan bekräftas med mobilt bank-id.</w:t>
      </w:r>
    </w:p>
    <w:sdt>
      <w:sdtPr>
        <w:alias w:val="CC_Underskrifter"/>
        <w:tag w:val="CC_Underskrifter"/>
        <w:id w:val="583496634"/>
        <w:lock w:val="sdtContentLocked"/>
        <w:placeholder>
          <w:docPart w:val="BED7DD6034F340D08BDE64824A777C26"/>
        </w:placeholder>
      </w:sdtPr>
      <w:sdtEndPr/>
      <w:sdtContent>
        <w:p w:rsidR="00930454" w:rsidP="00930454" w:rsidRDefault="00930454" w14:paraId="025F902C" w14:textId="77777777"/>
        <w:p w:rsidRPr="008E0FE2" w:rsidR="004801AC" w:rsidP="00930454" w:rsidRDefault="00C22C20" w14:paraId="2AC776CC" w14:textId="057736A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C208A" w14:paraId="266F0889" w14:textId="77777777">
        <w:trPr>
          <w:cantSplit/>
        </w:trPr>
        <w:tc>
          <w:tcPr>
            <w:tcW w:w="50" w:type="pct"/>
            <w:vAlign w:val="bottom"/>
          </w:tcPr>
          <w:p w:rsidR="009C208A" w:rsidRDefault="00495B68" w14:paraId="03D8C50D" w14:textId="77777777">
            <w:pPr>
              <w:pStyle w:val="Underskrifter"/>
              <w:spacing w:after="0"/>
            </w:pPr>
            <w:r>
              <w:t>Johan Löfstrand (S)</w:t>
            </w:r>
          </w:p>
        </w:tc>
        <w:tc>
          <w:tcPr>
            <w:tcW w:w="50" w:type="pct"/>
            <w:vAlign w:val="bottom"/>
          </w:tcPr>
          <w:p w:rsidR="009C208A" w:rsidRDefault="009C208A" w14:paraId="2E0C3C38" w14:textId="77777777">
            <w:pPr>
              <w:pStyle w:val="Underskrifter"/>
              <w:spacing w:after="0"/>
            </w:pPr>
          </w:p>
        </w:tc>
      </w:tr>
      <w:tr w:rsidR="009C208A" w14:paraId="267B420F" w14:textId="77777777">
        <w:trPr>
          <w:cantSplit/>
        </w:trPr>
        <w:tc>
          <w:tcPr>
            <w:tcW w:w="50" w:type="pct"/>
            <w:vAlign w:val="bottom"/>
          </w:tcPr>
          <w:p w:rsidR="009C208A" w:rsidRDefault="00495B68" w14:paraId="0CA74198" w14:textId="77777777">
            <w:pPr>
              <w:pStyle w:val="Underskrifter"/>
              <w:spacing w:after="0"/>
            </w:pPr>
            <w:r>
              <w:t>Eva Lindh (S)</w:t>
            </w:r>
          </w:p>
        </w:tc>
        <w:tc>
          <w:tcPr>
            <w:tcW w:w="50" w:type="pct"/>
            <w:vAlign w:val="bottom"/>
          </w:tcPr>
          <w:p w:rsidR="009C208A" w:rsidRDefault="00495B68" w14:paraId="078C252F" w14:textId="77777777">
            <w:pPr>
              <w:pStyle w:val="Underskrifter"/>
              <w:spacing w:after="0"/>
            </w:pPr>
            <w:r>
              <w:t>Johan Andersson (S)</w:t>
            </w:r>
          </w:p>
        </w:tc>
      </w:tr>
      <w:tr w:rsidR="009C208A" w14:paraId="4F93B370" w14:textId="77777777">
        <w:trPr>
          <w:cantSplit/>
        </w:trPr>
        <w:tc>
          <w:tcPr>
            <w:tcW w:w="50" w:type="pct"/>
            <w:vAlign w:val="bottom"/>
          </w:tcPr>
          <w:p w:rsidR="009C208A" w:rsidRDefault="00495B68" w14:paraId="61A205F3" w14:textId="77777777">
            <w:pPr>
              <w:pStyle w:val="Underskrifter"/>
              <w:spacing w:after="0"/>
            </w:pPr>
            <w:r>
              <w:t>Mattias Ottosson (S)</w:t>
            </w:r>
          </w:p>
        </w:tc>
        <w:tc>
          <w:tcPr>
            <w:tcW w:w="50" w:type="pct"/>
            <w:vAlign w:val="bottom"/>
          </w:tcPr>
          <w:p w:rsidR="009C208A" w:rsidRDefault="00495B68" w14:paraId="1FCB2694" w14:textId="77777777">
            <w:pPr>
              <w:pStyle w:val="Underskrifter"/>
              <w:spacing w:after="0"/>
            </w:pPr>
            <w:r>
              <w:t>Teresa Carvalho (S)</w:t>
            </w:r>
          </w:p>
        </w:tc>
      </w:tr>
    </w:tbl>
    <w:p w:rsidR="00044934" w:rsidRDefault="00044934" w14:paraId="08A8FB1E" w14:textId="77777777"/>
    <w:sectPr w:rsidR="00044934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0B8E" w14:textId="77777777" w:rsidR="006D57C0" w:rsidRDefault="006D57C0" w:rsidP="000C1CAD">
      <w:pPr>
        <w:spacing w:line="240" w:lineRule="auto"/>
      </w:pPr>
      <w:r>
        <w:separator/>
      </w:r>
    </w:p>
  </w:endnote>
  <w:endnote w:type="continuationSeparator" w:id="0">
    <w:p w14:paraId="5555BC18" w14:textId="77777777" w:rsidR="006D57C0" w:rsidRDefault="006D57C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520A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0C9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E5B7" w14:textId="3E06AC04" w:rsidR="00262EA3" w:rsidRPr="00930454" w:rsidRDefault="00262EA3" w:rsidP="0093045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ACF60" w14:textId="77777777" w:rsidR="006D57C0" w:rsidRDefault="006D57C0" w:rsidP="000C1CAD">
      <w:pPr>
        <w:spacing w:line="240" w:lineRule="auto"/>
      </w:pPr>
      <w:r>
        <w:separator/>
      </w:r>
    </w:p>
  </w:footnote>
  <w:footnote w:type="continuationSeparator" w:id="0">
    <w:p w14:paraId="74F20C8D" w14:textId="77777777" w:rsidR="006D57C0" w:rsidRDefault="006D57C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CD6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17A9D8C" wp14:editId="07FAFEF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71EC04" w14:textId="65AD9900" w:rsidR="00262EA3" w:rsidRDefault="00C22C2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D57C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6D57C0">
                                <w:t>1343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7A9D8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071EC04" w14:textId="65AD9900" w:rsidR="00262EA3" w:rsidRDefault="00C22C2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D57C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6D57C0">
                          <w:t>1343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4FF17B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BC72" w14:textId="77777777" w:rsidR="00262EA3" w:rsidRDefault="00262EA3" w:rsidP="008563AC">
    <w:pPr>
      <w:jc w:val="right"/>
    </w:pPr>
  </w:p>
  <w:p w14:paraId="38BB42E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8F7F" w14:textId="77777777" w:rsidR="00262EA3" w:rsidRDefault="00C22C2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314345B" wp14:editId="79294CB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028FB91" w14:textId="307C5038" w:rsidR="00262EA3" w:rsidRDefault="00C22C2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3045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D57C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D57C0">
          <w:t>1343</w:t>
        </w:r>
      </w:sdtContent>
    </w:sdt>
  </w:p>
  <w:p w14:paraId="2F47AA0A" w14:textId="77777777" w:rsidR="00262EA3" w:rsidRPr="008227B3" w:rsidRDefault="00C22C2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B531C98" w14:textId="18AC4092" w:rsidR="00262EA3" w:rsidRPr="008227B3" w:rsidRDefault="00C22C2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3045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30454">
          <w:t>:1557</w:t>
        </w:r>
      </w:sdtContent>
    </w:sdt>
  </w:p>
  <w:p w14:paraId="6E7CE0B0" w14:textId="4A2A2B1F" w:rsidR="00262EA3" w:rsidRDefault="00C22C2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30454">
          <w:t>av Johan Löfstrand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7C4A850" w14:textId="56DB676B" w:rsidR="00262EA3" w:rsidRDefault="006D57C0" w:rsidP="00283E0F">
        <w:pPr>
          <w:pStyle w:val="FSHRub2"/>
        </w:pPr>
        <w:r>
          <w:t>Vapenlicens och digital teknik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E79DFF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6D57C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09A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4934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B6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BD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57C0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454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208A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2C20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FF944F"/>
  <w15:chartTrackingRefBased/>
  <w15:docId w15:val="{9A406007-CCA6-46BA-ABC0-14F73287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5D2BD15056490C91368FC464E457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9E454B-0A45-4610-8D34-A8095D21FBC6}"/>
      </w:docPartPr>
      <w:docPartBody>
        <w:p w:rsidR="00336887" w:rsidRDefault="00336887">
          <w:pPr>
            <w:pStyle w:val="3A5D2BD15056490C91368FC464E457B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5F48BFD5537493E842E2C414D8B6E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4390C9-DF61-4927-8682-095E02D8B74B}"/>
      </w:docPartPr>
      <w:docPartBody>
        <w:p w:rsidR="00336887" w:rsidRDefault="00336887">
          <w:pPr>
            <w:pStyle w:val="C5F48BFD5537493E842E2C414D8B6E7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ED7DD6034F340D08BDE64824A777C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3710C6-43D3-484D-9ECD-C16AC8B42E9D}"/>
      </w:docPartPr>
      <w:docPartBody>
        <w:p w:rsidR="00F5788A" w:rsidRDefault="00F5788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87"/>
    <w:rsid w:val="00336887"/>
    <w:rsid w:val="006D5DF6"/>
    <w:rsid w:val="00F5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A5D2BD15056490C91368FC464E457B3">
    <w:name w:val="3A5D2BD15056490C91368FC464E457B3"/>
  </w:style>
  <w:style w:type="paragraph" w:customStyle="1" w:styleId="C5F48BFD5537493E842E2C414D8B6E76">
    <w:name w:val="C5F48BFD5537493E842E2C414D8B6E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CDEF27-71B1-47BA-9286-89BB1B2B4DF2}"/>
</file>

<file path=customXml/itemProps2.xml><?xml version="1.0" encoding="utf-8"?>
<ds:datastoreItem xmlns:ds="http://schemas.openxmlformats.org/officeDocument/2006/customXml" ds:itemID="{8785D452-D8FD-4395-9229-097FF6446E26}"/>
</file>

<file path=customXml/itemProps3.xml><?xml version="1.0" encoding="utf-8"?>
<ds:datastoreItem xmlns:ds="http://schemas.openxmlformats.org/officeDocument/2006/customXml" ds:itemID="{4EDA6B24-018F-431E-843B-C625A918C5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519</Characters>
  <Application>Microsoft Office Word</Application>
  <DocSecurity>0</DocSecurity>
  <Lines>19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604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