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 21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2015/16:576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Bredband och telefoni i hela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2015/16:581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Lagstiftning om jakt i fjällmiljö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2015/16:584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Biomomsen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2015/16:586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Viltförvaltningen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2015/16:595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självförsörjningsgrad av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2015/16:598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Samhall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2015/16:599 av Jenny Petersson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2015/16:604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Kryssningsanlöp och farledsavgifter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2015/16:620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Sjöfartsverkets hantering av räddningstjänst med helikopter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2015/16:624 av Emma Wallrup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 utveckling i infrastrukturplaneringen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2016:5 Nationella samordnare som statligt styrmedel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2015/16:UbU14 Skolväsendet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2015/16:SkU29 Beskattning av företag, kapital och fastighet (förnyad behandling)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2015/16:SoU16 Statlig ersättning till personer som insjuknat i narkolepsi efter pandemivaccinering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2015/16:NU19 Effektreserv 2020–2025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2015/16:UFöU3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2015/16:JuU11 Förstärkt rättssäkerhet och effektivitet i förundersökningsförfarandet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2015/16:JuU15 Synnerligen grova narkotikabrott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2015/16:JuU16 Bättre straffrättsliga verktyg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2016-05-12</SAFIR_Sammantradesdatum_Doc>
    <SAFIR_SammantradeID xmlns="C07A1A6C-0B19-41D9-BDF8-F523BA3921EB">c23c9b76-eb33-490d-8494-d302db2a8093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73488-B756-482B-87DD-A59A8D4F60D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