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797FCD46654C3DA07077D1C138510F"/>
        </w:placeholder>
        <w:text/>
      </w:sdtPr>
      <w:sdtEndPr/>
      <w:sdtContent>
        <w:p w:rsidRPr="009B062B" w:rsidR="00AF30DD" w:rsidP="00DA28CE" w:rsidRDefault="00AF30DD" w14:paraId="1DE84A38" w14:textId="77777777">
          <w:pPr>
            <w:pStyle w:val="Rubrik1"/>
            <w:spacing w:after="300"/>
          </w:pPr>
          <w:r w:rsidRPr="009B062B">
            <w:t>Förslag till riksdagsbeslut</w:t>
          </w:r>
        </w:p>
      </w:sdtContent>
    </w:sdt>
    <w:sdt>
      <w:sdtPr>
        <w:alias w:val="Yrkande 1"/>
        <w:tag w:val="e8e57589-99c1-43d8-b878-83e6cd5886b4"/>
        <w:id w:val="260493363"/>
        <w:lock w:val="sdtLocked"/>
      </w:sdtPr>
      <w:sdtEndPr/>
      <w:sdtContent>
        <w:p w:rsidR="00734434" w:rsidRDefault="00465E76" w14:paraId="481C7BB9" w14:textId="77777777">
          <w:pPr>
            <w:pStyle w:val="Frslagstext"/>
            <w:numPr>
              <w:ilvl w:val="0"/>
              <w:numId w:val="0"/>
            </w:numPr>
          </w:pPr>
          <w:r>
            <w:t>Riksdagen ställer sig bakom det som anförs i motionen om att lägga ned Klimatklivet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66D4C92C854DB08DCA0CB4665DA25F"/>
        </w:placeholder>
        <w:text/>
      </w:sdtPr>
      <w:sdtEndPr/>
      <w:sdtContent>
        <w:p w:rsidRPr="009B062B" w:rsidR="006D79C9" w:rsidP="00333E95" w:rsidRDefault="006D79C9" w14:paraId="521308F7" w14:textId="77777777">
          <w:pPr>
            <w:pStyle w:val="Rubrik1"/>
          </w:pPr>
          <w:r>
            <w:t>Motivering</w:t>
          </w:r>
        </w:p>
      </w:sdtContent>
    </w:sdt>
    <w:p w:rsidR="009B2CAA" w:rsidP="006872C1" w:rsidRDefault="009B2CAA" w14:paraId="3F4BC977" w14:textId="23BA13B9">
      <w:pPr>
        <w:pStyle w:val="Normalutanindragellerluft"/>
      </w:pPr>
      <w:r>
        <w:t>Behovet av att bekämpa riskerna för global uppvärmning är en av vår tids utmaningar. Sverige är dock ett litet land med liten påverkan på världens växthusgasutsläpp. Om Sverige ska kunna påverka andra länder krävs att våra åtgärder är föredömliga avseende teknikutveckling och effektivitet. Utan kostnadseffektiva åtgärder och bidrag till teknisk utveckling föreligger ytterst små möjligheter att Sverige ska kunna bidra till att fler länder minskar sina utsläpp i en tid när utsläppen i</w:t>
      </w:r>
      <w:r w:rsidR="006872C1">
        <w:t xml:space="preserve"> </w:t>
      </w:r>
      <w:r>
        <w:t>stället kraftigt ökar. Om en åtgärd inte är kostnadseffektiv innebär det ju att en större utsläppsreduktion hade kunnat åstadkommas på annat sätt. Sverigedemokraterna konstaterar att forskning på ny miljöteknik</w:t>
      </w:r>
      <w:r w:rsidR="006872C1">
        <w:t>,</w:t>
      </w:r>
      <w:r>
        <w:t xml:space="preserve"> särskilt inom kärnkraftsområdet</w:t>
      </w:r>
      <w:r w:rsidR="006872C1">
        <w:t>,</w:t>
      </w:r>
      <w:r>
        <w:t xml:space="preserve"> kombinerat med internationella investeringar är åtgärder som i nuläget har den högsta effektiviteten sett till minskade utsläpp av växthusgaser per spendera</w:t>
      </w:r>
      <w:r w:rsidR="006872C1">
        <w:t>d</w:t>
      </w:r>
      <w:r>
        <w:t xml:space="preserve"> krona.</w:t>
      </w:r>
    </w:p>
    <w:p w:rsidR="00BB6339" w:rsidP="006872C1" w:rsidRDefault="009B2CAA" w14:paraId="216AF8D3" w14:textId="6E902172">
      <w:r>
        <w:t xml:space="preserve">Riksrevisionen konstaterar i sin skrivelse att </w:t>
      </w:r>
      <w:r w:rsidR="006872C1">
        <w:t>K</w:t>
      </w:r>
      <w:r>
        <w:t xml:space="preserve">limatklivet inte når upp till vad som kan sägas vara en effektiv klimatpolitik. Riksrevisionen konstaterar också att de beräkningar över uppnådda utsläppsminskningar till följd av </w:t>
      </w:r>
      <w:r w:rsidR="006872C1">
        <w:t>K</w:t>
      </w:r>
      <w:r>
        <w:t xml:space="preserve">limatklivet är falskt beräknad då utsläppsminskningar dubbelberäknas. Sammanfattningsvis kan man konstatera att samma problem vad gäller bristande effektivitet råder med Klimatklivet </w:t>
      </w:r>
      <w:bookmarkStart w:name="_GoBack" w:id="1"/>
      <w:bookmarkEnd w:id="1"/>
      <w:r>
        <w:t xml:space="preserve">som med tidigare program. På grund av detta är det rimligt att </w:t>
      </w:r>
      <w:r w:rsidR="006872C1">
        <w:t>K</w:t>
      </w:r>
      <w:r>
        <w:t>limatklivet läggs ned och ersätts av mer effektiv klimatpolitik.</w:t>
      </w:r>
    </w:p>
    <w:sdt>
      <w:sdtPr>
        <w:alias w:val="CC_Underskrifter"/>
        <w:tag w:val="CC_Underskrifter"/>
        <w:id w:val="583496634"/>
        <w:lock w:val="sdtContentLocked"/>
        <w:placeholder>
          <w:docPart w:val="1C0777571E0C4180B1C3DB139CB6D9AA"/>
        </w:placeholder>
      </w:sdtPr>
      <w:sdtEndPr/>
      <w:sdtContent>
        <w:p w:rsidR="009B2CAA" w:rsidP="009B2CAA" w:rsidRDefault="009B2CAA" w14:paraId="1FD871FF" w14:textId="77777777"/>
        <w:p w:rsidRPr="008E0FE2" w:rsidR="004801AC" w:rsidP="009B2CAA" w:rsidRDefault="006872C1" w14:paraId="4D9A18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bl>
    <w:p w:rsidR="00B95A88" w:rsidRDefault="00B95A88" w14:paraId="6F9C310B" w14:textId="77777777"/>
    <w:sectPr w:rsidR="00B95A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1F4B" w14:textId="77777777" w:rsidR="00E77BA0" w:rsidRDefault="00E77BA0" w:rsidP="000C1CAD">
      <w:pPr>
        <w:spacing w:line="240" w:lineRule="auto"/>
      </w:pPr>
      <w:r>
        <w:separator/>
      </w:r>
    </w:p>
  </w:endnote>
  <w:endnote w:type="continuationSeparator" w:id="0">
    <w:p w14:paraId="18C23E97" w14:textId="77777777" w:rsidR="00E77BA0" w:rsidRDefault="00E77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FB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EF07" w14:textId="4708A1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2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B2A9" w14:textId="77777777" w:rsidR="00E77BA0" w:rsidRDefault="00E77BA0" w:rsidP="000C1CAD">
      <w:pPr>
        <w:spacing w:line="240" w:lineRule="auto"/>
      </w:pPr>
      <w:r>
        <w:separator/>
      </w:r>
    </w:p>
  </w:footnote>
  <w:footnote w:type="continuationSeparator" w:id="0">
    <w:p w14:paraId="25D2CB2C" w14:textId="77777777" w:rsidR="00E77BA0" w:rsidRDefault="00E77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AF94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2C1" w14:paraId="744DDC15" w14:textId="77777777">
                          <w:pPr>
                            <w:jc w:val="right"/>
                          </w:pPr>
                          <w:sdt>
                            <w:sdtPr>
                              <w:alias w:val="CC_Noformat_Partikod"/>
                              <w:tag w:val="CC_Noformat_Partikod"/>
                              <w:id w:val="-53464382"/>
                              <w:placeholder>
                                <w:docPart w:val="5C90BF882ECF44ECA5C35570EE412008"/>
                              </w:placeholder>
                              <w:text/>
                            </w:sdtPr>
                            <w:sdtEndPr/>
                            <w:sdtContent>
                              <w:r w:rsidR="00E77BA0">
                                <w:t>SD</w:t>
                              </w:r>
                            </w:sdtContent>
                          </w:sdt>
                          <w:sdt>
                            <w:sdtPr>
                              <w:alias w:val="CC_Noformat_Partinummer"/>
                              <w:tag w:val="CC_Noformat_Partinummer"/>
                              <w:id w:val="-1709555926"/>
                              <w:placeholder>
                                <w:docPart w:val="43B8DDD55D8149D69B1709DD1399A9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2C1" w14:paraId="744DDC15" w14:textId="77777777">
                    <w:pPr>
                      <w:jc w:val="right"/>
                    </w:pPr>
                    <w:sdt>
                      <w:sdtPr>
                        <w:alias w:val="CC_Noformat_Partikod"/>
                        <w:tag w:val="CC_Noformat_Partikod"/>
                        <w:id w:val="-53464382"/>
                        <w:placeholder>
                          <w:docPart w:val="5C90BF882ECF44ECA5C35570EE412008"/>
                        </w:placeholder>
                        <w:text/>
                      </w:sdtPr>
                      <w:sdtEndPr/>
                      <w:sdtContent>
                        <w:r w:rsidR="00E77BA0">
                          <w:t>SD</w:t>
                        </w:r>
                      </w:sdtContent>
                    </w:sdt>
                    <w:sdt>
                      <w:sdtPr>
                        <w:alias w:val="CC_Noformat_Partinummer"/>
                        <w:tag w:val="CC_Noformat_Partinummer"/>
                        <w:id w:val="-1709555926"/>
                        <w:placeholder>
                          <w:docPart w:val="43B8DDD55D8149D69B1709DD1399A9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00FC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196141" w14:textId="77777777">
    <w:pPr>
      <w:jc w:val="right"/>
    </w:pPr>
  </w:p>
  <w:p w:rsidR="00262EA3" w:rsidP="00776B74" w:rsidRDefault="00262EA3" w14:paraId="2BB4CC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72C1" w14:paraId="2CEFF7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2C1" w14:paraId="0CF726E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7BA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72C1" w14:paraId="009CE6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2C1" w14:paraId="1E3FDF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:3113</w:t>
        </w:r>
      </w:sdtContent>
    </w:sdt>
  </w:p>
  <w:p w:rsidR="00262EA3" w:rsidP="00E03A3D" w:rsidRDefault="006872C1" w14:paraId="137C61C8"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465E76" w14:paraId="25BFE6A0" w14:textId="261B4685">
        <w:pPr>
          <w:pStyle w:val="FSHRub2"/>
        </w:pPr>
        <w:r>
          <w:t>med anledning av skr. 2018/19:121 Riksrevisionens rapport om Klimatklivet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4DFF43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7B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09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2A"/>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7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C1"/>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34"/>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A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5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D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A88"/>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A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22A4F14C-B25F-4485-82E6-5826B0D2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97FCD46654C3DA07077D1C138510F"/>
        <w:category>
          <w:name w:val="Allmänt"/>
          <w:gallery w:val="placeholder"/>
        </w:category>
        <w:types>
          <w:type w:val="bbPlcHdr"/>
        </w:types>
        <w:behaviors>
          <w:behavior w:val="content"/>
        </w:behaviors>
        <w:guid w:val="{154A41D8-4EDF-4A49-BE70-C906B8B6A318}"/>
      </w:docPartPr>
      <w:docPartBody>
        <w:p w:rsidR="006E6657" w:rsidRDefault="006E6657">
          <w:pPr>
            <w:pStyle w:val="01797FCD46654C3DA07077D1C138510F"/>
          </w:pPr>
          <w:r w:rsidRPr="005A0A93">
            <w:rPr>
              <w:rStyle w:val="Platshllartext"/>
            </w:rPr>
            <w:t>Förslag till riksdagsbeslut</w:t>
          </w:r>
        </w:p>
      </w:docPartBody>
    </w:docPart>
    <w:docPart>
      <w:docPartPr>
        <w:name w:val="0266D4C92C854DB08DCA0CB4665DA25F"/>
        <w:category>
          <w:name w:val="Allmänt"/>
          <w:gallery w:val="placeholder"/>
        </w:category>
        <w:types>
          <w:type w:val="bbPlcHdr"/>
        </w:types>
        <w:behaviors>
          <w:behavior w:val="content"/>
        </w:behaviors>
        <w:guid w:val="{22818755-9C94-49B4-92CF-BDD25C44A0F6}"/>
      </w:docPartPr>
      <w:docPartBody>
        <w:p w:rsidR="006E6657" w:rsidRDefault="006E6657">
          <w:pPr>
            <w:pStyle w:val="0266D4C92C854DB08DCA0CB4665DA25F"/>
          </w:pPr>
          <w:r w:rsidRPr="005A0A93">
            <w:rPr>
              <w:rStyle w:val="Platshllartext"/>
            </w:rPr>
            <w:t>Motivering</w:t>
          </w:r>
        </w:p>
      </w:docPartBody>
    </w:docPart>
    <w:docPart>
      <w:docPartPr>
        <w:name w:val="5C90BF882ECF44ECA5C35570EE412008"/>
        <w:category>
          <w:name w:val="Allmänt"/>
          <w:gallery w:val="placeholder"/>
        </w:category>
        <w:types>
          <w:type w:val="bbPlcHdr"/>
        </w:types>
        <w:behaviors>
          <w:behavior w:val="content"/>
        </w:behaviors>
        <w:guid w:val="{CE57FEAA-357C-4B49-919B-7A7FC18CE984}"/>
      </w:docPartPr>
      <w:docPartBody>
        <w:p w:rsidR="006E6657" w:rsidRDefault="006E6657">
          <w:pPr>
            <w:pStyle w:val="5C90BF882ECF44ECA5C35570EE412008"/>
          </w:pPr>
          <w:r>
            <w:rPr>
              <w:rStyle w:val="Platshllartext"/>
            </w:rPr>
            <w:t xml:space="preserve"> </w:t>
          </w:r>
        </w:p>
      </w:docPartBody>
    </w:docPart>
    <w:docPart>
      <w:docPartPr>
        <w:name w:val="43B8DDD55D8149D69B1709DD1399A950"/>
        <w:category>
          <w:name w:val="Allmänt"/>
          <w:gallery w:val="placeholder"/>
        </w:category>
        <w:types>
          <w:type w:val="bbPlcHdr"/>
        </w:types>
        <w:behaviors>
          <w:behavior w:val="content"/>
        </w:behaviors>
        <w:guid w:val="{C4BB3882-BDBA-4BD5-B1F8-D9EEF510CC89}"/>
      </w:docPartPr>
      <w:docPartBody>
        <w:p w:rsidR="006E6657" w:rsidRDefault="006E6657">
          <w:pPr>
            <w:pStyle w:val="43B8DDD55D8149D69B1709DD1399A950"/>
          </w:pPr>
          <w:r>
            <w:t xml:space="preserve"> </w:t>
          </w:r>
        </w:p>
      </w:docPartBody>
    </w:docPart>
    <w:docPart>
      <w:docPartPr>
        <w:name w:val="1C0777571E0C4180B1C3DB139CB6D9AA"/>
        <w:category>
          <w:name w:val="Allmänt"/>
          <w:gallery w:val="placeholder"/>
        </w:category>
        <w:types>
          <w:type w:val="bbPlcHdr"/>
        </w:types>
        <w:behaviors>
          <w:behavior w:val="content"/>
        </w:behaviors>
        <w:guid w:val="{C4498542-9335-4E61-921A-02691B21CD47}"/>
      </w:docPartPr>
      <w:docPartBody>
        <w:p w:rsidR="00F60D67" w:rsidRDefault="00F60D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57"/>
    <w:rsid w:val="006E6657"/>
    <w:rsid w:val="00F60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97FCD46654C3DA07077D1C138510F">
    <w:name w:val="01797FCD46654C3DA07077D1C138510F"/>
  </w:style>
  <w:style w:type="paragraph" w:customStyle="1" w:styleId="E7D2FA47CB48477C9D978921C05790C3">
    <w:name w:val="E7D2FA47CB48477C9D978921C05790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9A4B1D38C641319015822EDFEB45E2">
    <w:name w:val="AF9A4B1D38C641319015822EDFEB45E2"/>
  </w:style>
  <w:style w:type="paragraph" w:customStyle="1" w:styleId="0266D4C92C854DB08DCA0CB4665DA25F">
    <w:name w:val="0266D4C92C854DB08DCA0CB4665DA25F"/>
  </w:style>
  <w:style w:type="paragraph" w:customStyle="1" w:styleId="48B15701FF354184827016D7354F3F7F">
    <w:name w:val="48B15701FF354184827016D7354F3F7F"/>
  </w:style>
  <w:style w:type="paragraph" w:customStyle="1" w:styleId="3A226A056CD142B2AD92A4A3D945D73A">
    <w:name w:val="3A226A056CD142B2AD92A4A3D945D73A"/>
  </w:style>
  <w:style w:type="paragraph" w:customStyle="1" w:styleId="5C90BF882ECF44ECA5C35570EE412008">
    <w:name w:val="5C90BF882ECF44ECA5C35570EE412008"/>
  </w:style>
  <w:style w:type="paragraph" w:customStyle="1" w:styleId="43B8DDD55D8149D69B1709DD1399A950">
    <w:name w:val="43B8DDD55D8149D69B1709DD1399A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649A8-31BC-4DBD-8C28-D0B1277499AC}"/>
</file>

<file path=customXml/itemProps2.xml><?xml version="1.0" encoding="utf-8"?>
<ds:datastoreItem xmlns:ds="http://schemas.openxmlformats.org/officeDocument/2006/customXml" ds:itemID="{3F69FE3C-2F2C-40A8-8D2A-DA070C72A852}"/>
</file>

<file path=customXml/itemProps3.xml><?xml version="1.0" encoding="utf-8"?>
<ds:datastoreItem xmlns:ds="http://schemas.openxmlformats.org/officeDocument/2006/customXml" ds:itemID="{8151AE7B-51D1-4AC4-BF32-E9299A3220E7}"/>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1479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2018 19 121 Riksrevisionens rapport om Klimatklivet</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