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bookmarkStart w:id="0" w:name="_GoBack"/>
            <w:bookmarkEnd w:id="0"/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ED746C" w:rsidRDefault="00ED746C" w:rsidP="0041754A"/>
    <w:p w:rsidR="007705AD" w:rsidRDefault="007705AD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DD7CA9">
              <w:rPr>
                <w:b/>
              </w:rPr>
              <w:t>33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E83E65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330D25">
              <w:t>6</w:t>
            </w:r>
            <w:r>
              <w:t>–</w:t>
            </w:r>
            <w:r w:rsidR="00A6426C">
              <w:t>19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DD7CA9">
            <w:r w:rsidRPr="00421D57">
              <w:t>1</w:t>
            </w:r>
            <w:r w:rsidR="00DD7CA9">
              <w:t>4</w:t>
            </w:r>
            <w:r w:rsidR="007B5B04" w:rsidRPr="00421D57">
              <w:t>.</w:t>
            </w:r>
            <w:r w:rsidR="00DD7CA9">
              <w:t>3</w:t>
            </w:r>
            <w:r w:rsidR="007B5B04" w:rsidRPr="00421D57">
              <w:t>0–</w:t>
            </w:r>
            <w:r w:rsidR="000B4AEF">
              <w:t>1</w:t>
            </w:r>
            <w:r w:rsidR="00DD7CA9">
              <w:t>4</w:t>
            </w:r>
            <w:r w:rsidR="000B4AEF">
              <w:t>.3</w:t>
            </w:r>
            <w:r w:rsidR="00DD7CA9">
              <w:t>5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p w:rsidR="007705AD" w:rsidRDefault="007705AD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662"/>
      </w:tblGrid>
      <w:tr w:rsidR="00330D25" w:rsidTr="00330D25">
        <w:trPr>
          <w:trHeight w:val="993"/>
        </w:trPr>
        <w:tc>
          <w:tcPr>
            <w:tcW w:w="640" w:type="dxa"/>
          </w:tcPr>
          <w:p w:rsidR="00330D25" w:rsidRDefault="00DD7CA9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2" w:type="dxa"/>
          </w:tcPr>
          <w:p w:rsidR="00937F6C" w:rsidRPr="00937F6C" w:rsidRDefault="00937F6C" w:rsidP="00937F6C">
            <w:pPr>
              <w:spacing w:before="100" w:beforeAutospacing="1" w:after="100" w:afterAutospacing="1"/>
              <w:rPr>
                <w:b/>
              </w:rPr>
            </w:pPr>
            <w:r w:rsidRPr="00937F6C">
              <w:rPr>
                <w:b/>
              </w:rPr>
              <w:t>Subsidiaritetsprövning av KOM(2018) 373</w:t>
            </w:r>
          </w:p>
          <w:p w:rsidR="000B3F4B" w:rsidRDefault="00937F6C" w:rsidP="000B3F4B">
            <w:pPr>
              <w:spacing w:before="100" w:beforeAutospacing="1" w:after="100" w:afterAutospacing="1"/>
            </w:pPr>
            <w:r>
              <w:t xml:space="preserve">Utskottet fortsatte subsidiaritetsprövning </w:t>
            </w:r>
            <w:r w:rsidR="000B3F4B" w:rsidRPr="005412BB">
              <w:t xml:space="preserve">av </w:t>
            </w:r>
            <w:r>
              <w:t>förslag till förordning om en mekanism för att lösa problem i gränsöverskridande sammanhang, KOM(2018) 373.</w:t>
            </w:r>
          </w:p>
          <w:p w:rsidR="000B3F4B" w:rsidRPr="000B4AEF" w:rsidRDefault="00DD7CA9" w:rsidP="00DD7CA9">
            <w:pPr>
              <w:spacing w:before="100" w:beforeAutospacing="1" w:after="100" w:afterAutospacing="1"/>
            </w:pPr>
            <w:r w:rsidRPr="00DD7CA9">
              <w:t>Utskottet fattade beslut i ärendet. Förslag till utlåtande nr 2</w:t>
            </w:r>
            <w:r>
              <w:t>8</w:t>
            </w:r>
            <w:r w:rsidRPr="00DD7CA9">
              <w:t xml:space="preserve"> justerades.</w:t>
            </w:r>
            <w:r>
              <w:br/>
            </w:r>
          </w:p>
        </w:tc>
      </w:tr>
      <w:tr w:rsidR="00C439B2" w:rsidTr="00330D25">
        <w:trPr>
          <w:trHeight w:val="993"/>
        </w:trPr>
        <w:tc>
          <w:tcPr>
            <w:tcW w:w="640" w:type="dxa"/>
          </w:tcPr>
          <w:p w:rsidR="00C439B2" w:rsidRDefault="00C439B2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2" w:type="dxa"/>
          </w:tcPr>
          <w:p w:rsidR="00C439B2" w:rsidRPr="00001566" w:rsidRDefault="00C439B2" w:rsidP="00C439B2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  <w:r w:rsidRPr="00001566">
              <w:rPr>
                <w:b/>
                <w:snapToGrid w:val="0"/>
              </w:rPr>
              <w:t>Bemyndigande att justera protokoll</w:t>
            </w:r>
          </w:p>
          <w:p w:rsidR="00C439B2" w:rsidRPr="00937F6C" w:rsidRDefault="00C439B2" w:rsidP="00C439B2">
            <w:pPr>
              <w:spacing w:before="100" w:beforeAutospacing="1" w:after="100" w:afterAutospacing="1"/>
              <w:rPr>
                <w:b/>
              </w:rPr>
            </w:pPr>
            <w:r w:rsidRPr="00001566">
              <w:rPr>
                <w:snapToGrid w:val="0"/>
              </w:rPr>
              <w:t>Ordföranden bemyndigad</w:t>
            </w:r>
            <w:r>
              <w:rPr>
                <w:snapToGrid w:val="0"/>
              </w:rPr>
              <w:t>es att justera dagens protokoll.</w:t>
            </w:r>
            <w:r>
              <w:rPr>
                <w:snapToGrid w:val="0"/>
              </w:rPr>
              <w:br/>
            </w:r>
          </w:p>
        </w:tc>
      </w:tr>
      <w:tr w:rsidR="0046509F" w:rsidTr="001E703B">
        <w:tc>
          <w:tcPr>
            <w:tcW w:w="640" w:type="dxa"/>
          </w:tcPr>
          <w:p w:rsidR="0046509F" w:rsidRDefault="0046509F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39B2">
              <w:rPr>
                <w:b/>
                <w:snapToGrid w:val="0"/>
              </w:rPr>
              <w:t>3</w:t>
            </w:r>
          </w:p>
        </w:tc>
        <w:tc>
          <w:tcPr>
            <w:tcW w:w="6662" w:type="dxa"/>
          </w:tcPr>
          <w:p w:rsidR="0046509F" w:rsidRDefault="0046509F" w:rsidP="0046509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6509F" w:rsidRDefault="0046509F" w:rsidP="0046509F">
            <w:pPr>
              <w:tabs>
                <w:tab w:val="left" w:pos="1701"/>
              </w:tabs>
              <w:rPr>
                <w:color w:val="000000"/>
              </w:rPr>
            </w:pPr>
          </w:p>
          <w:p w:rsidR="0046509F" w:rsidRDefault="0046509F" w:rsidP="0046509F">
            <w:pPr>
              <w:tabs>
                <w:tab w:val="left" w:pos="1701"/>
              </w:tabs>
            </w:pPr>
            <w:r w:rsidRPr="002B3A7F">
              <w:t>Utskottet beslutade at</w:t>
            </w:r>
            <w:r>
              <w:t>t n</w:t>
            </w:r>
            <w:r w:rsidR="00764B81">
              <w:t>ästa sammanträde ska äga rum tors</w:t>
            </w:r>
            <w:r>
              <w:t xml:space="preserve">dagen </w:t>
            </w:r>
          </w:p>
          <w:p w:rsidR="0046509F" w:rsidRDefault="00A6426C" w:rsidP="0046509F">
            <w:pPr>
              <w:tabs>
                <w:tab w:val="left" w:pos="1701"/>
              </w:tabs>
            </w:pPr>
            <w:r>
              <w:t xml:space="preserve">den </w:t>
            </w:r>
            <w:r w:rsidR="00DD7CA9">
              <w:t>23 augusti</w:t>
            </w:r>
            <w:r>
              <w:t xml:space="preserve"> </w:t>
            </w:r>
            <w:r w:rsidR="0046509F">
              <w:t>kl. 1</w:t>
            </w:r>
            <w:r w:rsidR="00DD7CA9">
              <w:t>1</w:t>
            </w:r>
            <w:r w:rsidR="0046509F">
              <w:t>.</w:t>
            </w:r>
            <w:r w:rsidR="00DD7CA9">
              <w:t>0</w:t>
            </w:r>
            <w:r w:rsidR="0046509F">
              <w:t>0.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E23264" w:rsidRDefault="00E23264" w:rsidP="0046509F">
            <w:pPr>
              <w:tabs>
                <w:tab w:val="left" w:pos="1701"/>
              </w:tabs>
            </w:pPr>
          </w:p>
          <w:p w:rsidR="00E23264" w:rsidRDefault="00E23264" w:rsidP="0046509F">
            <w:pPr>
              <w:tabs>
                <w:tab w:val="left" w:pos="1701"/>
              </w:tabs>
            </w:pPr>
          </w:p>
          <w:p w:rsidR="00742734" w:rsidRPr="000A290D" w:rsidRDefault="00742734" w:rsidP="00937F6C">
            <w:pPr>
              <w:tabs>
                <w:tab w:val="left" w:pos="1701"/>
              </w:tabs>
            </w:pPr>
          </w:p>
        </w:tc>
      </w:tr>
      <w:tr w:rsidR="0046509F" w:rsidTr="001E703B">
        <w:tc>
          <w:tcPr>
            <w:tcW w:w="640" w:type="dxa"/>
          </w:tcPr>
          <w:p w:rsidR="0046509F" w:rsidRDefault="0046509F" w:rsidP="004650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46509F" w:rsidRDefault="0046509F" w:rsidP="0046509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46509F" w:rsidTr="00FE5F72">
        <w:tc>
          <w:tcPr>
            <w:tcW w:w="7302" w:type="dxa"/>
            <w:gridSpan w:val="2"/>
          </w:tcPr>
          <w:p w:rsidR="0046509F" w:rsidRDefault="0046509F" w:rsidP="0046509F">
            <w:pPr>
              <w:tabs>
                <w:tab w:val="left" w:pos="1701"/>
              </w:tabs>
            </w:pPr>
            <w:r>
              <w:t>Vid protokollet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  <w:r>
              <w:t>Bibi Junttila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  <w:r>
              <w:t xml:space="preserve">Justeras den </w:t>
            </w:r>
            <w:r w:rsidR="004B43CB">
              <w:t>20</w:t>
            </w:r>
            <w:r>
              <w:t xml:space="preserve"> juni 2018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DD7CA9" w:rsidP="0046509F">
            <w:pPr>
              <w:tabs>
                <w:tab w:val="left" w:pos="1701"/>
              </w:tabs>
            </w:pPr>
            <w:r>
              <w:t>Jennie Nilsson</w:t>
            </w:r>
          </w:p>
          <w:p w:rsidR="0046509F" w:rsidRDefault="0046509F" w:rsidP="0046509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E5F72" w:rsidRDefault="00FE5F72">
      <w:r>
        <w:br w:type="page"/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57"/>
        <w:gridCol w:w="304"/>
        <w:gridCol w:w="29"/>
        <w:gridCol w:w="370"/>
        <w:gridCol w:w="185"/>
        <w:gridCol w:w="241"/>
        <w:gridCol w:w="567"/>
        <w:gridCol w:w="417"/>
        <w:gridCol w:w="349"/>
        <w:gridCol w:w="365"/>
        <w:gridCol w:w="144"/>
        <w:gridCol w:w="243"/>
        <w:gridCol w:w="322"/>
        <w:gridCol w:w="366"/>
        <w:gridCol w:w="387"/>
        <w:gridCol w:w="402"/>
        <w:gridCol w:w="396"/>
        <w:gridCol w:w="333"/>
        <w:gridCol w:w="299"/>
      </w:tblGrid>
      <w:tr w:rsidR="00E554BF" w:rsidRPr="00211D32" w:rsidTr="008C282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lastRenderedPageBreak/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E554BF" w:rsidRPr="00211D32" w:rsidRDefault="00E554BF" w:rsidP="001B0E73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 w:rsidR="00DD7CA9">
              <w:rPr>
                <w:sz w:val="20"/>
                <w:szCs w:val="20"/>
              </w:rPr>
              <w:t>33</w:t>
            </w:r>
          </w:p>
        </w:tc>
      </w:tr>
      <w:tr w:rsidR="00E554BF" w:rsidRPr="00211D32" w:rsidTr="007F5CD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  <w:r w:rsidR="00C439B2">
              <w:rPr>
                <w:sz w:val="20"/>
                <w:szCs w:val="20"/>
              </w:rPr>
              <w:t>-3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DD7CA9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DD7CA9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  <w:r w:rsidRPr="00211D32">
              <w:rPr>
                <w:sz w:val="20"/>
                <w:szCs w:val="20"/>
              </w:rPr>
              <w:fldChar w:fldCharType="begin"/>
            </w:r>
            <w:r w:rsidRPr="00211D32">
              <w:rPr>
                <w:sz w:val="20"/>
                <w:szCs w:val="20"/>
              </w:rPr>
              <w:instrText xml:space="preserve">  </w:instrText>
            </w:r>
            <w:r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Karl Längberg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DD7CA9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rPr>
          <w:trHeight w:val="26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 = Närvarande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</w:p>
        </w:tc>
      </w:tr>
      <w:tr w:rsidR="00E554BF" w:rsidRPr="00211D32" w:rsidTr="008C282D">
        <w:trPr>
          <w:trHeight w:val="26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 = Votering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o = ledamöter som härutöver har varit närvarande</w:t>
            </w:r>
          </w:p>
        </w:tc>
      </w:tr>
    </w:tbl>
    <w:p w:rsidR="003A013B" w:rsidRDefault="003A013B" w:rsidP="00BD310F">
      <w:pPr>
        <w:pStyle w:val="Brdtext"/>
        <w:spacing w:before="217"/>
        <w:ind w:right="1008"/>
      </w:pPr>
    </w:p>
    <w:sectPr w:rsidR="003A013B" w:rsidSect="00BD310F">
      <w:headerReference w:type="default" r:id="rId8"/>
      <w:footerReference w:type="default" r:id="rId9"/>
      <w:pgSz w:w="11910" w:h="16840"/>
      <w:pgMar w:top="1191" w:right="1678" w:bottom="45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7B" w:rsidRDefault="0070637B">
      <w:r>
        <w:separator/>
      </w:r>
    </w:p>
  </w:endnote>
  <w:endnote w:type="continuationSeparator" w:id="0">
    <w:p w:rsidR="0070637B" w:rsidRDefault="0070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3B" w:rsidRDefault="003A013B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7B" w:rsidRDefault="0070637B">
      <w:r>
        <w:separator/>
      </w:r>
    </w:p>
  </w:footnote>
  <w:footnote w:type="continuationSeparator" w:id="0">
    <w:p w:rsidR="0070637B" w:rsidRDefault="0070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0F" w:rsidRDefault="00BD31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C00AF1"/>
    <w:multiLevelType w:val="hybridMultilevel"/>
    <w:tmpl w:val="3A22B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36CE9"/>
    <w:multiLevelType w:val="hybridMultilevel"/>
    <w:tmpl w:val="EE64390E"/>
    <w:lvl w:ilvl="0" w:tplc="345ADC2A">
      <w:numFmt w:val="bullet"/>
      <w:lvlText w:val="-"/>
      <w:lvlJc w:val="left"/>
      <w:pPr>
        <w:ind w:left="2307" w:hanging="360"/>
      </w:pPr>
      <w:rPr>
        <w:rFonts w:ascii="Garamond" w:eastAsia="Garamond" w:hAnsi="Garamond" w:cs="Garamond" w:hint="default"/>
        <w:w w:val="99"/>
        <w:sz w:val="25"/>
        <w:szCs w:val="25"/>
        <w:lang w:val="sv-SE" w:eastAsia="sv-SE" w:bidi="sv-SE"/>
      </w:rPr>
    </w:lvl>
    <w:lvl w:ilvl="1" w:tplc="F6C46902">
      <w:numFmt w:val="bullet"/>
      <w:lvlText w:val="•"/>
      <w:lvlJc w:val="left"/>
      <w:pPr>
        <w:ind w:left="3076" w:hanging="360"/>
      </w:pPr>
      <w:rPr>
        <w:rFonts w:hint="default"/>
        <w:lang w:val="sv-SE" w:eastAsia="sv-SE" w:bidi="sv-SE"/>
      </w:rPr>
    </w:lvl>
    <w:lvl w:ilvl="2" w:tplc="13FA9A6E">
      <w:numFmt w:val="bullet"/>
      <w:lvlText w:val="•"/>
      <w:lvlJc w:val="left"/>
      <w:pPr>
        <w:ind w:left="3853" w:hanging="360"/>
      </w:pPr>
      <w:rPr>
        <w:rFonts w:hint="default"/>
        <w:lang w:val="sv-SE" w:eastAsia="sv-SE" w:bidi="sv-SE"/>
      </w:rPr>
    </w:lvl>
    <w:lvl w:ilvl="3" w:tplc="DE9CA972">
      <w:numFmt w:val="bullet"/>
      <w:lvlText w:val="•"/>
      <w:lvlJc w:val="left"/>
      <w:pPr>
        <w:ind w:left="4629" w:hanging="360"/>
      </w:pPr>
      <w:rPr>
        <w:rFonts w:hint="default"/>
        <w:lang w:val="sv-SE" w:eastAsia="sv-SE" w:bidi="sv-SE"/>
      </w:rPr>
    </w:lvl>
    <w:lvl w:ilvl="4" w:tplc="28221F8A">
      <w:numFmt w:val="bullet"/>
      <w:lvlText w:val="•"/>
      <w:lvlJc w:val="left"/>
      <w:pPr>
        <w:ind w:left="5406" w:hanging="360"/>
      </w:pPr>
      <w:rPr>
        <w:rFonts w:hint="default"/>
        <w:lang w:val="sv-SE" w:eastAsia="sv-SE" w:bidi="sv-SE"/>
      </w:rPr>
    </w:lvl>
    <w:lvl w:ilvl="5" w:tplc="611CDEC8">
      <w:numFmt w:val="bullet"/>
      <w:lvlText w:val="•"/>
      <w:lvlJc w:val="left"/>
      <w:pPr>
        <w:ind w:left="6183" w:hanging="360"/>
      </w:pPr>
      <w:rPr>
        <w:rFonts w:hint="default"/>
        <w:lang w:val="sv-SE" w:eastAsia="sv-SE" w:bidi="sv-SE"/>
      </w:rPr>
    </w:lvl>
    <w:lvl w:ilvl="6" w:tplc="3FD679AA">
      <w:numFmt w:val="bullet"/>
      <w:lvlText w:val="•"/>
      <w:lvlJc w:val="left"/>
      <w:pPr>
        <w:ind w:left="6959" w:hanging="360"/>
      </w:pPr>
      <w:rPr>
        <w:rFonts w:hint="default"/>
        <w:lang w:val="sv-SE" w:eastAsia="sv-SE" w:bidi="sv-SE"/>
      </w:rPr>
    </w:lvl>
    <w:lvl w:ilvl="7" w:tplc="0C4AB9D0">
      <w:numFmt w:val="bullet"/>
      <w:lvlText w:val="•"/>
      <w:lvlJc w:val="left"/>
      <w:pPr>
        <w:ind w:left="7736" w:hanging="360"/>
      </w:pPr>
      <w:rPr>
        <w:rFonts w:hint="default"/>
        <w:lang w:val="sv-SE" w:eastAsia="sv-SE" w:bidi="sv-SE"/>
      </w:rPr>
    </w:lvl>
    <w:lvl w:ilvl="8" w:tplc="DC427968">
      <w:numFmt w:val="bullet"/>
      <w:lvlText w:val="•"/>
      <w:lvlJc w:val="left"/>
      <w:pPr>
        <w:ind w:left="8513" w:hanging="360"/>
      </w:pPr>
      <w:rPr>
        <w:rFonts w:hint="default"/>
        <w:lang w:val="sv-SE" w:eastAsia="sv-SE" w:bidi="sv-SE"/>
      </w:rPr>
    </w:lvl>
  </w:abstractNum>
  <w:abstractNum w:abstractNumId="22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20"/>
  </w:num>
  <w:num w:numId="15">
    <w:abstractNumId w:val="22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661B"/>
    <w:rsid w:val="00007904"/>
    <w:rsid w:val="000079FA"/>
    <w:rsid w:val="000263F9"/>
    <w:rsid w:val="00041F06"/>
    <w:rsid w:val="00043345"/>
    <w:rsid w:val="000472E6"/>
    <w:rsid w:val="0006043F"/>
    <w:rsid w:val="00072835"/>
    <w:rsid w:val="00077243"/>
    <w:rsid w:val="000807B2"/>
    <w:rsid w:val="00094A50"/>
    <w:rsid w:val="000A5F35"/>
    <w:rsid w:val="000B03C9"/>
    <w:rsid w:val="000B3F4B"/>
    <w:rsid w:val="000B4AEF"/>
    <w:rsid w:val="000C0BA2"/>
    <w:rsid w:val="000C295A"/>
    <w:rsid w:val="000D58E2"/>
    <w:rsid w:val="000D5F02"/>
    <w:rsid w:val="000E786C"/>
    <w:rsid w:val="000F153E"/>
    <w:rsid w:val="000F4326"/>
    <w:rsid w:val="000F5121"/>
    <w:rsid w:val="00101E78"/>
    <w:rsid w:val="00102298"/>
    <w:rsid w:val="001024C6"/>
    <w:rsid w:val="00102AC4"/>
    <w:rsid w:val="00111ED8"/>
    <w:rsid w:val="001124A9"/>
    <w:rsid w:val="0011336D"/>
    <w:rsid w:val="00117BB0"/>
    <w:rsid w:val="001356DA"/>
    <w:rsid w:val="00140147"/>
    <w:rsid w:val="00142DA2"/>
    <w:rsid w:val="001507F5"/>
    <w:rsid w:val="00150CF2"/>
    <w:rsid w:val="0015326D"/>
    <w:rsid w:val="00154489"/>
    <w:rsid w:val="00157AB5"/>
    <w:rsid w:val="001678D3"/>
    <w:rsid w:val="00176C51"/>
    <w:rsid w:val="00181C76"/>
    <w:rsid w:val="0018513A"/>
    <w:rsid w:val="00195A4A"/>
    <w:rsid w:val="001A1476"/>
    <w:rsid w:val="001A43FB"/>
    <w:rsid w:val="001A5041"/>
    <w:rsid w:val="001B0E73"/>
    <w:rsid w:val="001B214C"/>
    <w:rsid w:val="001B749A"/>
    <w:rsid w:val="001C3E3C"/>
    <w:rsid w:val="001E703B"/>
    <w:rsid w:val="001F7DEA"/>
    <w:rsid w:val="00212F00"/>
    <w:rsid w:val="00221C54"/>
    <w:rsid w:val="00223570"/>
    <w:rsid w:val="00225C13"/>
    <w:rsid w:val="00226DC0"/>
    <w:rsid w:val="00226F82"/>
    <w:rsid w:val="0023602C"/>
    <w:rsid w:val="00241615"/>
    <w:rsid w:val="002500D3"/>
    <w:rsid w:val="00256C4D"/>
    <w:rsid w:val="002575B4"/>
    <w:rsid w:val="00257B3B"/>
    <w:rsid w:val="00260FE6"/>
    <w:rsid w:val="00265E09"/>
    <w:rsid w:val="0026622F"/>
    <w:rsid w:val="0028015F"/>
    <w:rsid w:val="00280BC7"/>
    <w:rsid w:val="00285749"/>
    <w:rsid w:val="00292E43"/>
    <w:rsid w:val="002A1B22"/>
    <w:rsid w:val="002A1D5C"/>
    <w:rsid w:val="002A6912"/>
    <w:rsid w:val="002B18C4"/>
    <w:rsid w:val="002B7046"/>
    <w:rsid w:val="002D2F4B"/>
    <w:rsid w:val="002D60A3"/>
    <w:rsid w:val="002E03C6"/>
    <w:rsid w:val="002E196D"/>
    <w:rsid w:val="002F05D3"/>
    <w:rsid w:val="002F1395"/>
    <w:rsid w:val="002F383B"/>
    <w:rsid w:val="002F3A26"/>
    <w:rsid w:val="003023D7"/>
    <w:rsid w:val="003071B0"/>
    <w:rsid w:val="00324BD0"/>
    <w:rsid w:val="0033072C"/>
    <w:rsid w:val="00330D25"/>
    <w:rsid w:val="00332E5F"/>
    <w:rsid w:val="00342D51"/>
    <w:rsid w:val="003506F9"/>
    <w:rsid w:val="00367FD9"/>
    <w:rsid w:val="00372F12"/>
    <w:rsid w:val="00380EF1"/>
    <w:rsid w:val="003853C0"/>
    <w:rsid w:val="00386CC5"/>
    <w:rsid w:val="003A013B"/>
    <w:rsid w:val="003A4D6F"/>
    <w:rsid w:val="003B1B51"/>
    <w:rsid w:val="003C09BC"/>
    <w:rsid w:val="003C56BA"/>
    <w:rsid w:val="003D06F4"/>
    <w:rsid w:val="003D11D3"/>
    <w:rsid w:val="003F7435"/>
    <w:rsid w:val="00412B48"/>
    <w:rsid w:val="0041754A"/>
    <w:rsid w:val="00421D57"/>
    <w:rsid w:val="004301B1"/>
    <w:rsid w:val="00431903"/>
    <w:rsid w:val="00434B6E"/>
    <w:rsid w:val="00464F59"/>
    <w:rsid w:val="0046509F"/>
    <w:rsid w:val="00467D12"/>
    <w:rsid w:val="00472976"/>
    <w:rsid w:val="00477CD5"/>
    <w:rsid w:val="0048175B"/>
    <w:rsid w:val="0048297B"/>
    <w:rsid w:val="00484BCD"/>
    <w:rsid w:val="00491251"/>
    <w:rsid w:val="004A7B33"/>
    <w:rsid w:val="004B04AF"/>
    <w:rsid w:val="004B090E"/>
    <w:rsid w:val="004B43CB"/>
    <w:rsid w:val="004B4F23"/>
    <w:rsid w:val="004B696F"/>
    <w:rsid w:val="004C1149"/>
    <w:rsid w:val="004C68B9"/>
    <w:rsid w:val="004C7ED3"/>
    <w:rsid w:val="004D2785"/>
    <w:rsid w:val="004D7CA1"/>
    <w:rsid w:val="004E3F74"/>
    <w:rsid w:val="004E5B10"/>
    <w:rsid w:val="004F2BAE"/>
    <w:rsid w:val="004F72B9"/>
    <w:rsid w:val="00505D7A"/>
    <w:rsid w:val="005108F4"/>
    <w:rsid w:val="005161CC"/>
    <w:rsid w:val="00526863"/>
    <w:rsid w:val="005315D0"/>
    <w:rsid w:val="00532180"/>
    <w:rsid w:val="005338EA"/>
    <w:rsid w:val="00534013"/>
    <w:rsid w:val="00540E70"/>
    <w:rsid w:val="005412BB"/>
    <w:rsid w:val="00546C92"/>
    <w:rsid w:val="00547444"/>
    <w:rsid w:val="00570266"/>
    <w:rsid w:val="005734E2"/>
    <w:rsid w:val="00573FB1"/>
    <w:rsid w:val="00580FF3"/>
    <w:rsid w:val="0058346D"/>
    <w:rsid w:val="00583ED9"/>
    <w:rsid w:val="00585C22"/>
    <w:rsid w:val="005934FD"/>
    <w:rsid w:val="005A1466"/>
    <w:rsid w:val="005A51B7"/>
    <w:rsid w:val="005A52D0"/>
    <w:rsid w:val="005A7914"/>
    <w:rsid w:val="005B1D5D"/>
    <w:rsid w:val="005B3F70"/>
    <w:rsid w:val="005B5B56"/>
    <w:rsid w:val="005D0701"/>
    <w:rsid w:val="005E22C2"/>
    <w:rsid w:val="005E3904"/>
    <w:rsid w:val="005E3AAC"/>
    <w:rsid w:val="005E5545"/>
    <w:rsid w:val="00603C03"/>
    <w:rsid w:val="006043FA"/>
    <w:rsid w:val="00612555"/>
    <w:rsid w:val="00613ABA"/>
    <w:rsid w:val="00614C3C"/>
    <w:rsid w:val="00617F8D"/>
    <w:rsid w:val="00633735"/>
    <w:rsid w:val="00634B1A"/>
    <w:rsid w:val="006447CA"/>
    <w:rsid w:val="00646262"/>
    <w:rsid w:val="00666DE1"/>
    <w:rsid w:val="00682CC8"/>
    <w:rsid w:val="0069785A"/>
    <w:rsid w:val="006A0830"/>
    <w:rsid w:val="006A67D0"/>
    <w:rsid w:val="006B3701"/>
    <w:rsid w:val="006B3BAE"/>
    <w:rsid w:val="006B6654"/>
    <w:rsid w:val="006C2036"/>
    <w:rsid w:val="006C22A0"/>
    <w:rsid w:val="006D3AF9"/>
    <w:rsid w:val="006E6B09"/>
    <w:rsid w:val="006F4033"/>
    <w:rsid w:val="006F703A"/>
    <w:rsid w:val="007050B8"/>
    <w:rsid w:val="007057B2"/>
    <w:rsid w:val="0070637B"/>
    <w:rsid w:val="007115F5"/>
    <w:rsid w:val="00712851"/>
    <w:rsid w:val="007149F6"/>
    <w:rsid w:val="00715ED3"/>
    <w:rsid w:val="00722D61"/>
    <w:rsid w:val="00723D71"/>
    <w:rsid w:val="00727D7C"/>
    <w:rsid w:val="007376E7"/>
    <w:rsid w:val="00742734"/>
    <w:rsid w:val="007456ED"/>
    <w:rsid w:val="00746BF2"/>
    <w:rsid w:val="007569B9"/>
    <w:rsid w:val="00761E9A"/>
    <w:rsid w:val="00764B81"/>
    <w:rsid w:val="007705AD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22E9"/>
    <w:rsid w:val="007C4C60"/>
    <w:rsid w:val="007C5820"/>
    <w:rsid w:val="007D3F80"/>
    <w:rsid w:val="007F37CB"/>
    <w:rsid w:val="007F4192"/>
    <w:rsid w:val="007F4758"/>
    <w:rsid w:val="007F5CDC"/>
    <w:rsid w:val="008050CD"/>
    <w:rsid w:val="008076D9"/>
    <w:rsid w:val="00822799"/>
    <w:rsid w:val="00823184"/>
    <w:rsid w:val="00826524"/>
    <w:rsid w:val="0083543C"/>
    <w:rsid w:val="00836D91"/>
    <w:rsid w:val="00861263"/>
    <w:rsid w:val="00863040"/>
    <w:rsid w:val="00866457"/>
    <w:rsid w:val="008707D5"/>
    <w:rsid w:val="00874A67"/>
    <w:rsid w:val="00877D23"/>
    <w:rsid w:val="008835D1"/>
    <w:rsid w:val="00887A27"/>
    <w:rsid w:val="008A11C8"/>
    <w:rsid w:val="008A4B86"/>
    <w:rsid w:val="008B15A7"/>
    <w:rsid w:val="008B3265"/>
    <w:rsid w:val="008B408B"/>
    <w:rsid w:val="008B4F48"/>
    <w:rsid w:val="008C4E01"/>
    <w:rsid w:val="008D2FB0"/>
    <w:rsid w:val="008D3404"/>
    <w:rsid w:val="008D3BE8"/>
    <w:rsid w:val="008D43E4"/>
    <w:rsid w:val="008D54D8"/>
    <w:rsid w:val="008E7CCF"/>
    <w:rsid w:val="008F1D07"/>
    <w:rsid w:val="008F3C1E"/>
    <w:rsid w:val="008F593D"/>
    <w:rsid w:val="008F5C48"/>
    <w:rsid w:val="008F62B3"/>
    <w:rsid w:val="0090767A"/>
    <w:rsid w:val="00914934"/>
    <w:rsid w:val="00925EF5"/>
    <w:rsid w:val="00937F6C"/>
    <w:rsid w:val="00943DEE"/>
    <w:rsid w:val="00960DA0"/>
    <w:rsid w:val="00973C34"/>
    <w:rsid w:val="00980BA4"/>
    <w:rsid w:val="009855B9"/>
    <w:rsid w:val="00986187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01700"/>
    <w:rsid w:val="00A35FA5"/>
    <w:rsid w:val="00A37376"/>
    <w:rsid w:val="00A46833"/>
    <w:rsid w:val="00A62B16"/>
    <w:rsid w:val="00A6426C"/>
    <w:rsid w:val="00A710D0"/>
    <w:rsid w:val="00A83279"/>
    <w:rsid w:val="00A86F54"/>
    <w:rsid w:val="00A914FF"/>
    <w:rsid w:val="00AA08B7"/>
    <w:rsid w:val="00AA26C4"/>
    <w:rsid w:val="00AA3698"/>
    <w:rsid w:val="00AA58AD"/>
    <w:rsid w:val="00AA73D3"/>
    <w:rsid w:val="00AC3075"/>
    <w:rsid w:val="00AC3606"/>
    <w:rsid w:val="00AC4C19"/>
    <w:rsid w:val="00AC4C97"/>
    <w:rsid w:val="00AC5410"/>
    <w:rsid w:val="00AD6607"/>
    <w:rsid w:val="00AD75DF"/>
    <w:rsid w:val="00AD7E94"/>
    <w:rsid w:val="00AF2AA6"/>
    <w:rsid w:val="00AF76FE"/>
    <w:rsid w:val="00B017A1"/>
    <w:rsid w:val="00B026D0"/>
    <w:rsid w:val="00B02A6A"/>
    <w:rsid w:val="00B060F0"/>
    <w:rsid w:val="00B20C8E"/>
    <w:rsid w:val="00B2137E"/>
    <w:rsid w:val="00B23550"/>
    <w:rsid w:val="00B417B6"/>
    <w:rsid w:val="00B41A2D"/>
    <w:rsid w:val="00B45FFC"/>
    <w:rsid w:val="00B46B25"/>
    <w:rsid w:val="00B5190E"/>
    <w:rsid w:val="00B67B6E"/>
    <w:rsid w:val="00B714F3"/>
    <w:rsid w:val="00B7488D"/>
    <w:rsid w:val="00B75B18"/>
    <w:rsid w:val="00B80107"/>
    <w:rsid w:val="00BB668D"/>
    <w:rsid w:val="00BC04AB"/>
    <w:rsid w:val="00BC35A0"/>
    <w:rsid w:val="00BD310F"/>
    <w:rsid w:val="00BD4DFF"/>
    <w:rsid w:val="00BD741D"/>
    <w:rsid w:val="00BE20B4"/>
    <w:rsid w:val="00BF7825"/>
    <w:rsid w:val="00C02653"/>
    <w:rsid w:val="00C04E32"/>
    <w:rsid w:val="00C343EC"/>
    <w:rsid w:val="00C41EA5"/>
    <w:rsid w:val="00C421E6"/>
    <w:rsid w:val="00C439B2"/>
    <w:rsid w:val="00C469E1"/>
    <w:rsid w:val="00C5729F"/>
    <w:rsid w:val="00C62587"/>
    <w:rsid w:val="00C645E6"/>
    <w:rsid w:val="00C64AD8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D11"/>
    <w:rsid w:val="00CD25EF"/>
    <w:rsid w:val="00CD4C2C"/>
    <w:rsid w:val="00CE3674"/>
    <w:rsid w:val="00D0316C"/>
    <w:rsid w:val="00D04B56"/>
    <w:rsid w:val="00D11651"/>
    <w:rsid w:val="00D12CDB"/>
    <w:rsid w:val="00D15A4E"/>
    <w:rsid w:val="00D16B83"/>
    <w:rsid w:val="00D17551"/>
    <w:rsid w:val="00D2044F"/>
    <w:rsid w:val="00D3775F"/>
    <w:rsid w:val="00D430C2"/>
    <w:rsid w:val="00D47381"/>
    <w:rsid w:val="00D4739E"/>
    <w:rsid w:val="00D60A2D"/>
    <w:rsid w:val="00D654B6"/>
    <w:rsid w:val="00D66118"/>
    <w:rsid w:val="00D70CA2"/>
    <w:rsid w:val="00D75DF6"/>
    <w:rsid w:val="00D76336"/>
    <w:rsid w:val="00D765E5"/>
    <w:rsid w:val="00D812A8"/>
    <w:rsid w:val="00D8468E"/>
    <w:rsid w:val="00D85EAB"/>
    <w:rsid w:val="00D860C6"/>
    <w:rsid w:val="00D86A0C"/>
    <w:rsid w:val="00DA2B7E"/>
    <w:rsid w:val="00DB0FA2"/>
    <w:rsid w:val="00DB1B64"/>
    <w:rsid w:val="00DB20A5"/>
    <w:rsid w:val="00DB2938"/>
    <w:rsid w:val="00DB779B"/>
    <w:rsid w:val="00DC0877"/>
    <w:rsid w:val="00DC199D"/>
    <w:rsid w:val="00DC281A"/>
    <w:rsid w:val="00DC49B8"/>
    <w:rsid w:val="00DD67E1"/>
    <w:rsid w:val="00DD7CA9"/>
    <w:rsid w:val="00DE09FF"/>
    <w:rsid w:val="00DE3D8E"/>
    <w:rsid w:val="00DF1E40"/>
    <w:rsid w:val="00DF57BB"/>
    <w:rsid w:val="00E155C7"/>
    <w:rsid w:val="00E17F49"/>
    <w:rsid w:val="00E23264"/>
    <w:rsid w:val="00E506AD"/>
    <w:rsid w:val="00E554BF"/>
    <w:rsid w:val="00E5581C"/>
    <w:rsid w:val="00E57594"/>
    <w:rsid w:val="00E60A90"/>
    <w:rsid w:val="00E6124F"/>
    <w:rsid w:val="00E73191"/>
    <w:rsid w:val="00E73B0F"/>
    <w:rsid w:val="00E81731"/>
    <w:rsid w:val="00E8241C"/>
    <w:rsid w:val="00E824F8"/>
    <w:rsid w:val="00E83E65"/>
    <w:rsid w:val="00EA0B27"/>
    <w:rsid w:val="00EA1195"/>
    <w:rsid w:val="00EA5D11"/>
    <w:rsid w:val="00EC346C"/>
    <w:rsid w:val="00ED2DA5"/>
    <w:rsid w:val="00ED36E6"/>
    <w:rsid w:val="00ED37EB"/>
    <w:rsid w:val="00ED746C"/>
    <w:rsid w:val="00ED79F7"/>
    <w:rsid w:val="00EE02E9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2C06"/>
    <w:rsid w:val="00F44697"/>
    <w:rsid w:val="00F51169"/>
    <w:rsid w:val="00F52E72"/>
    <w:rsid w:val="00F55AE8"/>
    <w:rsid w:val="00F565D4"/>
    <w:rsid w:val="00F62976"/>
    <w:rsid w:val="00F63229"/>
    <w:rsid w:val="00F66E5F"/>
    <w:rsid w:val="00F748A6"/>
    <w:rsid w:val="00F835AE"/>
    <w:rsid w:val="00F84F16"/>
    <w:rsid w:val="00F9272D"/>
    <w:rsid w:val="00FA1937"/>
    <w:rsid w:val="00FB20C8"/>
    <w:rsid w:val="00FC1811"/>
    <w:rsid w:val="00FC61FF"/>
    <w:rsid w:val="00FC6EA1"/>
    <w:rsid w:val="00FD00DC"/>
    <w:rsid w:val="00FD2E55"/>
    <w:rsid w:val="00FD4F5F"/>
    <w:rsid w:val="00FE199F"/>
    <w:rsid w:val="00FE5F72"/>
    <w:rsid w:val="00FF092B"/>
    <w:rsid w:val="00FF2BC0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BD3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310F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7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796E-95D2-4955-8547-E6208671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3</Pages>
  <Words>434</Words>
  <Characters>2339</Characters>
  <Application>Microsoft Office Word</Application>
  <DocSecurity>0</DocSecurity>
  <Lines>2339</Lines>
  <Paragraphs>184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Bibi Junttila</cp:lastModifiedBy>
  <cp:revision>2</cp:revision>
  <cp:lastPrinted>2018-06-20T06:56:00Z</cp:lastPrinted>
  <dcterms:created xsi:type="dcterms:W3CDTF">2018-06-25T13:23:00Z</dcterms:created>
  <dcterms:modified xsi:type="dcterms:W3CDTF">2018-06-25T13:23:00Z</dcterms:modified>
</cp:coreProperties>
</file>