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08368" w:displacedByCustomXml="next" w:id="2"/>
    <w:sdt>
      <w:sdtPr>
        <w:alias w:val="CC_Boilerplate_4"/>
        <w:tag w:val="CC_Boilerplate_4"/>
        <w:id w:val="-1644581176"/>
        <w:lock w:val="sdtLocked"/>
        <w:placeholder>
          <w:docPart w:val="1EFE34BE43D64F9C8D67BC5D7AD49FA2"/>
        </w:placeholder>
        <w:text/>
      </w:sdtPr>
      <w:sdtEndPr/>
      <w:sdtContent>
        <w:p w:rsidRPr="009B062B" w:rsidR="00AF30DD" w:rsidP="0070328D" w:rsidRDefault="00AF30DD" w14:paraId="1584DCA5" w14:textId="77777777">
          <w:pPr>
            <w:pStyle w:val="Rubrik1"/>
            <w:spacing w:after="300"/>
          </w:pPr>
          <w:r w:rsidRPr="009B062B">
            <w:t>Förslag till riksdagsbeslut</w:t>
          </w:r>
        </w:p>
      </w:sdtContent>
    </w:sdt>
    <w:sdt>
      <w:sdtPr>
        <w:alias w:val="Yrkande 1"/>
        <w:tag w:val="2799a66f-853c-4c08-9def-cad85f25fc15"/>
        <w:id w:val="-2125610279"/>
        <w:lock w:val="sdtLocked"/>
      </w:sdtPr>
      <w:sdtEndPr/>
      <w:sdtContent>
        <w:p w:rsidR="00B02730" w:rsidRDefault="00DC0BC6" w14:paraId="1F5622A9" w14:textId="77777777">
          <w:pPr>
            <w:pStyle w:val="Frslagstext"/>
            <w:numPr>
              <w:ilvl w:val="0"/>
              <w:numId w:val="0"/>
            </w:numPr>
          </w:pPr>
          <w:r>
            <w:t>Riksdagen ställer sig bakom det som anförs i motionen om att utreda ett maxtak för ägandet av personbilar för privatpersoner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27B23A053DEC4A35A318C4BB9705D492"/>
        </w:placeholder>
        <w:text/>
      </w:sdtPr>
      <w:sdtEndPr/>
      <w:sdtContent>
        <w:p w:rsidRPr="009B062B" w:rsidR="006D79C9" w:rsidP="00333E95" w:rsidRDefault="006D79C9" w14:paraId="2649C7EA" w14:textId="77777777">
          <w:pPr>
            <w:pStyle w:val="Rubrik1"/>
          </w:pPr>
          <w:r>
            <w:t>Motivering</w:t>
          </w:r>
        </w:p>
      </w:sdtContent>
    </w:sdt>
    <w:bookmarkEnd w:displacedByCustomXml="prev" w:id="4"/>
    <w:bookmarkEnd w:displacedByCustomXml="prev" w:id="5"/>
    <w:p w:rsidR="001E22BB" w:rsidP="008E0FE2" w:rsidRDefault="001E22BB" w14:paraId="41E36186" w14:textId="6CB830C9">
      <w:pPr>
        <w:pStyle w:val="Normalutanindragellerluft"/>
      </w:pPr>
      <w:bookmarkStart w:name="_Hlk118810663" w:id="6"/>
      <w:r>
        <w:t xml:space="preserve">Utan bilen stannar Sverige. Vårt land är beroende av både bil och kollektivtrafik för ett fungerande samhälle. </w:t>
      </w:r>
      <w:r w:rsidR="00111C0A">
        <w:t>I ett</w:t>
      </w:r>
      <w:r>
        <w:t xml:space="preserve"> avlångt land med låg befolkningstäthet faller det naturligt att personbilar behövs för uträttandet av både arbete, nöjen och allt där emellan. Bilen är en källa till frihet och är även en källa till glädje bland bilentusiaster</w:t>
      </w:r>
      <w:bookmarkEnd w:id="6"/>
      <w:r>
        <w:t>. Äg</w:t>
      </w:r>
      <w:r w:rsidR="005C4E89">
        <w:t>arfrågan har på senare år förändrats</w:t>
      </w:r>
      <w:r>
        <w:t xml:space="preserve">, nu senast med alternativ från delningsekonomin. En återkommande problematik </w:t>
      </w:r>
      <w:r w:rsidR="005C4E89">
        <w:t xml:space="preserve">gällande ägarskapet </w:t>
      </w:r>
      <w:r>
        <w:t xml:space="preserve">har varit personer som ägt bilar i syfte att vilseleda det verkliga ägarförhållandet för att sedan använda bilen i syfte att undvika avgifter, så kallade bilmålvakter. </w:t>
      </w:r>
    </w:p>
    <w:p w:rsidR="005C4E89" w:rsidP="001626A8" w:rsidRDefault="001E22BB" w14:paraId="0598D59A" w14:textId="491545CB">
      <w:r>
        <w:t xml:space="preserve">Detta är ett särskilt utbrett problem i utanförskapsområden men förekommer även på andra platser. </w:t>
      </w:r>
      <w:r w:rsidR="00111C0A">
        <w:t>Det</w:t>
      </w:r>
      <w:r>
        <w:t xml:space="preserve"> sammanställdes</w:t>
      </w:r>
      <w:r w:rsidR="00111C0A">
        <w:t xml:space="preserve"> 2018</w:t>
      </w:r>
      <w:r>
        <w:t xml:space="preserve"> att </w:t>
      </w:r>
      <w:r w:rsidR="005C4E89">
        <w:t>tio</w:t>
      </w:r>
      <w:r>
        <w:t xml:space="preserve"> privatpersoner tillsammans äger 15</w:t>
      </w:r>
      <w:r w:rsidR="00DC0BC6">
        <w:t> </w:t>
      </w:r>
      <w:r>
        <w:t>000 bilar</w:t>
      </w:r>
      <w:r w:rsidR="005C4E89">
        <w:t>, en hisnande siffa.</w:t>
      </w:r>
    </w:p>
    <w:p w:rsidR="00BB6339" w:rsidP="001626A8" w:rsidRDefault="005C4E89" w14:paraId="17270EA8" w14:textId="5DB8A07A">
      <w:r>
        <w:t xml:space="preserve">Motionen syftar </w:t>
      </w:r>
      <w:r w:rsidR="00DC0BC6">
        <w:t xml:space="preserve">till </w:t>
      </w:r>
      <w:r>
        <w:t>att belysa problematiken kring ägarskapet</w:t>
      </w:r>
      <w:r w:rsidR="00DC0BC6">
        <w:t>,</w:t>
      </w:r>
      <w:r>
        <w:t xml:space="preserve"> och det finns möjlig</w:t>
      </w:r>
      <w:r w:rsidR="001626A8">
        <w:softHyphen/>
      </w:r>
      <w:r>
        <w:t>het att utveckla ägarfrågan. Genom att införa ett maxtak med exempelvis undantag för hobbyverksamhet</w:t>
      </w:r>
      <w:r w:rsidR="00AE3905">
        <w:t xml:space="preserve"> eller avkräva ett särskilt tillstånd för ägandet av flertalet bilar</w:t>
      </w:r>
      <w:r>
        <w:t xml:space="preserve"> skulle det inte vara möjligt att verka på samma sätt som exemplet ovan. Vidare skulle ett särskilt tillstånd kunna upphävas vid bristande hantering och personen skulle utestängas från liknande framtida upplägg. </w:t>
      </w:r>
    </w:p>
    <w:sdt>
      <w:sdtPr>
        <w:rPr>
          <w:i/>
          <w:noProof/>
        </w:rPr>
        <w:alias w:val="CC_Underskrifter"/>
        <w:tag w:val="CC_Underskrifter"/>
        <w:id w:val="583496634"/>
        <w:lock w:val="sdtContentLocked"/>
        <w:placeholder>
          <w:docPart w:val="9A51D3E3584E4FCAA1AB269C26377438"/>
        </w:placeholder>
      </w:sdtPr>
      <w:sdtEndPr>
        <w:rPr>
          <w:i w:val="0"/>
          <w:noProof w:val="0"/>
        </w:rPr>
      </w:sdtEndPr>
      <w:sdtContent>
        <w:p w:rsidR="0070328D" w:rsidP="0070328D" w:rsidRDefault="0070328D" w14:paraId="08BEC022" w14:textId="77777777"/>
        <w:p w:rsidRPr="008E0FE2" w:rsidR="004801AC" w:rsidP="0070328D" w:rsidRDefault="00820D85" w14:paraId="0D649C6B" w14:textId="1362D5F8"/>
      </w:sdtContent>
    </w:sdt>
    <w:tbl>
      <w:tblPr>
        <w:tblW w:w="5000" w:type="pct"/>
        <w:tblLook w:val="04A0" w:firstRow="1" w:lastRow="0" w:firstColumn="1" w:lastColumn="0" w:noHBand="0" w:noVBand="1"/>
        <w:tblCaption w:val="underskrifter"/>
      </w:tblPr>
      <w:tblGrid>
        <w:gridCol w:w="4252"/>
        <w:gridCol w:w="4252"/>
      </w:tblGrid>
      <w:tr w:rsidR="00B02730" w14:paraId="297E8354" w14:textId="77777777">
        <w:trPr>
          <w:cantSplit/>
        </w:trPr>
        <w:tc>
          <w:tcPr>
            <w:tcW w:w="50" w:type="pct"/>
            <w:vAlign w:val="bottom"/>
          </w:tcPr>
          <w:p w:rsidR="00B02730" w:rsidRDefault="00DC0BC6" w14:paraId="2F42FD70" w14:textId="77777777">
            <w:pPr>
              <w:pStyle w:val="Underskrifter"/>
            </w:pPr>
            <w:r>
              <w:t>David Perez (SD)</w:t>
            </w:r>
          </w:p>
        </w:tc>
        <w:tc>
          <w:tcPr>
            <w:tcW w:w="50" w:type="pct"/>
            <w:vAlign w:val="bottom"/>
          </w:tcPr>
          <w:p w:rsidR="00B02730" w:rsidRDefault="00B02730" w14:paraId="38016B4F" w14:textId="77777777">
            <w:pPr>
              <w:pStyle w:val="Underskrifter"/>
            </w:pPr>
          </w:p>
        </w:tc>
        <w:bookmarkEnd w:id="2"/>
      </w:tr>
    </w:tbl>
    <w:p w:rsidR="00941A2E" w:rsidRDefault="00941A2E" w14:paraId="5BD7C8AE" w14:textId="77777777"/>
    <w:sectPr w:rsidR="00941A2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82B1" w14:textId="77777777" w:rsidR="004C24C5" w:rsidRDefault="004C24C5" w:rsidP="000C1CAD">
      <w:pPr>
        <w:spacing w:line="240" w:lineRule="auto"/>
      </w:pPr>
      <w:r>
        <w:separator/>
      </w:r>
    </w:p>
  </w:endnote>
  <w:endnote w:type="continuationSeparator" w:id="0">
    <w:p w14:paraId="57F62588" w14:textId="77777777" w:rsidR="004C24C5" w:rsidRDefault="004C24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B6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AD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DE19" w14:textId="05653E41" w:rsidR="00262EA3" w:rsidRPr="0070328D" w:rsidRDefault="00262EA3" w:rsidP="007032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F8EC" w14:textId="77777777" w:rsidR="004C24C5" w:rsidRDefault="004C24C5" w:rsidP="000C1CAD">
      <w:pPr>
        <w:spacing w:line="240" w:lineRule="auto"/>
      </w:pPr>
      <w:r>
        <w:separator/>
      </w:r>
    </w:p>
  </w:footnote>
  <w:footnote w:type="continuationSeparator" w:id="0">
    <w:p w14:paraId="07CBCB4D" w14:textId="77777777" w:rsidR="004C24C5" w:rsidRDefault="004C24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A4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BA3AB5" wp14:editId="416B11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4304FA" w14:textId="56FFB835" w:rsidR="00262EA3" w:rsidRDefault="00820D85" w:rsidP="008103B5">
                          <w:pPr>
                            <w:jc w:val="right"/>
                          </w:pPr>
                          <w:sdt>
                            <w:sdtPr>
                              <w:alias w:val="CC_Noformat_Partikod"/>
                              <w:tag w:val="CC_Noformat_Partikod"/>
                              <w:id w:val="-53464382"/>
                              <w:text/>
                            </w:sdtPr>
                            <w:sdtEndPr/>
                            <w:sdtContent>
                              <w:r w:rsidR="00492B4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BA3A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4304FA" w14:textId="56FFB835" w:rsidR="00262EA3" w:rsidRDefault="00820D85" w:rsidP="008103B5">
                    <w:pPr>
                      <w:jc w:val="right"/>
                    </w:pPr>
                    <w:sdt>
                      <w:sdtPr>
                        <w:alias w:val="CC_Noformat_Partikod"/>
                        <w:tag w:val="CC_Noformat_Partikod"/>
                        <w:id w:val="-53464382"/>
                        <w:text/>
                      </w:sdtPr>
                      <w:sdtEndPr/>
                      <w:sdtContent>
                        <w:r w:rsidR="00492B4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07464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E0D1" w14:textId="77777777" w:rsidR="00262EA3" w:rsidRDefault="00262EA3" w:rsidP="008563AC">
    <w:pPr>
      <w:jc w:val="right"/>
    </w:pPr>
  </w:p>
  <w:p w14:paraId="1E6C6B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19508366"/>
  <w:bookmarkStart w:id="8" w:name="_Hlk119508367"/>
  <w:p w14:paraId="6AE06BD0" w14:textId="77777777" w:rsidR="00262EA3" w:rsidRDefault="00820D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830E10" wp14:editId="15BF4E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94FEA0" w14:textId="69CFBC58" w:rsidR="00262EA3" w:rsidRDefault="00820D85" w:rsidP="00A314CF">
    <w:pPr>
      <w:pStyle w:val="FSHNormal"/>
      <w:spacing w:before="40"/>
    </w:pPr>
    <w:sdt>
      <w:sdtPr>
        <w:alias w:val="CC_Noformat_Motionstyp"/>
        <w:tag w:val="CC_Noformat_Motionstyp"/>
        <w:id w:val="1162973129"/>
        <w:lock w:val="sdtContentLocked"/>
        <w15:appearance w15:val="hidden"/>
        <w:text/>
      </w:sdtPr>
      <w:sdtEndPr/>
      <w:sdtContent>
        <w:r w:rsidR="0070328D">
          <w:t>Enskild motion</w:t>
        </w:r>
      </w:sdtContent>
    </w:sdt>
    <w:r w:rsidR="00821B36">
      <w:t xml:space="preserve"> </w:t>
    </w:r>
    <w:sdt>
      <w:sdtPr>
        <w:alias w:val="CC_Noformat_Partikod"/>
        <w:tag w:val="CC_Noformat_Partikod"/>
        <w:id w:val="1471015553"/>
        <w:text/>
      </w:sdtPr>
      <w:sdtEndPr/>
      <w:sdtContent>
        <w:r w:rsidR="00492B49">
          <w:t>SD</w:t>
        </w:r>
      </w:sdtContent>
    </w:sdt>
    <w:sdt>
      <w:sdtPr>
        <w:alias w:val="CC_Noformat_Partinummer"/>
        <w:tag w:val="CC_Noformat_Partinummer"/>
        <w:id w:val="-2014525982"/>
        <w:showingPlcHdr/>
        <w:text/>
      </w:sdtPr>
      <w:sdtEndPr/>
      <w:sdtContent>
        <w:r w:rsidR="00821B36">
          <w:t xml:space="preserve"> </w:t>
        </w:r>
      </w:sdtContent>
    </w:sdt>
  </w:p>
  <w:p w14:paraId="74F927E6" w14:textId="77777777" w:rsidR="00262EA3" w:rsidRPr="008227B3" w:rsidRDefault="00820D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7C925A" w14:textId="3DA1B110" w:rsidR="00262EA3" w:rsidRPr="008227B3" w:rsidRDefault="00820D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328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328D">
          <w:t>:1138</w:t>
        </w:r>
      </w:sdtContent>
    </w:sdt>
  </w:p>
  <w:p w14:paraId="67073A78" w14:textId="17C62139" w:rsidR="00262EA3" w:rsidRDefault="00820D85" w:rsidP="00E03A3D">
    <w:pPr>
      <w:pStyle w:val="Motionr"/>
    </w:pPr>
    <w:sdt>
      <w:sdtPr>
        <w:alias w:val="CC_Noformat_Avtext"/>
        <w:tag w:val="CC_Noformat_Avtext"/>
        <w:id w:val="-2020768203"/>
        <w:lock w:val="sdtContentLocked"/>
        <w15:appearance w15:val="hidden"/>
        <w:text/>
      </w:sdtPr>
      <w:sdtEndPr/>
      <w:sdtContent>
        <w:r w:rsidR="0070328D">
          <w:t>av David Perez (SD)</w:t>
        </w:r>
      </w:sdtContent>
    </w:sdt>
  </w:p>
  <w:sdt>
    <w:sdtPr>
      <w:alias w:val="CC_Noformat_Rubtext"/>
      <w:tag w:val="CC_Noformat_Rubtext"/>
      <w:id w:val="-218060500"/>
      <w:lock w:val="sdtLocked"/>
      <w:text/>
    </w:sdtPr>
    <w:sdtEndPr/>
    <w:sdtContent>
      <w:p w14:paraId="1B5AFB24" w14:textId="583B6DF8" w:rsidR="00262EA3" w:rsidRDefault="008F1144" w:rsidP="00283E0F">
        <w:pPr>
          <w:pStyle w:val="FSHRub2"/>
        </w:pPr>
        <w:r>
          <w:t>Motion om maxtak för personbilar</w:t>
        </w:r>
      </w:p>
    </w:sdtContent>
  </w:sdt>
  <w:sdt>
    <w:sdtPr>
      <w:alias w:val="CC_Boilerplate_3"/>
      <w:tag w:val="CC_Boilerplate_3"/>
      <w:id w:val="1606463544"/>
      <w:lock w:val="sdtContentLocked"/>
      <w15:appearance w15:val="hidden"/>
      <w:text w:multiLine="1"/>
    </w:sdtPr>
    <w:sdtEndPr/>
    <w:sdtContent>
      <w:p w14:paraId="0C615CFD" w14:textId="77777777" w:rsidR="00262EA3" w:rsidRDefault="00262EA3" w:rsidP="00283E0F">
        <w:pPr>
          <w:pStyle w:val="FSHNormL"/>
        </w:pPr>
        <w:r>
          <w:br/>
        </w:r>
      </w:p>
    </w:sdtContent>
  </w:sdt>
  <w:bookmarkEnd w:id="8" w:displacedByCustomXml="prev"/>
  <w:bookmarkEnd w:id="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92B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C0A"/>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6A8"/>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2BB"/>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49"/>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4C5"/>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239"/>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E89"/>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12"/>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28D"/>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178"/>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D85"/>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144"/>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A2E"/>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BE3"/>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90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73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4A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8D6"/>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F61"/>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BC6"/>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7D5"/>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8A0"/>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8F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F35F08"/>
  <w15:chartTrackingRefBased/>
  <w15:docId w15:val="{06ADDD43-C5A0-41A0-887C-F4BA9EF0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FE34BE43D64F9C8D67BC5D7AD49FA2"/>
        <w:category>
          <w:name w:val="Allmänt"/>
          <w:gallery w:val="placeholder"/>
        </w:category>
        <w:types>
          <w:type w:val="bbPlcHdr"/>
        </w:types>
        <w:behaviors>
          <w:behavior w:val="content"/>
        </w:behaviors>
        <w:guid w:val="{5317B115-76C4-4154-8019-C3FCE94A950D}"/>
      </w:docPartPr>
      <w:docPartBody>
        <w:p w:rsidR="00C53637" w:rsidRDefault="00F90DD9">
          <w:pPr>
            <w:pStyle w:val="1EFE34BE43D64F9C8D67BC5D7AD49FA2"/>
          </w:pPr>
          <w:r w:rsidRPr="005A0A93">
            <w:rPr>
              <w:rStyle w:val="Platshllartext"/>
            </w:rPr>
            <w:t>Förslag till riksdagsbeslut</w:t>
          </w:r>
        </w:p>
      </w:docPartBody>
    </w:docPart>
    <w:docPart>
      <w:docPartPr>
        <w:name w:val="27B23A053DEC4A35A318C4BB9705D492"/>
        <w:category>
          <w:name w:val="Allmänt"/>
          <w:gallery w:val="placeholder"/>
        </w:category>
        <w:types>
          <w:type w:val="bbPlcHdr"/>
        </w:types>
        <w:behaviors>
          <w:behavior w:val="content"/>
        </w:behaviors>
        <w:guid w:val="{0D6B8371-DAB6-4290-8732-A7182D8CEB06}"/>
      </w:docPartPr>
      <w:docPartBody>
        <w:p w:rsidR="00C53637" w:rsidRDefault="00F90DD9">
          <w:pPr>
            <w:pStyle w:val="27B23A053DEC4A35A318C4BB9705D492"/>
          </w:pPr>
          <w:r w:rsidRPr="005A0A93">
            <w:rPr>
              <w:rStyle w:val="Platshllartext"/>
            </w:rPr>
            <w:t>Motivering</w:t>
          </w:r>
        </w:p>
      </w:docPartBody>
    </w:docPart>
    <w:docPart>
      <w:docPartPr>
        <w:name w:val="9A51D3E3584E4FCAA1AB269C26377438"/>
        <w:category>
          <w:name w:val="Allmänt"/>
          <w:gallery w:val="placeholder"/>
        </w:category>
        <w:types>
          <w:type w:val="bbPlcHdr"/>
        </w:types>
        <w:behaviors>
          <w:behavior w:val="content"/>
        </w:behaviors>
        <w:guid w:val="{41D0AB1B-B307-4EA4-8F34-6EB0AADD9737}"/>
      </w:docPartPr>
      <w:docPartBody>
        <w:p w:rsidR="00F113CF" w:rsidRDefault="00F113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37"/>
    <w:rsid w:val="00021395"/>
    <w:rsid w:val="003B397D"/>
    <w:rsid w:val="00635CFD"/>
    <w:rsid w:val="00C53637"/>
    <w:rsid w:val="00F113CF"/>
    <w:rsid w:val="00F90D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FE34BE43D64F9C8D67BC5D7AD49FA2">
    <w:name w:val="1EFE34BE43D64F9C8D67BC5D7AD49FA2"/>
  </w:style>
  <w:style w:type="paragraph" w:customStyle="1" w:styleId="27B23A053DEC4A35A318C4BB9705D492">
    <w:name w:val="27B23A053DEC4A35A318C4BB9705D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54FE0-FA09-4CAF-A3C3-7DB635263702}"/>
</file>

<file path=customXml/itemProps2.xml><?xml version="1.0" encoding="utf-8"?>
<ds:datastoreItem xmlns:ds="http://schemas.openxmlformats.org/officeDocument/2006/customXml" ds:itemID="{0B2A39F7-1882-464A-A036-F9E1BE2B606D}"/>
</file>

<file path=customXml/itemProps3.xml><?xml version="1.0" encoding="utf-8"?>
<ds:datastoreItem xmlns:ds="http://schemas.openxmlformats.org/officeDocument/2006/customXml" ds:itemID="{8C43B958-148C-452B-8ED2-CB0A302DD4A7}"/>
</file>

<file path=docProps/app.xml><?xml version="1.0" encoding="utf-8"?>
<Properties xmlns="http://schemas.openxmlformats.org/officeDocument/2006/extended-properties" xmlns:vt="http://schemas.openxmlformats.org/officeDocument/2006/docPropsVTypes">
  <Template>Normal</Template>
  <TotalTime>77</TotalTime>
  <Pages>1</Pages>
  <Words>226</Words>
  <Characters>1318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Motion om maxtak för personbilar</vt:lpstr>
      <vt:lpstr>
      </vt:lpstr>
    </vt:vector>
  </TitlesOfParts>
  <Company>Sveriges riksdag</Company>
  <LinksUpToDate>false</LinksUpToDate>
  <CharactersWithSpaces>1536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