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3C74A21B094F9FA520911ECBB86516"/>
        </w:placeholder>
        <w15:appearance w15:val="hidden"/>
        <w:text/>
      </w:sdtPr>
      <w:sdtEndPr/>
      <w:sdtContent>
        <w:p w:rsidRPr="009B062B" w:rsidR="00AF30DD" w:rsidP="009B062B" w:rsidRDefault="00AF30DD" w14:paraId="118A69DA" w14:textId="77777777">
          <w:pPr>
            <w:pStyle w:val="RubrikFrslagTIllRiksdagsbeslut"/>
          </w:pPr>
          <w:r w:rsidRPr="009B062B">
            <w:t>Förslag till riksdagsbeslut</w:t>
          </w:r>
        </w:p>
      </w:sdtContent>
    </w:sdt>
    <w:sdt>
      <w:sdtPr>
        <w:alias w:val="Yrkande 1"/>
        <w:tag w:val="fc6ba50a-23c1-4d4f-9a0d-7796b761e87f"/>
        <w:id w:val="-1928413361"/>
        <w:lock w:val="sdtLocked"/>
      </w:sdtPr>
      <w:sdtEndPr/>
      <w:sdtContent>
        <w:p w:rsidR="0002005E" w:rsidRDefault="00AB4D7A" w14:paraId="118A69DB" w14:textId="77777777">
          <w:pPr>
            <w:pStyle w:val="Frslagstext"/>
            <w:numPr>
              <w:ilvl w:val="0"/>
              <w:numId w:val="0"/>
            </w:numPr>
          </w:pPr>
          <w:r>
            <w:t>Riksdagen ställer sig bakom det som anförs i motionen om att faderskap ska berättiga till vårdnad om inte annat beslutats i domstol och tillkännager detta för regeringen.</w:t>
          </w:r>
        </w:p>
      </w:sdtContent>
    </w:sdt>
    <w:p w:rsidRPr="009B062B" w:rsidR="00AF30DD" w:rsidP="009B062B" w:rsidRDefault="000156D9" w14:paraId="118A69DC" w14:textId="77777777">
      <w:pPr>
        <w:pStyle w:val="Rubrik1"/>
      </w:pPr>
      <w:bookmarkStart w:name="MotionsStart" w:id="0"/>
      <w:bookmarkEnd w:id="0"/>
      <w:r w:rsidRPr="009B062B">
        <w:t>Motivering</w:t>
      </w:r>
    </w:p>
    <w:p w:rsidR="00D676DA" w:rsidP="00D676DA" w:rsidRDefault="00D676DA" w14:paraId="118A69DD" w14:textId="774F0FC9">
      <w:pPr>
        <w:pStyle w:val="Normalutanindragellerluft"/>
      </w:pPr>
      <w:r>
        <w:t>För att öka jämställdheten i samhället krävs att föräldrar ska behandlas lika om de har barn tillsammans. I dagsläget kan en mamma neka till underskrift av en faderskapspresumtion i de fall där en graviditet utanför äktenskap föreligger. Det är självklart rimligt om modern inte anser att den påstådda fadern är just far till barnet. I de fall</w:t>
      </w:r>
      <w:r w:rsidR="003F5629">
        <w:t>en</w:t>
      </w:r>
      <w:r>
        <w:t xml:space="preserve"> får modern ensam vårdnad och underhållsskyldighet. </w:t>
      </w:r>
    </w:p>
    <w:p w:rsidRPr="003F5629" w:rsidR="00D676DA" w:rsidP="003F5629" w:rsidRDefault="00D676DA" w14:paraId="118A69DF" w14:textId="57A74718">
      <w:r w:rsidRPr="003F5629">
        <w:t>Problemet blir att även om faderskapets fastställts på annat sätt, exempelvis ge</w:t>
      </w:r>
      <w:r w:rsidR="003F5629">
        <w:t>nom dna</w:t>
      </w:r>
      <w:r w:rsidRPr="003F5629">
        <w:t xml:space="preserve">-prov, får fadern ingen rätt till vårdnad, endast krav på underhållsskyldighet. Enda sättet att få rätt till vårdnad är en domstolsprocess. Det är många gånger både psykologiskt påfrestande och kostsamt. Lagen förfördelar alltså fäder, eftersom den part som inte samarbetar är den som vinner på processen, i detta fall modern. </w:t>
      </w:r>
    </w:p>
    <w:p w:rsidRPr="003F5629" w:rsidR="00D676DA" w:rsidP="003F5629" w:rsidRDefault="00D676DA" w14:paraId="118A69E1" w14:textId="77777777">
      <w:r w:rsidRPr="003F5629">
        <w:t xml:space="preserve">Den pågående utredningen ”En utvärdering av 2006 års vårdnadsreform” tar upp många aspekter av vårdnaden, men kommer inte behandla fäders rätt till vårdnad i de fall där faderskapet är fastställt. </w:t>
      </w:r>
    </w:p>
    <w:p w:rsidR="00093F48" w:rsidP="003F5629" w:rsidRDefault="00D676DA" w14:paraId="118A69E3" w14:textId="12C18B79">
      <w:r w:rsidRPr="003F5629">
        <w:t xml:space="preserve">Det är därför rimligt att se över lagstiftningen så att ett fastställt faderskap automatiskt ska ge rätt till vårdnad om barnet. </w:t>
      </w:r>
    </w:p>
    <w:bookmarkStart w:name="_GoBack" w:id="1"/>
    <w:bookmarkEnd w:id="1"/>
    <w:p w:rsidRPr="003F5629" w:rsidR="003F5629" w:rsidP="003F5629" w:rsidRDefault="003F5629" w14:paraId="261065D1" w14:textId="77777777"/>
    <w:sdt>
      <w:sdtPr>
        <w:rPr>
          <w:i/>
          <w:noProof/>
        </w:rPr>
        <w:alias w:val="CC_Underskrifter"/>
        <w:tag w:val="CC_Underskrifter"/>
        <w:id w:val="583496634"/>
        <w:lock w:val="sdtContentLocked"/>
        <w:placeholder>
          <w:docPart w:val="8CBDBEC5764B427D9BBE74624410F7A1"/>
        </w:placeholder>
        <w15:appearance w15:val="hidden"/>
      </w:sdtPr>
      <w:sdtEndPr>
        <w:rPr>
          <w:i w:val="0"/>
          <w:noProof w:val="0"/>
        </w:rPr>
      </w:sdtEndPr>
      <w:sdtContent>
        <w:p w:rsidR="004801AC" w:rsidP="00C55E9D" w:rsidRDefault="003F5629" w14:paraId="118A69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312746" w:rsidRDefault="00312746" w14:paraId="118A69E8" w14:textId="77777777"/>
    <w:sectPr w:rsidR="003127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A69EA" w14:textId="77777777" w:rsidR="00294E24" w:rsidRDefault="00294E24" w:rsidP="000C1CAD">
      <w:pPr>
        <w:spacing w:line="240" w:lineRule="auto"/>
      </w:pPr>
      <w:r>
        <w:separator/>
      </w:r>
    </w:p>
  </w:endnote>
  <w:endnote w:type="continuationSeparator" w:id="0">
    <w:p w14:paraId="118A69EB" w14:textId="77777777" w:rsidR="00294E24" w:rsidRDefault="00294E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69F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69F1" w14:textId="4CCA536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56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A69E8" w14:textId="77777777" w:rsidR="00294E24" w:rsidRDefault="00294E24" w:rsidP="000C1CAD">
      <w:pPr>
        <w:spacing w:line="240" w:lineRule="auto"/>
      </w:pPr>
      <w:r>
        <w:separator/>
      </w:r>
    </w:p>
  </w:footnote>
  <w:footnote w:type="continuationSeparator" w:id="0">
    <w:p w14:paraId="118A69E9" w14:textId="77777777" w:rsidR="00294E24" w:rsidRDefault="00294E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18A69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8A69FC" wp14:anchorId="118A69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F5629" w14:paraId="118A69FD" w14:textId="77777777">
                          <w:pPr>
                            <w:jc w:val="right"/>
                          </w:pPr>
                          <w:sdt>
                            <w:sdtPr>
                              <w:alias w:val="CC_Noformat_Partikod"/>
                              <w:tag w:val="CC_Noformat_Partikod"/>
                              <w:id w:val="-53464382"/>
                              <w:placeholder>
                                <w:docPart w:val="801DA7216C8B4E7D8FF887B62B1218FC"/>
                              </w:placeholder>
                              <w:text/>
                            </w:sdtPr>
                            <w:sdtEndPr/>
                            <w:sdtContent>
                              <w:r w:rsidR="00D676DA">
                                <w:t>C</w:t>
                              </w:r>
                            </w:sdtContent>
                          </w:sdt>
                          <w:sdt>
                            <w:sdtPr>
                              <w:alias w:val="CC_Noformat_Partinummer"/>
                              <w:tag w:val="CC_Noformat_Partinummer"/>
                              <w:id w:val="-1709555926"/>
                              <w:placeholder>
                                <w:docPart w:val="5C69AF50E5774B6DBE5E19A3819728E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8A69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F5629" w14:paraId="118A69FD" w14:textId="77777777">
                    <w:pPr>
                      <w:jc w:val="right"/>
                    </w:pPr>
                    <w:sdt>
                      <w:sdtPr>
                        <w:alias w:val="CC_Noformat_Partikod"/>
                        <w:tag w:val="CC_Noformat_Partikod"/>
                        <w:id w:val="-53464382"/>
                        <w:placeholder>
                          <w:docPart w:val="801DA7216C8B4E7D8FF887B62B1218FC"/>
                        </w:placeholder>
                        <w:text/>
                      </w:sdtPr>
                      <w:sdtEndPr/>
                      <w:sdtContent>
                        <w:r w:rsidR="00D676DA">
                          <w:t>C</w:t>
                        </w:r>
                      </w:sdtContent>
                    </w:sdt>
                    <w:sdt>
                      <w:sdtPr>
                        <w:alias w:val="CC_Noformat_Partinummer"/>
                        <w:tag w:val="CC_Noformat_Partinummer"/>
                        <w:id w:val="-1709555926"/>
                        <w:placeholder>
                          <w:docPart w:val="5C69AF50E5774B6DBE5E19A3819728E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18A69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5629" w14:paraId="118A69EE" w14:textId="77777777">
    <w:pPr>
      <w:jc w:val="right"/>
    </w:pPr>
    <w:sdt>
      <w:sdtPr>
        <w:alias w:val="CC_Noformat_Partikod"/>
        <w:tag w:val="CC_Noformat_Partikod"/>
        <w:id w:val="559911109"/>
        <w:text/>
      </w:sdtPr>
      <w:sdtEndPr/>
      <w:sdtContent>
        <w:r w:rsidR="00D676D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18A69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5629" w14:paraId="118A69F2" w14:textId="77777777">
    <w:pPr>
      <w:jc w:val="right"/>
    </w:pPr>
    <w:sdt>
      <w:sdtPr>
        <w:alias w:val="CC_Noformat_Partikod"/>
        <w:tag w:val="CC_Noformat_Partikod"/>
        <w:id w:val="1471015553"/>
        <w:text/>
      </w:sdtPr>
      <w:sdtEndPr/>
      <w:sdtContent>
        <w:r w:rsidR="00D676D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F5629" w14:paraId="3927C0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F5629" w14:paraId="118A69F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F5629" w14:paraId="118A69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w:t>
        </w:r>
      </w:sdtContent>
    </w:sdt>
  </w:p>
  <w:p w:rsidR="007A5507" w:rsidP="00E03A3D" w:rsidRDefault="003F5629" w14:paraId="118A69F7"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D676DA" w14:paraId="118A69F8" w14:textId="77777777">
        <w:pPr>
          <w:pStyle w:val="FSHRub2"/>
        </w:pPr>
        <w:r>
          <w:t>En modern föräldraskapslagstiftning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18A69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76DA"/>
    <w:rsid w:val="000014AF"/>
    <w:rsid w:val="000030B6"/>
    <w:rsid w:val="00003CCB"/>
    <w:rsid w:val="00006BF0"/>
    <w:rsid w:val="00010168"/>
    <w:rsid w:val="00010DF8"/>
    <w:rsid w:val="00011724"/>
    <w:rsid w:val="00011754"/>
    <w:rsid w:val="00011C61"/>
    <w:rsid w:val="00011F33"/>
    <w:rsid w:val="00015064"/>
    <w:rsid w:val="000156D9"/>
    <w:rsid w:val="0002005E"/>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E24"/>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746"/>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62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271"/>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29A7"/>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4D7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E9D"/>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6DA"/>
    <w:rsid w:val="00D70A56"/>
    <w:rsid w:val="00D7308E"/>
    <w:rsid w:val="00D77F88"/>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ED4"/>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2A3"/>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A69D9"/>
  <w15:chartTrackingRefBased/>
  <w15:docId w15:val="{38CEB6E9-3C80-4FB0-9D36-9F19920C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3C74A21B094F9FA520911ECBB86516"/>
        <w:category>
          <w:name w:val="Allmänt"/>
          <w:gallery w:val="placeholder"/>
        </w:category>
        <w:types>
          <w:type w:val="bbPlcHdr"/>
        </w:types>
        <w:behaviors>
          <w:behavior w:val="content"/>
        </w:behaviors>
        <w:guid w:val="{1FD8459A-630D-42B2-B67D-3EB745CAAF67}"/>
      </w:docPartPr>
      <w:docPartBody>
        <w:p w:rsidR="0053249D" w:rsidRDefault="004B404D">
          <w:pPr>
            <w:pStyle w:val="733C74A21B094F9FA520911ECBB86516"/>
          </w:pPr>
          <w:r w:rsidRPr="009A726D">
            <w:rPr>
              <w:rStyle w:val="Platshllartext"/>
            </w:rPr>
            <w:t>Klicka här för att ange text.</w:t>
          </w:r>
        </w:p>
      </w:docPartBody>
    </w:docPart>
    <w:docPart>
      <w:docPartPr>
        <w:name w:val="8CBDBEC5764B427D9BBE74624410F7A1"/>
        <w:category>
          <w:name w:val="Allmänt"/>
          <w:gallery w:val="placeholder"/>
        </w:category>
        <w:types>
          <w:type w:val="bbPlcHdr"/>
        </w:types>
        <w:behaviors>
          <w:behavior w:val="content"/>
        </w:behaviors>
        <w:guid w:val="{2839D901-02CE-4F30-B68A-F452506C56E8}"/>
      </w:docPartPr>
      <w:docPartBody>
        <w:p w:rsidR="0053249D" w:rsidRDefault="004B404D">
          <w:pPr>
            <w:pStyle w:val="8CBDBEC5764B427D9BBE74624410F7A1"/>
          </w:pPr>
          <w:r w:rsidRPr="002551EA">
            <w:rPr>
              <w:rStyle w:val="Platshllartext"/>
              <w:color w:val="808080" w:themeColor="background1" w:themeShade="80"/>
            </w:rPr>
            <w:t>[Motionärernas namn]</w:t>
          </w:r>
        </w:p>
      </w:docPartBody>
    </w:docPart>
    <w:docPart>
      <w:docPartPr>
        <w:name w:val="801DA7216C8B4E7D8FF887B62B1218FC"/>
        <w:category>
          <w:name w:val="Allmänt"/>
          <w:gallery w:val="placeholder"/>
        </w:category>
        <w:types>
          <w:type w:val="bbPlcHdr"/>
        </w:types>
        <w:behaviors>
          <w:behavior w:val="content"/>
        </w:behaviors>
        <w:guid w:val="{D44398B0-0EFD-45DB-B165-90750AD56458}"/>
      </w:docPartPr>
      <w:docPartBody>
        <w:p w:rsidR="0053249D" w:rsidRDefault="004B404D">
          <w:pPr>
            <w:pStyle w:val="801DA7216C8B4E7D8FF887B62B1218FC"/>
          </w:pPr>
          <w:r>
            <w:rPr>
              <w:rStyle w:val="Platshllartext"/>
            </w:rPr>
            <w:t xml:space="preserve"> </w:t>
          </w:r>
        </w:p>
      </w:docPartBody>
    </w:docPart>
    <w:docPart>
      <w:docPartPr>
        <w:name w:val="5C69AF50E5774B6DBE5E19A3819728E9"/>
        <w:category>
          <w:name w:val="Allmänt"/>
          <w:gallery w:val="placeholder"/>
        </w:category>
        <w:types>
          <w:type w:val="bbPlcHdr"/>
        </w:types>
        <w:behaviors>
          <w:behavior w:val="content"/>
        </w:behaviors>
        <w:guid w:val="{82716CF5-AD0C-4A57-BFE0-B3E005E3693B}"/>
      </w:docPartPr>
      <w:docPartBody>
        <w:p w:rsidR="0053249D" w:rsidRDefault="004B404D">
          <w:pPr>
            <w:pStyle w:val="5C69AF50E5774B6DBE5E19A3819728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4D"/>
    <w:rsid w:val="004B404D"/>
    <w:rsid w:val="00532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3C74A21B094F9FA520911ECBB86516">
    <w:name w:val="733C74A21B094F9FA520911ECBB86516"/>
  </w:style>
  <w:style w:type="paragraph" w:customStyle="1" w:styleId="136BE341A92D415A867B2DF706F9A0CE">
    <w:name w:val="136BE341A92D415A867B2DF706F9A0CE"/>
  </w:style>
  <w:style w:type="paragraph" w:customStyle="1" w:styleId="8766DB11CBBD4A4CAE493B74ACB550E2">
    <w:name w:val="8766DB11CBBD4A4CAE493B74ACB550E2"/>
  </w:style>
  <w:style w:type="paragraph" w:customStyle="1" w:styleId="8CBDBEC5764B427D9BBE74624410F7A1">
    <w:name w:val="8CBDBEC5764B427D9BBE74624410F7A1"/>
  </w:style>
  <w:style w:type="paragraph" w:customStyle="1" w:styleId="801DA7216C8B4E7D8FF887B62B1218FC">
    <w:name w:val="801DA7216C8B4E7D8FF887B62B1218FC"/>
  </w:style>
  <w:style w:type="paragraph" w:customStyle="1" w:styleId="5C69AF50E5774B6DBE5E19A3819728E9">
    <w:name w:val="5C69AF50E5774B6DBE5E19A381972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125F1-E1EA-43A8-9F6A-CCA166F565E5}"/>
</file>

<file path=customXml/itemProps2.xml><?xml version="1.0" encoding="utf-8"?>
<ds:datastoreItem xmlns:ds="http://schemas.openxmlformats.org/officeDocument/2006/customXml" ds:itemID="{E3CCF723-38C4-4E40-B575-229ECEFF2D5B}"/>
</file>

<file path=customXml/itemProps3.xml><?xml version="1.0" encoding="utf-8"?>
<ds:datastoreItem xmlns:ds="http://schemas.openxmlformats.org/officeDocument/2006/customXml" ds:itemID="{0D4BC1DC-C757-4BA2-A45B-8F7E3DB0708D}"/>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1174</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En modern föräldraskapslagstiftning</vt:lpstr>
      <vt:lpstr>
      </vt:lpstr>
    </vt:vector>
  </TitlesOfParts>
  <Company>Sveriges riksdag</Company>
  <LinksUpToDate>false</LinksUpToDate>
  <CharactersWithSpaces>1378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