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F18C66FA334B6F834BE6F316B80B2A"/>
        </w:placeholder>
        <w:text/>
      </w:sdtPr>
      <w:sdtEndPr/>
      <w:sdtContent>
        <w:p w:rsidRPr="009B062B" w:rsidR="00AF30DD" w:rsidP="004A6A8D" w:rsidRDefault="00AF30DD" w14:paraId="14A887B5" w14:textId="77777777">
          <w:pPr>
            <w:pStyle w:val="Rubrik1"/>
            <w:spacing w:after="300"/>
          </w:pPr>
          <w:r w:rsidRPr="009B062B">
            <w:t>Förslag till riksdagsbeslut</w:t>
          </w:r>
        </w:p>
      </w:sdtContent>
    </w:sdt>
    <w:sdt>
      <w:sdtPr>
        <w:alias w:val="Yrkande 1"/>
        <w:tag w:val="cc1f878a-73d9-41d6-b8bf-c53b06913a78"/>
        <w:id w:val="-1603343247"/>
        <w:lock w:val="sdtLocked"/>
      </w:sdtPr>
      <w:sdtEndPr/>
      <w:sdtContent>
        <w:p w:rsidR="005E64C2" w:rsidRDefault="00C31CEB" w14:paraId="303E47DF" w14:textId="77777777">
          <w:pPr>
            <w:pStyle w:val="Frslagstext"/>
            <w:numPr>
              <w:ilvl w:val="0"/>
              <w:numId w:val="0"/>
            </w:numPr>
          </w:pPr>
          <w:r>
            <w:t>Riksdagen ställer sig bakom det som anförs i motionen om att studera förutsättningarna för att Skatteverket i sin hantering ska erkänna medborgare i staten Kosovo som sådana,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48E9BC33E347389267E6F3BBF52F5D"/>
        </w:placeholder>
        <w:text/>
      </w:sdtPr>
      <w:sdtEndPr/>
      <w:sdtContent>
        <w:p w:rsidRPr="009B062B" w:rsidR="006D79C9" w:rsidP="00333E95" w:rsidRDefault="006D79C9" w14:paraId="4168D1C0" w14:textId="77777777">
          <w:pPr>
            <w:pStyle w:val="Rubrik1"/>
          </w:pPr>
          <w:r>
            <w:t>Motivering</w:t>
          </w:r>
        </w:p>
      </w:sdtContent>
    </w:sdt>
    <w:bookmarkEnd w:displacedByCustomXml="prev" w:id="3"/>
    <w:bookmarkEnd w:displacedByCustomXml="prev" w:id="4"/>
    <w:p w:rsidR="009C590D" w:rsidP="007C65C1" w:rsidRDefault="009C590D" w14:paraId="6F703C7A" w14:textId="094966B0">
      <w:pPr>
        <w:pStyle w:val="Normalutanindragellerluft"/>
      </w:pPr>
      <w:r>
        <w:t>Den 17 februari 2008 antog parlamentet i Kosovo en förklaring om självständighet. Sverige erkände Kosovo som självständig stat den 4 mars 2008. Medborgare i Kosovo har emellertid per automatik också medborgarskap i Serbien, eftersom Serbien fortfarande felaktigt betraktar Kosovo som en del av Serbien.</w:t>
      </w:r>
    </w:p>
    <w:p w:rsidR="009C590D" w:rsidP="009C590D" w:rsidRDefault="009C590D" w14:paraId="376B8384" w14:textId="1DC057FE">
      <w:r>
        <w:t>Det svenska Skatteverket registrerar fortfarande medborgare från Kosovo som serbiska medborgare mot deras vilja. Skatteverket hänvisar till att det inte kan frånta eller tilldela någon ett medborgarskap. Det är normalt en rimlig inställning men om en person har ett dubbelt utländskt medborgarskap och anger en tydlig vilja om vilket medborgarskap hen vill ha registrerat i folkbokföringen så är det märkligt att Skatte</w:t>
      </w:r>
      <w:r w:rsidR="007C65C1">
        <w:softHyphen/>
      </w:r>
      <w:r>
        <w:t>verket går emot denna vilja. Många från Kosovo uppfattar det som att Skatteverket försöker pådyvla dem ett serbiskt medborgarskap.</w:t>
      </w:r>
    </w:p>
    <w:p w:rsidRPr="00422B9E" w:rsidR="00422B9E" w:rsidP="009C590D" w:rsidRDefault="009C590D" w14:paraId="6D437D60" w14:textId="76FC7261">
      <w:r>
        <w:t xml:space="preserve">I och med att Sverige erkänt Kosovo som stat är det självklart att detta även registreras hos Skatteverket. Riksdagen bör ställa sig bakom uppmaningen till </w:t>
      </w:r>
      <w:r>
        <w:lastRenderedPageBreak/>
        <w:t>regeringen att verka för att Kosovos medborgare registreras som sådana i folkbok</w:t>
      </w:r>
      <w:r w:rsidR="007C65C1">
        <w:softHyphen/>
      </w:r>
      <w:r>
        <w:t>föringen.</w:t>
      </w:r>
    </w:p>
    <w:sdt>
      <w:sdtPr>
        <w:rPr>
          <w:i/>
          <w:noProof/>
        </w:rPr>
        <w:alias w:val="CC_Underskrifter"/>
        <w:tag w:val="CC_Underskrifter"/>
        <w:id w:val="583496634"/>
        <w:lock w:val="sdtContentLocked"/>
        <w:placeholder>
          <w:docPart w:val="D77E95635D83412787CAD0A4C13C4FA8"/>
        </w:placeholder>
      </w:sdtPr>
      <w:sdtEndPr>
        <w:rPr>
          <w:i w:val="0"/>
          <w:noProof w:val="0"/>
        </w:rPr>
      </w:sdtEndPr>
      <w:sdtContent>
        <w:p w:rsidR="004A6A8D" w:rsidP="004A6A8D" w:rsidRDefault="004A6A8D" w14:paraId="34AD1F9E" w14:textId="77777777"/>
        <w:p w:rsidRPr="008E0FE2" w:rsidR="004801AC" w:rsidP="004A6A8D" w:rsidRDefault="007C65C1" w14:paraId="15493943" w14:textId="1CB12C24"/>
      </w:sdtContent>
    </w:sdt>
    <w:tbl>
      <w:tblPr>
        <w:tblW w:w="5000" w:type="pct"/>
        <w:tblLook w:val="04A0" w:firstRow="1" w:lastRow="0" w:firstColumn="1" w:lastColumn="0" w:noHBand="0" w:noVBand="1"/>
        <w:tblCaption w:val="underskrifter"/>
      </w:tblPr>
      <w:tblGrid>
        <w:gridCol w:w="4252"/>
        <w:gridCol w:w="4252"/>
      </w:tblGrid>
      <w:tr w:rsidR="005E64C2" w14:paraId="342285EA" w14:textId="77777777">
        <w:trPr>
          <w:cantSplit/>
        </w:trPr>
        <w:tc>
          <w:tcPr>
            <w:tcW w:w="50" w:type="pct"/>
            <w:vAlign w:val="bottom"/>
          </w:tcPr>
          <w:p w:rsidR="005E64C2" w:rsidRDefault="00C31CEB" w14:paraId="034A12A4" w14:textId="77777777">
            <w:pPr>
              <w:pStyle w:val="Underskrifter"/>
            </w:pPr>
            <w:r>
              <w:t>Adnan Dibrani (S)</w:t>
            </w:r>
          </w:p>
        </w:tc>
        <w:tc>
          <w:tcPr>
            <w:tcW w:w="50" w:type="pct"/>
            <w:vAlign w:val="bottom"/>
          </w:tcPr>
          <w:p w:rsidR="005E64C2" w:rsidRDefault="005E64C2" w14:paraId="4BB9DB65" w14:textId="77777777">
            <w:pPr>
              <w:pStyle w:val="Underskrifter"/>
            </w:pPr>
          </w:p>
        </w:tc>
      </w:tr>
    </w:tbl>
    <w:p w:rsidR="00B96EA1" w:rsidRDefault="00B96EA1" w14:paraId="59313C2C" w14:textId="77777777"/>
    <w:sectPr w:rsidR="00B96EA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9009" w14:textId="77777777" w:rsidR="00B32F88" w:rsidRDefault="00B32F88" w:rsidP="000C1CAD">
      <w:pPr>
        <w:spacing w:line="240" w:lineRule="auto"/>
      </w:pPr>
      <w:r>
        <w:separator/>
      </w:r>
    </w:p>
  </w:endnote>
  <w:endnote w:type="continuationSeparator" w:id="0">
    <w:p w14:paraId="6F065569" w14:textId="77777777" w:rsidR="00B32F88" w:rsidRDefault="00B32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E9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8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990E" w14:textId="2FEE00F7" w:rsidR="00262EA3" w:rsidRPr="004A6A8D" w:rsidRDefault="00262EA3" w:rsidP="004A6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2E4D" w14:textId="77777777" w:rsidR="00B32F88" w:rsidRDefault="00B32F88" w:rsidP="000C1CAD">
      <w:pPr>
        <w:spacing w:line="240" w:lineRule="auto"/>
      </w:pPr>
      <w:r>
        <w:separator/>
      </w:r>
    </w:p>
  </w:footnote>
  <w:footnote w:type="continuationSeparator" w:id="0">
    <w:p w14:paraId="694A98E7" w14:textId="77777777" w:rsidR="00B32F88" w:rsidRDefault="00B32F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FB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2F345C" wp14:editId="50F8BC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B5293" w14:textId="4E43A272" w:rsidR="00262EA3" w:rsidRDefault="007C65C1" w:rsidP="008103B5">
                          <w:pPr>
                            <w:jc w:val="right"/>
                          </w:pPr>
                          <w:sdt>
                            <w:sdtPr>
                              <w:alias w:val="CC_Noformat_Partikod"/>
                              <w:tag w:val="CC_Noformat_Partikod"/>
                              <w:id w:val="-53464382"/>
                              <w:text/>
                            </w:sdtPr>
                            <w:sdtEndPr/>
                            <w:sdtContent>
                              <w:r w:rsidR="009C590D">
                                <w:t>S</w:t>
                              </w:r>
                            </w:sdtContent>
                          </w:sdt>
                          <w:sdt>
                            <w:sdtPr>
                              <w:alias w:val="CC_Noformat_Partinummer"/>
                              <w:tag w:val="CC_Noformat_Partinummer"/>
                              <w:id w:val="-1709555926"/>
                              <w:text/>
                            </w:sdtPr>
                            <w:sdtEndPr/>
                            <w:sdtContent>
                              <w:r w:rsidR="009C590D">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F34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B5293" w14:textId="4E43A272" w:rsidR="00262EA3" w:rsidRDefault="007C65C1" w:rsidP="008103B5">
                    <w:pPr>
                      <w:jc w:val="right"/>
                    </w:pPr>
                    <w:sdt>
                      <w:sdtPr>
                        <w:alias w:val="CC_Noformat_Partikod"/>
                        <w:tag w:val="CC_Noformat_Partikod"/>
                        <w:id w:val="-53464382"/>
                        <w:text/>
                      </w:sdtPr>
                      <w:sdtEndPr/>
                      <w:sdtContent>
                        <w:r w:rsidR="009C590D">
                          <w:t>S</w:t>
                        </w:r>
                      </w:sdtContent>
                    </w:sdt>
                    <w:sdt>
                      <w:sdtPr>
                        <w:alias w:val="CC_Noformat_Partinummer"/>
                        <w:tag w:val="CC_Noformat_Partinummer"/>
                        <w:id w:val="-1709555926"/>
                        <w:text/>
                      </w:sdtPr>
                      <w:sdtEndPr/>
                      <w:sdtContent>
                        <w:r w:rsidR="009C590D">
                          <w:t>1171</w:t>
                        </w:r>
                      </w:sdtContent>
                    </w:sdt>
                  </w:p>
                </w:txbxContent>
              </v:textbox>
              <w10:wrap anchorx="page"/>
            </v:shape>
          </w:pict>
        </mc:Fallback>
      </mc:AlternateContent>
    </w:r>
  </w:p>
  <w:p w14:paraId="49EF55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667" w14:textId="77777777" w:rsidR="00262EA3" w:rsidRDefault="00262EA3" w:rsidP="008563AC">
    <w:pPr>
      <w:jc w:val="right"/>
    </w:pPr>
  </w:p>
  <w:p w14:paraId="764C6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FC30" w14:textId="77777777" w:rsidR="00262EA3" w:rsidRDefault="007C6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E4ABF" wp14:editId="2F366D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BF90FD" w14:textId="5BE661AF" w:rsidR="00262EA3" w:rsidRDefault="007C65C1" w:rsidP="00A314CF">
    <w:pPr>
      <w:pStyle w:val="FSHNormal"/>
      <w:spacing w:before="40"/>
    </w:pPr>
    <w:sdt>
      <w:sdtPr>
        <w:alias w:val="CC_Noformat_Motionstyp"/>
        <w:tag w:val="CC_Noformat_Motionstyp"/>
        <w:id w:val="1162973129"/>
        <w:lock w:val="sdtContentLocked"/>
        <w15:appearance w15:val="hidden"/>
        <w:text/>
      </w:sdtPr>
      <w:sdtEndPr/>
      <w:sdtContent>
        <w:r w:rsidR="004A6A8D">
          <w:t>Enskild motion</w:t>
        </w:r>
      </w:sdtContent>
    </w:sdt>
    <w:r w:rsidR="00821B36">
      <w:t xml:space="preserve"> </w:t>
    </w:r>
    <w:sdt>
      <w:sdtPr>
        <w:alias w:val="CC_Noformat_Partikod"/>
        <w:tag w:val="CC_Noformat_Partikod"/>
        <w:id w:val="1471015553"/>
        <w:text/>
      </w:sdtPr>
      <w:sdtEndPr/>
      <w:sdtContent>
        <w:r w:rsidR="009C590D">
          <w:t>S</w:t>
        </w:r>
      </w:sdtContent>
    </w:sdt>
    <w:sdt>
      <w:sdtPr>
        <w:alias w:val="CC_Noformat_Partinummer"/>
        <w:tag w:val="CC_Noformat_Partinummer"/>
        <w:id w:val="-2014525982"/>
        <w:text/>
      </w:sdtPr>
      <w:sdtEndPr/>
      <w:sdtContent>
        <w:r w:rsidR="009C590D">
          <w:t>1171</w:t>
        </w:r>
      </w:sdtContent>
    </w:sdt>
  </w:p>
  <w:p w14:paraId="7E29DB53" w14:textId="77777777" w:rsidR="00262EA3" w:rsidRPr="008227B3" w:rsidRDefault="007C6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CFFFCE" w14:textId="4C23E489" w:rsidR="00262EA3" w:rsidRPr="008227B3" w:rsidRDefault="007C6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6A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6A8D">
          <w:t>:1431</w:t>
        </w:r>
      </w:sdtContent>
    </w:sdt>
  </w:p>
  <w:p w14:paraId="14955708" w14:textId="2C9AC73A" w:rsidR="00262EA3" w:rsidRDefault="007C65C1" w:rsidP="00E03A3D">
    <w:pPr>
      <w:pStyle w:val="Motionr"/>
    </w:pPr>
    <w:sdt>
      <w:sdtPr>
        <w:alias w:val="CC_Noformat_Avtext"/>
        <w:tag w:val="CC_Noformat_Avtext"/>
        <w:id w:val="-2020768203"/>
        <w:lock w:val="sdtContentLocked"/>
        <w15:appearance w15:val="hidden"/>
        <w:text/>
      </w:sdtPr>
      <w:sdtEndPr/>
      <w:sdtContent>
        <w:r w:rsidR="004A6A8D">
          <w:t>av Adnan Dibrani (S)</w:t>
        </w:r>
      </w:sdtContent>
    </w:sdt>
  </w:p>
  <w:sdt>
    <w:sdtPr>
      <w:alias w:val="CC_Noformat_Rubtext"/>
      <w:tag w:val="CC_Noformat_Rubtext"/>
      <w:id w:val="-218060500"/>
      <w:lock w:val="sdtLocked"/>
      <w:text/>
    </w:sdtPr>
    <w:sdtEndPr/>
    <w:sdtContent>
      <w:p w14:paraId="4038958A" w14:textId="27826490" w:rsidR="00262EA3" w:rsidRDefault="009C590D" w:rsidP="00283E0F">
        <w:pPr>
          <w:pStyle w:val="FSHRub2"/>
        </w:pPr>
        <w:r>
          <w:t>Kosovos medborgarskap</w:t>
        </w:r>
      </w:p>
    </w:sdtContent>
  </w:sdt>
  <w:sdt>
    <w:sdtPr>
      <w:alias w:val="CC_Boilerplate_3"/>
      <w:tag w:val="CC_Boilerplate_3"/>
      <w:id w:val="1606463544"/>
      <w:lock w:val="sdtContentLocked"/>
      <w15:appearance w15:val="hidden"/>
      <w:text w:multiLine="1"/>
    </w:sdtPr>
    <w:sdtEndPr/>
    <w:sdtContent>
      <w:p w14:paraId="55CD9B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C59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50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2B8"/>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A8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4C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2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5C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0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F8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EA1"/>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EB"/>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DFE27"/>
  <w15:chartTrackingRefBased/>
  <w15:docId w15:val="{114EDA94-CB3E-4145-9BAE-DCDFE7A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18C66FA334B6F834BE6F316B80B2A"/>
        <w:category>
          <w:name w:val="Allmänt"/>
          <w:gallery w:val="placeholder"/>
        </w:category>
        <w:types>
          <w:type w:val="bbPlcHdr"/>
        </w:types>
        <w:behaviors>
          <w:behavior w:val="content"/>
        </w:behaviors>
        <w:guid w:val="{D7BDC1C4-F7B9-4E3A-8CC4-199A0CC2ACFC}"/>
      </w:docPartPr>
      <w:docPartBody>
        <w:p w:rsidR="00B97A9E" w:rsidRDefault="002854AC">
          <w:pPr>
            <w:pStyle w:val="99F18C66FA334B6F834BE6F316B80B2A"/>
          </w:pPr>
          <w:r w:rsidRPr="005A0A93">
            <w:rPr>
              <w:rStyle w:val="Platshllartext"/>
            </w:rPr>
            <w:t>Förslag till riksdagsbeslut</w:t>
          </w:r>
        </w:p>
      </w:docPartBody>
    </w:docPart>
    <w:docPart>
      <w:docPartPr>
        <w:name w:val="5C48E9BC33E347389267E6F3BBF52F5D"/>
        <w:category>
          <w:name w:val="Allmänt"/>
          <w:gallery w:val="placeholder"/>
        </w:category>
        <w:types>
          <w:type w:val="bbPlcHdr"/>
        </w:types>
        <w:behaviors>
          <w:behavior w:val="content"/>
        </w:behaviors>
        <w:guid w:val="{172B89F7-D984-4D52-B2E2-10D93B646650}"/>
      </w:docPartPr>
      <w:docPartBody>
        <w:p w:rsidR="00B97A9E" w:rsidRDefault="002854AC">
          <w:pPr>
            <w:pStyle w:val="5C48E9BC33E347389267E6F3BBF52F5D"/>
          </w:pPr>
          <w:r w:rsidRPr="005A0A93">
            <w:rPr>
              <w:rStyle w:val="Platshllartext"/>
            </w:rPr>
            <w:t>Motivering</w:t>
          </w:r>
        </w:p>
      </w:docPartBody>
    </w:docPart>
    <w:docPart>
      <w:docPartPr>
        <w:name w:val="D77E95635D83412787CAD0A4C13C4FA8"/>
        <w:category>
          <w:name w:val="Allmänt"/>
          <w:gallery w:val="placeholder"/>
        </w:category>
        <w:types>
          <w:type w:val="bbPlcHdr"/>
        </w:types>
        <w:behaviors>
          <w:behavior w:val="content"/>
        </w:behaviors>
        <w:guid w:val="{6EFEE922-3B0B-4F57-AC9E-732027307223}"/>
      </w:docPartPr>
      <w:docPartBody>
        <w:p w:rsidR="00973185" w:rsidRDefault="00973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C"/>
    <w:rsid w:val="00016EF2"/>
    <w:rsid w:val="002854AC"/>
    <w:rsid w:val="00973185"/>
    <w:rsid w:val="00B97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F18C66FA334B6F834BE6F316B80B2A">
    <w:name w:val="99F18C66FA334B6F834BE6F316B80B2A"/>
  </w:style>
  <w:style w:type="paragraph" w:customStyle="1" w:styleId="5C48E9BC33E347389267E6F3BBF52F5D">
    <w:name w:val="5C48E9BC33E347389267E6F3BBF52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0EB35-CBD3-4C6C-852C-BC3EECF99D60}"/>
</file>

<file path=customXml/itemProps2.xml><?xml version="1.0" encoding="utf-8"?>
<ds:datastoreItem xmlns:ds="http://schemas.openxmlformats.org/officeDocument/2006/customXml" ds:itemID="{BC38DD94-9F6A-4A66-9867-1EDC4959B89D}"/>
</file>

<file path=customXml/itemProps3.xml><?xml version="1.0" encoding="utf-8"?>
<ds:datastoreItem xmlns:ds="http://schemas.openxmlformats.org/officeDocument/2006/customXml" ds:itemID="{B1A33816-926E-46FF-BEC2-2ADD1440ACA6}"/>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1192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