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904DD1C" w14:textId="77777777" w:rsidTr="00782EA9">
        <w:tc>
          <w:tcPr>
            <w:tcW w:w="9141" w:type="dxa"/>
          </w:tcPr>
          <w:p w14:paraId="399E2847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037C0CD4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5AA34892" w14:textId="77777777" w:rsidR="0096348C" w:rsidRPr="00477C9F" w:rsidRDefault="0096348C" w:rsidP="00477C9F">
      <w:pPr>
        <w:rPr>
          <w:sz w:val="22"/>
          <w:szCs w:val="22"/>
        </w:rPr>
      </w:pPr>
    </w:p>
    <w:p w14:paraId="4523FB3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79F32BE5" w14:textId="77777777" w:rsidTr="00F86ACF">
        <w:trPr>
          <w:cantSplit/>
          <w:trHeight w:val="742"/>
        </w:trPr>
        <w:tc>
          <w:tcPr>
            <w:tcW w:w="1790" w:type="dxa"/>
          </w:tcPr>
          <w:p w14:paraId="1069D962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7C53B00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47543E4" w14:textId="65AE32E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595A04">
              <w:rPr>
                <w:b/>
                <w:sz w:val="22"/>
                <w:szCs w:val="22"/>
              </w:rPr>
              <w:t>14</w:t>
            </w:r>
          </w:p>
          <w:p w14:paraId="51BA7A50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3E38C7F7" w14:textId="77777777" w:rsidTr="00F86ACF">
        <w:tc>
          <w:tcPr>
            <w:tcW w:w="1790" w:type="dxa"/>
          </w:tcPr>
          <w:p w14:paraId="00E7F26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5D4BC105" w14:textId="03E8177B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01</w:t>
            </w:r>
            <w:r w:rsidR="009B3631">
              <w:rPr>
                <w:sz w:val="22"/>
                <w:szCs w:val="22"/>
              </w:rPr>
              <w:t>-</w:t>
            </w:r>
            <w:r w:rsidR="004645CD">
              <w:rPr>
                <w:sz w:val="22"/>
                <w:szCs w:val="22"/>
              </w:rPr>
              <w:t>17</w:t>
            </w:r>
          </w:p>
        </w:tc>
      </w:tr>
      <w:tr w:rsidR="0096348C" w:rsidRPr="00477C9F" w14:paraId="2A65B4FE" w14:textId="77777777" w:rsidTr="00F86ACF">
        <w:tc>
          <w:tcPr>
            <w:tcW w:w="1790" w:type="dxa"/>
          </w:tcPr>
          <w:p w14:paraId="235C2A4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1CF57BD" w14:textId="2F1283EB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951CE7">
              <w:rPr>
                <w:sz w:val="22"/>
                <w:szCs w:val="22"/>
              </w:rPr>
              <w:t>21</w:t>
            </w:r>
            <w:r w:rsidR="00CF4ED5">
              <w:rPr>
                <w:sz w:val="22"/>
                <w:szCs w:val="22"/>
              </w:rPr>
              <w:t>–</w:t>
            </w:r>
            <w:r w:rsidR="00951CE7">
              <w:rPr>
                <w:sz w:val="22"/>
                <w:szCs w:val="22"/>
              </w:rPr>
              <w:t>11.35</w:t>
            </w:r>
          </w:p>
        </w:tc>
      </w:tr>
      <w:tr w:rsidR="0096348C" w:rsidRPr="00477C9F" w14:paraId="6DE4BF04" w14:textId="77777777" w:rsidTr="00F86ACF">
        <w:tc>
          <w:tcPr>
            <w:tcW w:w="1790" w:type="dxa"/>
          </w:tcPr>
          <w:p w14:paraId="1ADD4B1E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6978562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7B80E20D" w14:textId="77777777" w:rsidR="0096348C" w:rsidRPr="00477C9F" w:rsidRDefault="0096348C" w:rsidP="00477C9F">
      <w:pPr>
        <w:rPr>
          <w:sz w:val="22"/>
          <w:szCs w:val="22"/>
        </w:rPr>
      </w:pPr>
    </w:p>
    <w:p w14:paraId="1A6D189E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6561DAB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B4558E" w14:paraId="50045FE0" w14:textId="77777777" w:rsidTr="00F86ACF">
        <w:tc>
          <w:tcPr>
            <w:tcW w:w="753" w:type="dxa"/>
          </w:tcPr>
          <w:p w14:paraId="10BD12C6" w14:textId="77777777" w:rsidR="00F84080" w:rsidRPr="00B4558E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558E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B4558E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4085EDC0" w14:textId="77777777" w:rsidR="00336917" w:rsidRPr="00B4558E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558E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CFEC4F3" w14:textId="77777777" w:rsidR="00F84080" w:rsidRPr="00B4558E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4D69531" w14:textId="67036932" w:rsidR="0069143B" w:rsidRPr="00B4558E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4558E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B4558E">
              <w:rPr>
                <w:snapToGrid w:val="0"/>
                <w:sz w:val="22"/>
                <w:szCs w:val="22"/>
              </w:rPr>
              <w:t>2</w:t>
            </w:r>
            <w:r w:rsidRPr="00B4558E">
              <w:rPr>
                <w:snapToGrid w:val="0"/>
                <w:sz w:val="22"/>
                <w:szCs w:val="22"/>
              </w:rPr>
              <w:t>/2</w:t>
            </w:r>
            <w:r w:rsidR="007118C9" w:rsidRPr="00B4558E">
              <w:rPr>
                <w:snapToGrid w:val="0"/>
                <w:sz w:val="22"/>
                <w:szCs w:val="22"/>
              </w:rPr>
              <w:t>3</w:t>
            </w:r>
            <w:r w:rsidRPr="00B4558E">
              <w:rPr>
                <w:snapToGrid w:val="0"/>
                <w:sz w:val="22"/>
                <w:szCs w:val="22"/>
              </w:rPr>
              <w:t>:</w:t>
            </w:r>
            <w:r w:rsidR="004645CD" w:rsidRPr="00B4558E">
              <w:rPr>
                <w:snapToGrid w:val="0"/>
                <w:sz w:val="22"/>
                <w:szCs w:val="22"/>
              </w:rPr>
              <w:t>13</w:t>
            </w:r>
            <w:r w:rsidR="00FD0038" w:rsidRPr="00B4558E">
              <w:rPr>
                <w:snapToGrid w:val="0"/>
                <w:sz w:val="22"/>
                <w:szCs w:val="22"/>
              </w:rPr>
              <w:t>.</w:t>
            </w:r>
          </w:p>
          <w:p w14:paraId="37263678" w14:textId="77777777" w:rsidR="007864F6" w:rsidRPr="00B4558E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B4558E" w14:paraId="0A702030" w14:textId="77777777" w:rsidTr="00F86ACF">
        <w:tc>
          <w:tcPr>
            <w:tcW w:w="753" w:type="dxa"/>
          </w:tcPr>
          <w:p w14:paraId="52DEFCC0" w14:textId="797FEE37" w:rsidR="008273F4" w:rsidRPr="00B4558E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558E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B4558E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B4558E" w:rsidRPr="00B4558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4F932C90" w14:textId="77777777" w:rsidR="0069143B" w:rsidRPr="00B4558E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558E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5C216FD8" w14:textId="77777777" w:rsidR="0069143B" w:rsidRPr="00B4558E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1C763D7" w14:textId="30B70966" w:rsidR="00B4558E" w:rsidRPr="00B4558E" w:rsidRDefault="00B4558E" w:rsidP="00B455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4558E">
              <w:rPr>
                <w:snapToGrid w:val="0"/>
                <w:sz w:val="22"/>
                <w:szCs w:val="22"/>
              </w:rPr>
              <w:t>Kanslichefen anmälde att följande granskningsanmäl</w:t>
            </w:r>
            <w:r w:rsidR="00872BDD">
              <w:rPr>
                <w:snapToGrid w:val="0"/>
                <w:sz w:val="22"/>
                <w:szCs w:val="22"/>
              </w:rPr>
              <w:t>ningar</w:t>
            </w:r>
            <w:r w:rsidRPr="00B4558E">
              <w:rPr>
                <w:snapToGrid w:val="0"/>
                <w:sz w:val="22"/>
                <w:szCs w:val="22"/>
              </w:rPr>
              <w:t xml:space="preserve"> hade inkommit: </w:t>
            </w:r>
          </w:p>
          <w:p w14:paraId="1468FED4" w14:textId="77777777" w:rsidR="00451D02" w:rsidRPr="00B4558E" w:rsidRDefault="00451D0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4492238" w14:textId="3A5733C6" w:rsidR="00872BDD" w:rsidRPr="00951CE7" w:rsidRDefault="00B4558E" w:rsidP="00283A6D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bCs/>
                <w:snapToGrid w:val="0"/>
              </w:rPr>
            </w:pPr>
            <w:r w:rsidRPr="00951CE7">
              <w:rPr>
                <w:bCs/>
                <w:snapToGrid w:val="0"/>
              </w:rPr>
              <w:t>Granskning av migrationsminister Maria Malmer Stenergards uttalande om antalet papperslösa i Sverige (anmäld av Tony Haddou (V), inkom 2022-12-20, dnr 1200-2022/23)</w:t>
            </w:r>
          </w:p>
          <w:p w14:paraId="3A920512" w14:textId="703904FA" w:rsidR="00872BDD" w:rsidRPr="00951CE7" w:rsidRDefault="00872BDD" w:rsidP="00951CE7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bCs/>
                <w:snapToGrid w:val="0"/>
              </w:rPr>
            </w:pPr>
            <w:r w:rsidRPr="00951CE7">
              <w:rPr>
                <w:bCs/>
                <w:snapToGrid w:val="0"/>
              </w:rPr>
              <w:t>Granskning av regeringen och statsrådet Ebba Busch</w:t>
            </w:r>
            <w:r w:rsidR="006A645E">
              <w:rPr>
                <w:bCs/>
                <w:snapToGrid w:val="0"/>
              </w:rPr>
              <w:t>s</w:t>
            </w:r>
            <w:r w:rsidRPr="00951CE7">
              <w:rPr>
                <w:bCs/>
                <w:snapToGrid w:val="0"/>
              </w:rPr>
              <w:t xml:space="preserve"> hantering av ärendet om sekretess vid elstöd (anmäld av Elisabeth Thand Ringqvist (C), inkom 2023-01-17, dnr </w:t>
            </w:r>
            <w:r w:rsidR="00951CE7" w:rsidRPr="00951CE7">
              <w:rPr>
                <w:bCs/>
                <w:snapToGrid w:val="0"/>
              </w:rPr>
              <w:t>1321-2022/23</w:t>
            </w:r>
            <w:r w:rsidRPr="00951CE7">
              <w:rPr>
                <w:bCs/>
                <w:snapToGrid w:val="0"/>
              </w:rPr>
              <w:t>.</w:t>
            </w:r>
          </w:p>
          <w:p w14:paraId="09CCA204" w14:textId="20D8A154" w:rsidR="00B4558E" w:rsidRPr="00B4558E" w:rsidRDefault="00B4558E" w:rsidP="0067057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F84080" w:rsidRPr="00B4558E" w14:paraId="539741C3" w14:textId="77777777" w:rsidTr="00F86ACF">
        <w:tc>
          <w:tcPr>
            <w:tcW w:w="753" w:type="dxa"/>
          </w:tcPr>
          <w:p w14:paraId="0A8F95C7" w14:textId="3BE2AF2A" w:rsidR="00F84080" w:rsidRPr="00B4558E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558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4558E" w:rsidRPr="00B4558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41719995" w14:textId="599C871E" w:rsidR="00F84080" w:rsidRPr="00B4558E" w:rsidRDefault="00B4558E" w:rsidP="0069143B">
            <w:pPr>
              <w:rPr>
                <w:b/>
                <w:snapToGrid w:val="0"/>
                <w:sz w:val="22"/>
                <w:szCs w:val="22"/>
              </w:rPr>
            </w:pPr>
            <w:r w:rsidRPr="00B4558E">
              <w:rPr>
                <w:b/>
                <w:snapToGrid w:val="0"/>
                <w:sz w:val="22"/>
                <w:szCs w:val="22"/>
              </w:rPr>
              <w:t>Regeringens och klimat- och miljöministerns agerande i samband med avskaffandet av klimatbilsbonusen - G18</w:t>
            </w:r>
          </w:p>
          <w:p w14:paraId="3E1DBC00" w14:textId="77777777" w:rsidR="0069143B" w:rsidRPr="00B4558E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4CE591E9" w14:textId="77777777" w:rsidR="00593B1B" w:rsidRPr="00CC3C85" w:rsidRDefault="00593B1B" w:rsidP="00593B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E1B80B2" w14:textId="77777777" w:rsidR="00593B1B" w:rsidRPr="00CC3C85" w:rsidRDefault="00593B1B" w:rsidP="00593B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024F978" w14:textId="77777777" w:rsidR="00593B1B" w:rsidRPr="00CC3C85" w:rsidRDefault="00593B1B" w:rsidP="00593B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45832B0A" w14:textId="77777777" w:rsidR="00593B1B" w:rsidRPr="00CC3C85" w:rsidRDefault="00593B1B" w:rsidP="00593B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7963CB6" w14:textId="77777777" w:rsidR="0069143B" w:rsidRDefault="00593B1B" w:rsidP="00593B1B">
            <w:pPr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5C221CC" w14:textId="6B7A22CF" w:rsidR="00593B1B" w:rsidRPr="00B4558E" w:rsidRDefault="00593B1B" w:rsidP="00593B1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6410A" w:rsidRPr="00B4558E" w14:paraId="23C82120" w14:textId="77777777" w:rsidTr="00F86ACF">
        <w:tc>
          <w:tcPr>
            <w:tcW w:w="753" w:type="dxa"/>
          </w:tcPr>
          <w:p w14:paraId="68222979" w14:textId="07E5759A" w:rsidR="0056410A" w:rsidRPr="00B4558E" w:rsidRDefault="0056410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596" w:type="dxa"/>
            <w:gridSpan w:val="2"/>
          </w:tcPr>
          <w:p w14:paraId="110A9A78" w14:textId="77777777" w:rsidR="0056410A" w:rsidRDefault="0056410A" w:rsidP="0056410A">
            <w:pPr>
              <w:rPr>
                <w:b/>
                <w:bCs/>
                <w:sz w:val="22"/>
                <w:szCs w:val="22"/>
              </w:rPr>
            </w:pPr>
            <w:r w:rsidRPr="00B4558E">
              <w:rPr>
                <w:b/>
                <w:bCs/>
                <w:sz w:val="22"/>
                <w:szCs w:val="22"/>
              </w:rPr>
              <w:t>Samråd med EU-nämnden om EU:s årsbudget för 2023 - G15</w:t>
            </w:r>
          </w:p>
          <w:p w14:paraId="5ED4AD0E" w14:textId="77777777" w:rsidR="0056410A" w:rsidRDefault="0056410A" w:rsidP="0056410A">
            <w:pPr>
              <w:rPr>
                <w:b/>
                <w:bCs/>
                <w:sz w:val="22"/>
                <w:szCs w:val="22"/>
              </w:rPr>
            </w:pPr>
          </w:p>
          <w:p w14:paraId="1FFFEC85" w14:textId="77777777" w:rsidR="0056410A" w:rsidRPr="00CC3C85" w:rsidRDefault="0056410A" w:rsidP="005641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8217C83" w14:textId="77777777" w:rsidR="0056410A" w:rsidRPr="00CC3C85" w:rsidRDefault="0056410A" w:rsidP="005641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7B29164" w14:textId="77777777" w:rsidR="0056410A" w:rsidRPr="00CC3C85" w:rsidRDefault="0056410A" w:rsidP="005641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1880A76F" w14:textId="77777777" w:rsidR="0056410A" w:rsidRPr="00CC3C85" w:rsidRDefault="0056410A" w:rsidP="005641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AA41BC7" w14:textId="77777777" w:rsidR="0056410A" w:rsidRDefault="0056410A" w:rsidP="0056410A">
            <w:pPr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019DF4E2" w14:textId="77777777" w:rsidR="0056410A" w:rsidRPr="00B4558E" w:rsidRDefault="0056410A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6410A" w:rsidRPr="00B4558E" w14:paraId="25406A2A" w14:textId="77777777" w:rsidTr="00F86ACF">
        <w:tc>
          <w:tcPr>
            <w:tcW w:w="753" w:type="dxa"/>
          </w:tcPr>
          <w:p w14:paraId="6E399C68" w14:textId="001C3CFB" w:rsidR="0056410A" w:rsidRPr="00B4558E" w:rsidRDefault="0056410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596" w:type="dxa"/>
            <w:gridSpan w:val="2"/>
          </w:tcPr>
          <w:p w14:paraId="333596D7" w14:textId="77777777" w:rsidR="0056410A" w:rsidRDefault="0056410A" w:rsidP="0056410A">
            <w:pPr>
              <w:rPr>
                <w:b/>
                <w:bCs/>
                <w:sz w:val="22"/>
                <w:szCs w:val="22"/>
              </w:rPr>
            </w:pPr>
            <w:r w:rsidRPr="00B4558E">
              <w:rPr>
                <w:b/>
                <w:bCs/>
                <w:sz w:val="22"/>
                <w:szCs w:val="22"/>
              </w:rPr>
              <w:t>Statsministerns uttalanden om svensk kärnkraft - G14</w:t>
            </w:r>
          </w:p>
          <w:p w14:paraId="29E877D2" w14:textId="77777777" w:rsidR="0056410A" w:rsidRDefault="0056410A" w:rsidP="0056410A">
            <w:pPr>
              <w:rPr>
                <w:b/>
                <w:bCs/>
                <w:sz w:val="22"/>
                <w:szCs w:val="22"/>
              </w:rPr>
            </w:pPr>
          </w:p>
          <w:p w14:paraId="5649723A" w14:textId="77777777" w:rsidR="0056410A" w:rsidRPr="00CC3C85" w:rsidRDefault="0056410A" w:rsidP="005641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AB00B16" w14:textId="77777777" w:rsidR="0056410A" w:rsidRPr="00CC3C85" w:rsidRDefault="0056410A" w:rsidP="005641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EA63A0A" w14:textId="77777777" w:rsidR="0056410A" w:rsidRPr="00CC3C85" w:rsidRDefault="0056410A" w:rsidP="005641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3A0D4C74" w14:textId="77777777" w:rsidR="0056410A" w:rsidRPr="00CC3C85" w:rsidRDefault="0056410A" w:rsidP="005641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3AC82C" w14:textId="77777777" w:rsidR="0056410A" w:rsidRDefault="0056410A" w:rsidP="0056410A">
            <w:pPr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332219E" w14:textId="77777777" w:rsidR="0056410A" w:rsidRPr="00B4558E" w:rsidRDefault="0056410A" w:rsidP="0056410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410A" w:rsidRPr="00B4558E" w14:paraId="2A64B977" w14:textId="77777777" w:rsidTr="00F86ACF">
        <w:tc>
          <w:tcPr>
            <w:tcW w:w="753" w:type="dxa"/>
          </w:tcPr>
          <w:p w14:paraId="425DCFC9" w14:textId="20E2C87A" w:rsidR="0056410A" w:rsidRPr="00B4558E" w:rsidRDefault="0056410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6</w:t>
            </w:r>
          </w:p>
        </w:tc>
        <w:tc>
          <w:tcPr>
            <w:tcW w:w="6596" w:type="dxa"/>
            <w:gridSpan w:val="2"/>
          </w:tcPr>
          <w:p w14:paraId="752BCDD0" w14:textId="77777777" w:rsidR="0056410A" w:rsidRDefault="0056410A" w:rsidP="0056410A">
            <w:pPr>
              <w:rPr>
                <w:b/>
                <w:bCs/>
                <w:sz w:val="22"/>
                <w:szCs w:val="22"/>
              </w:rPr>
            </w:pPr>
            <w:r w:rsidRPr="00B4558E">
              <w:rPr>
                <w:b/>
                <w:bCs/>
                <w:sz w:val="22"/>
                <w:szCs w:val="22"/>
              </w:rPr>
              <w:t>Statsministerns uttalanden om elstöd - G19</w:t>
            </w:r>
          </w:p>
          <w:p w14:paraId="2C839E9F" w14:textId="77777777" w:rsidR="0056410A" w:rsidRDefault="0056410A" w:rsidP="0056410A">
            <w:pPr>
              <w:rPr>
                <w:b/>
                <w:bCs/>
                <w:sz w:val="22"/>
                <w:szCs w:val="22"/>
              </w:rPr>
            </w:pPr>
          </w:p>
          <w:p w14:paraId="50690F8E" w14:textId="77777777" w:rsidR="0056410A" w:rsidRPr="00CC3C85" w:rsidRDefault="0056410A" w:rsidP="005641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9869399" w14:textId="77777777" w:rsidR="0056410A" w:rsidRPr="00CC3C85" w:rsidRDefault="0056410A" w:rsidP="005641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AD94CB1" w14:textId="77777777" w:rsidR="0056410A" w:rsidRPr="00CC3C85" w:rsidRDefault="0056410A" w:rsidP="005641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2D6002A9" w14:textId="77777777" w:rsidR="0056410A" w:rsidRPr="00CC3C85" w:rsidRDefault="0056410A" w:rsidP="005641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752D7A6" w14:textId="77777777" w:rsidR="0056410A" w:rsidRDefault="0056410A" w:rsidP="0056410A">
            <w:pPr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3F934A1" w14:textId="77777777" w:rsidR="0056410A" w:rsidRPr="00B4558E" w:rsidRDefault="0056410A" w:rsidP="0056410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4558E" w:rsidRPr="00B4558E" w14:paraId="7656C24C" w14:textId="77777777" w:rsidTr="00F86ACF">
        <w:tc>
          <w:tcPr>
            <w:tcW w:w="753" w:type="dxa"/>
          </w:tcPr>
          <w:p w14:paraId="3A166ADA" w14:textId="07AD4C0B" w:rsidR="00B4558E" w:rsidRPr="00B4558E" w:rsidRDefault="00B4558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6410A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596" w:type="dxa"/>
            <w:gridSpan w:val="2"/>
          </w:tcPr>
          <w:p w14:paraId="0057E8EE" w14:textId="77777777" w:rsidR="00B4558E" w:rsidRDefault="00B4558E" w:rsidP="0069143B">
            <w:pPr>
              <w:rPr>
                <w:b/>
                <w:sz w:val="22"/>
                <w:szCs w:val="22"/>
              </w:rPr>
            </w:pPr>
            <w:r w:rsidRPr="00B4558E">
              <w:rPr>
                <w:b/>
                <w:sz w:val="22"/>
                <w:szCs w:val="22"/>
              </w:rPr>
              <w:t>Dåvarande näringsministerns uttalande om företag inom kärnenergibranschen - G7</w:t>
            </w:r>
          </w:p>
          <w:p w14:paraId="6E114C05" w14:textId="77777777" w:rsidR="00B4558E" w:rsidRDefault="00B4558E" w:rsidP="0069143B">
            <w:pPr>
              <w:rPr>
                <w:b/>
                <w:sz w:val="22"/>
                <w:szCs w:val="22"/>
              </w:rPr>
            </w:pPr>
          </w:p>
          <w:p w14:paraId="289E5700" w14:textId="77777777" w:rsidR="00B4558E" w:rsidRPr="00CC3C85" w:rsidRDefault="00B4558E" w:rsidP="00B455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D7C6627" w14:textId="77777777" w:rsidR="00B4558E" w:rsidRPr="00CC3C85" w:rsidRDefault="00B4558E" w:rsidP="00B455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867C721" w14:textId="77777777" w:rsidR="00B4558E" w:rsidRPr="00CC3C85" w:rsidRDefault="00B4558E" w:rsidP="00B455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104EF21E" w14:textId="77777777" w:rsidR="00B4558E" w:rsidRPr="00CC3C85" w:rsidRDefault="00B4558E" w:rsidP="00B455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7B902F8" w14:textId="77777777" w:rsidR="00B4558E" w:rsidRDefault="00B4558E" w:rsidP="00B4558E">
            <w:pPr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090DED56" w14:textId="6238CA62" w:rsidR="00B4558E" w:rsidRPr="00B4558E" w:rsidRDefault="00B4558E" w:rsidP="00B4558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4558E" w:rsidRPr="00B4558E" w14:paraId="58F9658C" w14:textId="77777777" w:rsidTr="00F86ACF">
        <w:tc>
          <w:tcPr>
            <w:tcW w:w="753" w:type="dxa"/>
          </w:tcPr>
          <w:p w14:paraId="76CB62C6" w14:textId="3B3C85B3" w:rsidR="00B4558E" w:rsidRPr="00B4558E" w:rsidRDefault="00B4558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6410A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596" w:type="dxa"/>
            <w:gridSpan w:val="2"/>
          </w:tcPr>
          <w:p w14:paraId="013E120E" w14:textId="77777777" w:rsidR="00B4558E" w:rsidRDefault="00B4558E" w:rsidP="0069143B">
            <w:pPr>
              <w:rPr>
                <w:b/>
                <w:bCs/>
                <w:sz w:val="22"/>
                <w:szCs w:val="22"/>
              </w:rPr>
            </w:pPr>
            <w:r w:rsidRPr="00B4558E">
              <w:rPr>
                <w:b/>
                <w:bCs/>
                <w:sz w:val="22"/>
                <w:szCs w:val="22"/>
              </w:rPr>
              <w:t>Dåvarande klimat- och miljöministerns uttalande om möjligheterna till ny kärnkraft - G3</w:t>
            </w:r>
          </w:p>
          <w:p w14:paraId="5D381F54" w14:textId="77777777" w:rsidR="00B4558E" w:rsidRDefault="00B4558E" w:rsidP="0069143B">
            <w:pPr>
              <w:rPr>
                <w:b/>
                <w:bCs/>
                <w:sz w:val="22"/>
                <w:szCs w:val="22"/>
              </w:rPr>
            </w:pPr>
          </w:p>
          <w:p w14:paraId="4D16C377" w14:textId="77777777" w:rsidR="00B4558E" w:rsidRPr="00CC3C85" w:rsidRDefault="00B4558E" w:rsidP="00B455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D557FEC" w14:textId="77777777" w:rsidR="00B4558E" w:rsidRPr="00CC3C85" w:rsidRDefault="00B4558E" w:rsidP="00B455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4197CD1" w14:textId="77777777" w:rsidR="00B4558E" w:rsidRPr="00CC3C85" w:rsidRDefault="00B4558E" w:rsidP="00B455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70D62FF8" w14:textId="77777777" w:rsidR="00B4558E" w:rsidRPr="00CC3C85" w:rsidRDefault="00B4558E" w:rsidP="00B455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5D071E" w14:textId="77777777" w:rsidR="00B4558E" w:rsidRDefault="00B4558E" w:rsidP="00B4558E">
            <w:pPr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3993E56" w14:textId="357E9D15" w:rsidR="00B4558E" w:rsidRPr="00B4558E" w:rsidRDefault="00B4558E" w:rsidP="00B4558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4558E" w:rsidRPr="00B4558E" w14:paraId="25339D53" w14:textId="77777777" w:rsidTr="00F86ACF">
        <w:tc>
          <w:tcPr>
            <w:tcW w:w="753" w:type="dxa"/>
          </w:tcPr>
          <w:p w14:paraId="308E52C6" w14:textId="48CC3433" w:rsidR="00B4558E" w:rsidRPr="00B4558E" w:rsidRDefault="00B4558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6410A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596" w:type="dxa"/>
            <w:gridSpan w:val="2"/>
          </w:tcPr>
          <w:p w14:paraId="73B5590F" w14:textId="77777777" w:rsidR="00B4558E" w:rsidRDefault="00B4558E" w:rsidP="0069143B">
            <w:pPr>
              <w:rPr>
                <w:b/>
                <w:bCs/>
                <w:sz w:val="22"/>
                <w:szCs w:val="22"/>
              </w:rPr>
            </w:pPr>
            <w:r w:rsidRPr="00B4558E">
              <w:rPr>
                <w:b/>
                <w:bCs/>
                <w:sz w:val="22"/>
                <w:szCs w:val="22"/>
              </w:rPr>
              <w:t>Dåvarande energi- och digitaliseringsministerns hänvisning till en rapport - G4</w:t>
            </w:r>
          </w:p>
          <w:p w14:paraId="53643BF8" w14:textId="77777777" w:rsidR="00B4558E" w:rsidRDefault="00B4558E" w:rsidP="0069143B">
            <w:pPr>
              <w:rPr>
                <w:b/>
                <w:bCs/>
                <w:sz w:val="22"/>
                <w:szCs w:val="22"/>
              </w:rPr>
            </w:pPr>
          </w:p>
          <w:p w14:paraId="475D818B" w14:textId="77777777" w:rsidR="00B4558E" w:rsidRPr="00CC3C85" w:rsidRDefault="00B4558E" w:rsidP="00B455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93F9346" w14:textId="77777777" w:rsidR="00B4558E" w:rsidRPr="00CC3C85" w:rsidRDefault="00B4558E" w:rsidP="00B455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701E635" w14:textId="77777777" w:rsidR="00B4558E" w:rsidRPr="00CC3C85" w:rsidRDefault="00B4558E" w:rsidP="00B455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2EE949CF" w14:textId="77777777" w:rsidR="00B4558E" w:rsidRPr="00CC3C85" w:rsidRDefault="00B4558E" w:rsidP="00B455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6831404" w14:textId="77777777" w:rsidR="00B4558E" w:rsidRDefault="00B4558E" w:rsidP="00B4558E">
            <w:pPr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F0A322C" w14:textId="7C4ECFB4" w:rsidR="00B4558E" w:rsidRPr="00B4558E" w:rsidRDefault="00B4558E" w:rsidP="00B4558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4558E" w:rsidRPr="00B4558E" w14:paraId="141CA72C" w14:textId="77777777" w:rsidTr="00F86ACF">
        <w:tc>
          <w:tcPr>
            <w:tcW w:w="753" w:type="dxa"/>
          </w:tcPr>
          <w:p w14:paraId="128BB1DF" w14:textId="05C13CAD" w:rsidR="00B4558E" w:rsidRPr="00B4558E" w:rsidRDefault="00B4558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6410A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596" w:type="dxa"/>
            <w:gridSpan w:val="2"/>
          </w:tcPr>
          <w:p w14:paraId="31619474" w14:textId="77777777" w:rsidR="00B4558E" w:rsidRDefault="00B4558E" w:rsidP="0069143B">
            <w:pPr>
              <w:rPr>
                <w:b/>
                <w:bCs/>
                <w:sz w:val="22"/>
                <w:szCs w:val="22"/>
              </w:rPr>
            </w:pPr>
            <w:r w:rsidRPr="00B4558E">
              <w:rPr>
                <w:b/>
                <w:bCs/>
                <w:sz w:val="22"/>
                <w:szCs w:val="22"/>
              </w:rPr>
              <w:t>Dåvarande energi- och digitaliseringsminsterns uttalande om utbyggnaden av havsbaserad vindkraft - G5</w:t>
            </w:r>
          </w:p>
          <w:p w14:paraId="2C1385E7" w14:textId="77777777" w:rsidR="00B4558E" w:rsidRDefault="00B4558E" w:rsidP="0069143B">
            <w:pPr>
              <w:rPr>
                <w:b/>
                <w:bCs/>
                <w:sz w:val="22"/>
                <w:szCs w:val="22"/>
              </w:rPr>
            </w:pPr>
          </w:p>
          <w:p w14:paraId="0404BAE6" w14:textId="77777777" w:rsidR="00B4558E" w:rsidRPr="00CC3C85" w:rsidRDefault="00B4558E" w:rsidP="00B455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482C413" w14:textId="77777777" w:rsidR="00B4558E" w:rsidRPr="00CC3C85" w:rsidRDefault="00B4558E" w:rsidP="00B455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7A8E16B" w14:textId="77777777" w:rsidR="00B4558E" w:rsidRPr="00CC3C85" w:rsidRDefault="00B4558E" w:rsidP="00B455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54DCC1E0" w14:textId="77777777" w:rsidR="00B4558E" w:rsidRPr="00CC3C85" w:rsidRDefault="00B4558E" w:rsidP="00B455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F48C8B" w14:textId="77777777" w:rsidR="00B4558E" w:rsidRDefault="00B4558E" w:rsidP="00B4558E">
            <w:pPr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4336E56" w14:textId="6633669D" w:rsidR="00B4558E" w:rsidRPr="00B4558E" w:rsidRDefault="00B4558E" w:rsidP="00B4558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4558E" w:rsidRPr="00B4558E" w14:paraId="4DADCC52" w14:textId="77777777" w:rsidTr="00F86ACF">
        <w:tc>
          <w:tcPr>
            <w:tcW w:w="753" w:type="dxa"/>
          </w:tcPr>
          <w:p w14:paraId="2EDBA598" w14:textId="15159A02" w:rsidR="00B4558E" w:rsidRPr="00B4558E" w:rsidRDefault="00B4558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6410A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596" w:type="dxa"/>
            <w:gridSpan w:val="2"/>
          </w:tcPr>
          <w:p w14:paraId="75A6C773" w14:textId="77777777" w:rsidR="00B4558E" w:rsidRDefault="00B4558E" w:rsidP="0069143B">
            <w:pPr>
              <w:rPr>
                <w:b/>
                <w:bCs/>
                <w:sz w:val="22"/>
                <w:szCs w:val="22"/>
              </w:rPr>
            </w:pPr>
            <w:r w:rsidRPr="00B4558E">
              <w:rPr>
                <w:b/>
                <w:bCs/>
                <w:sz w:val="22"/>
                <w:szCs w:val="22"/>
              </w:rPr>
              <w:t>Dåvarande energi- och digitaliseringsministerns uttalande om elpriser - G10</w:t>
            </w:r>
          </w:p>
          <w:p w14:paraId="694C19B1" w14:textId="77777777" w:rsidR="00B4558E" w:rsidRDefault="00B4558E" w:rsidP="0069143B">
            <w:pPr>
              <w:rPr>
                <w:b/>
                <w:bCs/>
                <w:sz w:val="22"/>
                <w:szCs w:val="22"/>
              </w:rPr>
            </w:pPr>
          </w:p>
          <w:p w14:paraId="27829955" w14:textId="77777777" w:rsidR="00B4558E" w:rsidRPr="00CC3C85" w:rsidRDefault="00B4558E" w:rsidP="00B455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8411949" w14:textId="77777777" w:rsidR="00B4558E" w:rsidRPr="00CC3C85" w:rsidRDefault="00B4558E" w:rsidP="00B455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473E354" w14:textId="77777777" w:rsidR="00B4558E" w:rsidRPr="00CC3C85" w:rsidRDefault="00B4558E" w:rsidP="00B455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7CE4F73C" w14:textId="77777777" w:rsidR="00B4558E" w:rsidRPr="00CC3C85" w:rsidRDefault="00B4558E" w:rsidP="00B455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AECDADF" w14:textId="77777777" w:rsidR="00B4558E" w:rsidRDefault="00B4558E" w:rsidP="00B4558E">
            <w:pPr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B6C8818" w14:textId="4A9E032E" w:rsidR="00B4558E" w:rsidRPr="00B4558E" w:rsidRDefault="00B4558E" w:rsidP="00B4558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4558E" w:rsidRPr="00B4558E" w14:paraId="531ECECA" w14:textId="77777777" w:rsidTr="00F86ACF">
        <w:tc>
          <w:tcPr>
            <w:tcW w:w="753" w:type="dxa"/>
          </w:tcPr>
          <w:p w14:paraId="1DBBE773" w14:textId="286E8FFB" w:rsidR="00B4558E" w:rsidRPr="00B4558E" w:rsidRDefault="00B4558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12</w:t>
            </w:r>
          </w:p>
        </w:tc>
        <w:tc>
          <w:tcPr>
            <w:tcW w:w="6596" w:type="dxa"/>
            <w:gridSpan w:val="2"/>
          </w:tcPr>
          <w:p w14:paraId="1CB8B34C" w14:textId="77777777" w:rsidR="00B4558E" w:rsidRDefault="00B4558E" w:rsidP="0069143B">
            <w:pPr>
              <w:rPr>
                <w:b/>
                <w:bCs/>
                <w:sz w:val="22"/>
                <w:szCs w:val="22"/>
              </w:rPr>
            </w:pPr>
            <w:r w:rsidRPr="00B4558E">
              <w:rPr>
                <w:b/>
                <w:bCs/>
                <w:sz w:val="22"/>
                <w:szCs w:val="22"/>
              </w:rPr>
              <w:t>Dåvarande biståndsministerns agerande gällande avräkningar på det internationella biståndet - G8</w:t>
            </w:r>
          </w:p>
          <w:p w14:paraId="7F0C6524" w14:textId="77777777" w:rsidR="00B4558E" w:rsidRDefault="00B4558E" w:rsidP="0069143B">
            <w:pPr>
              <w:rPr>
                <w:b/>
                <w:bCs/>
                <w:sz w:val="22"/>
                <w:szCs w:val="22"/>
              </w:rPr>
            </w:pPr>
          </w:p>
          <w:p w14:paraId="1991087F" w14:textId="77777777" w:rsidR="00B4558E" w:rsidRPr="00CC3C85" w:rsidRDefault="00B4558E" w:rsidP="00B455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BFFB1B2" w14:textId="77777777" w:rsidR="00B4558E" w:rsidRPr="00CC3C85" w:rsidRDefault="00B4558E" w:rsidP="00B455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B50F765" w14:textId="77777777" w:rsidR="00B4558E" w:rsidRPr="00CC3C85" w:rsidRDefault="00B4558E" w:rsidP="00B455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7C2FAFBC" w14:textId="77777777" w:rsidR="00B4558E" w:rsidRPr="00CC3C85" w:rsidRDefault="00B4558E" w:rsidP="00B455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6563222" w14:textId="77777777" w:rsidR="00B4558E" w:rsidRDefault="00B4558E" w:rsidP="00B4558E">
            <w:pPr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CAAE4F8" w14:textId="589B3BE9" w:rsidR="00B4558E" w:rsidRPr="00B4558E" w:rsidRDefault="00B4558E" w:rsidP="00B4558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B4558E" w14:paraId="611A2E7C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6D66CCAF" w14:textId="6C12256B" w:rsidR="008273F4" w:rsidRPr="00B4558E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558E">
              <w:rPr>
                <w:sz w:val="22"/>
                <w:szCs w:val="22"/>
              </w:rPr>
              <w:t>Vid protokollet</w:t>
            </w:r>
          </w:p>
          <w:p w14:paraId="4E554F2B" w14:textId="2199DAEF" w:rsidR="008273F4" w:rsidRPr="00B4558E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558E">
              <w:rPr>
                <w:sz w:val="22"/>
                <w:szCs w:val="22"/>
              </w:rPr>
              <w:t>Justera</w:t>
            </w:r>
            <w:r w:rsidR="00405EE2">
              <w:rPr>
                <w:sz w:val="22"/>
                <w:szCs w:val="22"/>
              </w:rPr>
              <w:t xml:space="preserve">t </w:t>
            </w:r>
            <w:r w:rsidR="00405EE2" w:rsidRPr="00477C9F">
              <w:rPr>
                <w:sz w:val="22"/>
                <w:szCs w:val="22"/>
              </w:rPr>
              <w:t>20</w:t>
            </w:r>
            <w:r w:rsidR="00405EE2">
              <w:rPr>
                <w:sz w:val="22"/>
                <w:szCs w:val="22"/>
              </w:rPr>
              <w:t>23</w:t>
            </w:r>
            <w:r w:rsidR="00405EE2" w:rsidRPr="00477C9F">
              <w:rPr>
                <w:sz w:val="22"/>
                <w:szCs w:val="22"/>
              </w:rPr>
              <w:t>-</w:t>
            </w:r>
            <w:r w:rsidR="00405EE2">
              <w:rPr>
                <w:sz w:val="22"/>
                <w:szCs w:val="22"/>
              </w:rPr>
              <w:t>01-19</w:t>
            </w:r>
          </w:p>
          <w:p w14:paraId="3E2308ED" w14:textId="2670C8BC" w:rsidR="00AF32C5" w:rsidRPr="00B4558E" w:rsidRDefault="004645CD" w:rsidP="00405EE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558E">
              <w:rPr>
                <w:sz w:val="22"/>
                <w:szCs w:val="22"/>
              </w:rPr>
              <w:t>Ida Karkiainen</w:t>
            </w:r>
          </w:p>
        </w:tc>
      </w:tr>
    </w:tbl>
    <w:p w14:paraId="44762257" w14:textId="77777777" w:rsidR="005805B8" w:rsidRDefault="005805B8" w:rsidP="005805B8">
      <w:pPr>
        <w:widowControl/>
        <w:rPr>
          <w:sz w:val="22"/>
          <w:szCs w:val="22"/>
        </w:rPr>
      </w:pPr>
    </w:p>
    <w:p w14:paraId="03102E8A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5A983010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609D3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1443A525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02233D7C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2022-1</w:t>
            </w:r>
            <w:r w:rsidR="00CB0989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CB0989">
              <w:rPr>
                <w:sz w:val="20"/>
              </w:rPr>
              <w:t>1</w:t>
            </w:r>
            <w:r w:rsidR="00166858">
              <w:rPr>
                <w:sz w:val="20"/>
              </w:rPr>
              <w:t>6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CFA64A3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CF38999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5F28EE5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3560B8A4" w14:textId="358582BB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593B1B">
              <w:rPr>
                <w:sz w:val="20"/>
              </w:rPr>
              <w:t>14</w:t>
            </w:r>
          </w:p>
        </w:tc>
      </w:tr>
      <w:tr w:rsidR="005805B8" w14:paraId="180DCEF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B06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2A0D" w14:textId="5EF6C54C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1C40EF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E4E7" w14:textId="4AF18C7C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5D57E8">
              <w:rPr>
                <w:sz w:val="20"/>
              </w:rPr>
              <w:t xml:space="preserve"> </w:t>
            </w:r>
            <w:r w:rsidR="001C40EF">
              <w:rPr>
                <w:sz w:val="20"/>
              </w:rPr>
              <w:t>7</w:t>
            </w:r>
            <w:r w:rsidR="005D57E8">
              <w:rPr>
                <w:sz w:val="20"/>
              </w:rPr>
              <w:t>–8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43E4" w14:textId="28FC5A8F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5D57E8">
              <w:rPr>
                <w:sz w:val="20"/>
              </w:rPr>
              <w:t xml:space="preserve"> 9–11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5E5D" w14:textId="2FD76AE4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5D57E8">
              <w:rPr>
                <w:sz w:val="20"/>
              </w:rPr>
              <w:t>12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FC2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A932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E53E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3B95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6A45A4F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F1A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886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D77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00B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67E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094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A1E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912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A5B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013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B3D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E1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2DC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0E3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B17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1FB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52A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2DC025D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58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B0A" w14:textId="481D7227" w:rsidR="008E4E18" w:rsidRDefault="005D57E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F1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8F86" w14:textId="2CB10FA5" w:rsidR="008E4E18" w:rsidRDefault="005D57E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F0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C383" w14:textId="762C8790" w:rsidR="008E4E18" w:rsidRDefault="005D57E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4B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4326" w14:textId="25599E3E" w:rsidR="008E4E18" w:rsidRDefault="005D57E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AB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C5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66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1A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7E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07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27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E4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8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41653C0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27D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12F1" w14:textId="7A187EF8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703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689D" w14:textId="156E2D74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3F6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2420" w14:textId="1368E010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85E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34E1" w14:textId="677B777B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718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476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CBF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3C8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6A9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621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3B5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04B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1D9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50B7BDF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0E2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6C2" w14:textId="18CBF71E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57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8B0E" w14:textId="3ED28731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45D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2ECF" w14:textId="39687ED5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14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6613" w14:textId="06A39F1A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DF1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65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ADC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516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D44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C60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395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30D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D80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C40EF" w14:paraId="67E8EEC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8241" w14:textId="77777777" w:rsidR="001C40EF" w:rsidRPr="00BA0AA9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CE4F" w14:textId="63D3F9A9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663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458C" w14:textId="2D994AA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CA6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4C7" w14:textId="78D693FB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7D3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864B" w14:textId="4E1B4DC2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A08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04C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CAC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7D5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C01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955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FF2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FE0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DBA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C40EF" w14:paraId="31F0748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3E2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53A7" w14:textId="561DB856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26A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A22C" w14:textId="6CD1B910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5E5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AF62" w14:textId="5AF805E2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079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D0AE" w14:textId="0882F6DA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50F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F97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1D5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DA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F45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990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73B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3A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907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C40EF" w14:paraId="3A74C4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5C6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B091" w14:textId="4D35A351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84F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CCDA" w14:textId="44B59732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87D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D365" w14:textId="7806991F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A6A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24A6" w14:textId="2344C7D6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BA0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D5C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E6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F3B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DAF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4E7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2F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A04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3EE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C40EF" w14:paraId="25AACD8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154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DF77" w14:textId="1DC73FBB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CB8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823E" w14:textId="057620B9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9D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4AE4" w14:textId="302D3B4A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F6D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E3EF" w14:textId="20B330E4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206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6AA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754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405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4D1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D62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869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2D9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DDE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C40EF" w14:paraId="04DBAA3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744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D500" w14:textId="7FE4B296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56B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6BBE" w14:textId="1FD21E98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39E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4F20" w14:textId="524857A1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1EB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629D" w14:textId="15674DA2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F39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619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C75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BE4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4C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5C7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B93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3C1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E2C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C40EF" w14:paraId="79B763F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CE5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52BF" w14:textId="03A4138A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538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7D8C" w14:textId="5AEC6856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39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2802" w14:textId="3C569BD9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CD5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2D57" w14:textId="3719F92C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6A8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83B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4EE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05C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565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560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A33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F43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5C5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2C992DF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109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091B" w14:textId="488E501A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0B6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49E9" w14:textId="3A6B9125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1AC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1C4A" w14:textId="41DC4206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196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3C92" w14:textId="3BD3AE29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7C1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A0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004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88C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CE4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6CC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EDF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680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0CE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C40EF" w14:paraId="4A8EF0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6F8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EE6D" w14:textId="16A3CD6A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8C6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768E" w14:textId="4BAC137B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FA5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5310" w14:textId="29A8CC51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71E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1303" w14:textId="0AF9E14D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5C7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1D2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CF9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ACF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98A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34B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8E0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517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9D7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C40EF" w14:paraId="3174A66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3A2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E620" w14:textId="250C186D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5DA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853E" w14:textId="237423C3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707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6ADD" w14:textId="4BB307E2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790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D13D" w14:textId="2F450C22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BA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EB3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44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990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B30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F02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1BA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DB0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F4C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C40EF" w14:paraId="706FBC2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3EF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AF38" w14:textId="5C11DAEC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C0F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E5AE" w14:textId="398CADA8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256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5DB9" w14:textId="2E423561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475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ADB9" w14:textId="06EF40EF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847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FB7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A29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F6F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2A3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65C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8A4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4B4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2D2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2B25489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57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9201" w14:textId="34087AF5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196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C476" w14:textId="64EEDA40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AB4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7B90" w14:textId="3D06A0A2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F77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53E4" w14:textId="239AB65E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2C7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AF5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A1F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202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035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D64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7DB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D57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CA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2FA8797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2F6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A576" w14:textId="4461E012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834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D5F2" w14:textId="3A37A962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8ED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8822" w14:textId="424D2AE3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3DA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CC0" w14:textId="0152E7B4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F20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E94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203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BCE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163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66A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7F6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146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4F7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6C01721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AFA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EA63" w14:textId="79DDEEEC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C0A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23E7" w14:textId="0469F02B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23F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ACC5" w14:textId="25731D9C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ECF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9830" w14:textId="648F96AA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63F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142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02E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E62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53A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7C8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A7C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20D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A8F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5C095FE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4B2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ECCF" w14:textId="5223D283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2A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791" w14:textId="6F2F53BF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F55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A28A" w14:textId="4C43A6AA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52F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78FE" w14:textId="7393F363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43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04E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382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3F3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CAA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F53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F27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442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4BB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5E4BC38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533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575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C5D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EBD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ABA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3A1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AC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9A7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C7B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188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190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486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853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A0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401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232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476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1C40EF" w14:paraId="28BE6FC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2516" w14:textId="77777777" w:rsidR="001C40EF" w:rsidRDefault="001C40EF" w:rsidP="001C40E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7232" w14:textId="434FD251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9A4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F694" w14:textId="05ACB416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629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C228" w14:textId="5A5D9C0D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36F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785" w14:textId="0DED1D65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F87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653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DE5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12F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5EC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A6C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DEE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24E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0D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59644EE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23A7" w14:textId="77777777" w:rsidR="001C40EF" w:rsidRDefault="001C40EF" w:rsidP="001C40E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422" w14:textId="68444863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CDB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DEDD" w14:textId="2899CADD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A80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7239" w14:textId="6B9F1004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ED9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AD10" w14:textId="4DB4BAED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336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C22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DE0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72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6C2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458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D3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CBC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51A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46EF428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BD58" w14:textId="77777777" w:rsidR="001C40EF" w:rsidRDefault="001C40EF" w:rsidP="001C40E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D97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BE3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13E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641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470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EFD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68A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202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C04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03F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E51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0B4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C3B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E3C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07C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703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277E81EA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0120" w14:textId="77777777" w:rsidR="001C40EF" w:rsidRDefault="001C40EF" w:rsidP="001C40E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03A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ED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F59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432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A8C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CFA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F85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E8F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160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F86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2B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A8A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E7A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D03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23C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5F0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498A8A9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C214" w14:textId="77777777" w:rsidR="001C40EF" w:rsidRDefault="001C40EF" w:rsidP="001C40E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B76" w14:textId="1E99EB70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D1A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8B3A" w14:textId="10D2C971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E7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351A" w14:textId="1772C719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08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8620" w14:textId="3877300D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6D8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0E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E24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DB7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84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91B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F47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3A4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5C1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376C0EC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BCB0" w14:textId="77777777" w:rsidR="001C40EF" w:rsidRDefault="001C40EF" w:rsidP="001C40E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931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9DF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21A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149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56D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779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642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CC0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969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FB7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F18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889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BEB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D66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691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57D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13C5E6A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8298" w14:textId="77777777" w:rsidR="001C40EF" w:rsidRDefault="001C40EF" w:rsidP="001C40E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D1B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504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EA5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288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221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35E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E5C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4E6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6F8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912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39B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DB9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A76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6D0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E33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31C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2AF82998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61F3" w14:textId="77777777" w:rsidR="001C40EF" w:rsidRDefault="001C40EF" w:rsidP="001C40E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7EB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31B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D71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EA7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B25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88E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81C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8F8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BDD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0C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E5D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9F6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300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33F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348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799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488F4B5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707B" w14:textId="77777777" w:rsidR="001C40EF" w:rsidRDefault="001C40EF" w:rsidP="001C40E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45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C12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7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7FA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CFE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031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ADA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864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807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A52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A54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4B6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518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5F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EA1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3C0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58C4AA1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BD19" w14:textId="77777777" w:rsidR="001C40EF" w:rsidRDefault="001C40EF" w:rsidP="001C40E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362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80B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9A5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B56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FF7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442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600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5CD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6B9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3E4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C2B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DF9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AB9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F80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36B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AC3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073EFA6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90A6" w14:textId="77777777" w:rsidR="001C40EF" w:rsidRDefault="001C40EF" w:rsidP="001C40EF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E4A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BFC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039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0F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D56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D80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C8A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AFE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964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1F3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AA1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332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861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884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E66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2E5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181CFD2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EEA6" w14:textId="77777777" w:rsidR="001C40EF" w:rsidRDefault="001C40EF" w:rsidP="001C40E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0B81" w14:textId="11E9E9A1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2C5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6664" w14:textId="0186B278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E12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1C77" w14:textId="294CBC96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E60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C054" w14:textId="4F7B29D4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3C0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508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3A4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250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A38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52A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C93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99F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DDF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25A7B08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0E66" w14:textId="77777777" w:rsidR="001C40EF" w:rsidRDefault="001C40EF" w:rsidP="001C40E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263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BB1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4AE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3D9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69C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B94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C02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515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40C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321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6D4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435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6F8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D74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7A7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0AB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65861C9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09E7" w14:textId="77777777" w:rsidR="001C40EF" w:rsidRDefault="001C40EF" w:rsidP="001C40E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BB1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F2F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E19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96E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F4F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6CA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93C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AB0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6B0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DCC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EA0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CE9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CFA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AD0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0AE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61E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242B96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54E7" w14:textId="77777777" w:rsidR="001C40EF" w:rsidRDefault="001C40EF" w:rsidP="001C40E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FFA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8C6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4A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0A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790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B72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4F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82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73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54F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35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99D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99E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A1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1E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0B0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12B25B0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8111" w14:textId="77777777" w:rsidR="001C40EF" w:rsidRDefault="001C40EF" w:rsidP="001C40E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EC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A50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708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13E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7B5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5EF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29F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878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EC8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C54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B3D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4B4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509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5F0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CBB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B66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71E5E5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6FA2" w14:textId="77777777" w:rsidR="001C40EF" w:rsidRDefault="001C40EF" w:rsidP="001C40E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891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9F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C9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601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749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350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20E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514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DBD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1A6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9DD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B14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C42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1F8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491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4A7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7C897F8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FFB9" w14:textId="77777777" w:rsidR="001C40EF" w:rsidRDefault="001C40EF" w:rsidP="001C40E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151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74E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88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905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EBE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6FB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7A3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A00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6B6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80F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7E6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3CD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001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239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180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7DC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7D0C5DF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375" w14:textId="77777777" w:rsidR="001C40EF" w:rsidRDefault="001C40EF" w:rsidP="001C40E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7B4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5EF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97A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83F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81F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398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36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8BC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734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ACA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990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2A5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FC3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391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391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327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7C57F6B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8DB1" w14:textId="77777777" w:rsidR="001C40EF" w:rsidRDefault="001C40EF" w:rsidP="001C40E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ABB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ABA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30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0B9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749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FC2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631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5E4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11E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912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802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284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52F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8A2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D6A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BDD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2B969A6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C6AE" w14:textId="77777777" w:rsidR="001C40EF" w:rsidRDefault="001C40EF" w:rsidP="001C4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EE1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728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335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3E5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F0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AE5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839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24D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D07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A2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0CA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91F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BF3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99C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ECA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3EF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69BDAC5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1144" w14:textId="77777777" w:rsidR="001C40EF" w:rsidRDefault="001C40EF" w:rsidP="001C40E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6F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C68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FD7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731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E23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4B6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04A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C70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C52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F3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5D3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25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115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83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AB6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84C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300EA1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BB0A" w14:textId="77777777" w:rsidR="001C40EF" w:rsidRDefault="001C40EF" w:rsidP="001C40E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322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822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857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D19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546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70C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0E3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029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33A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4A3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F08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751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D6C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B84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852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678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254C9C5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1852" w14:textId="77777777" w:rsidR="001C40EF" w:rsidRDefault="001C40EF" w:rsidP="001C40E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C5E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E6A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E6F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730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4B0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3B1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66A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D0B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DC7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8ED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484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2BE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21C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6F2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732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4B3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385C0BF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E9DB" w14:textId="77777777" w:rsidR="001C40EF" w:rsidRDefault="001C40EF" w:rsidP="001C4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37E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350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B8C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EB2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4C3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253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271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A0D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9CD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A3F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4B7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D1D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4AF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D23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58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BF4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115A192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EDC6" w14:textId="77777777" w:rsidR="001C40EF" w:rsidRDefault="001C40EF" w:rsidP="001C4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9AE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43F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243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F2E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715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064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917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E9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28D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4A2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45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905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A56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634A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DAA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C6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3017CDF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C6EF" w14:textId="77777777" w:rsidR="001C40EF" w:rsidRDefault="001C40EF" w:rsidP="001C40EF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898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DD8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5E7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D4F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DF3F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3B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9FE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D2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208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C6F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E01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E83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1E2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982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163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141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799C34E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3546" w14:textId="77777777" w:rsidR="001C40EF" w:rsidRDefault="001C40EF" w:rsidP="001C40EF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840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43A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5D9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64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1C4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723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5D4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1FD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AF9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BD2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487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739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4AF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653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71A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E85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0FB7E85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DBE2" w14:textId="77777777" w:rsidR="001C40EF" w:rsidRDefault="001C40EF" w:rsidP="001C40EF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561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032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9AE1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992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713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09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A7F7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70AC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23F8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9E64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05C6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2D30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3D0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8D3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F4E9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7EB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40EF" w14:paraId="5D69EA4D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57FBC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62323E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E5C8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05F05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C40EF" w14:paraId="4FE869A8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4E819D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35CF3542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93AFAEB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6B8F053" w14:textId="77777777" w:rsidR="001C40EF" w:rsidRDefault="001C40EF" w:rsidP="001C4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222A332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763"/>
    <w:multiLevelType w:val="hybridMultilevel"/>
    <w:tmpl w:val="2E98E58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A04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8F2"/>
    <w:rsid w:val="001A1578"/>
    <w:rsid w:val="001A5B6F"/>
    <w:rsid w:val="001C40E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05EE2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645CD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5403"/>
    <w:rsid w:val="005502C5"/>
    <w:rsid w:val="005522EE"/>
    <w:rsid w:val="0055348E"/>
    <w:rsid w:val="00554348"/>
    <w:rsid w:val="005622CA"/>
    <w:rsid w:val="0056410A"/>
    <w:rsid w:val="005650F7"/>
    <w:rsid w:val="00577B92"/>
    <w:rsid w:val="005805B8"/>
    <w:rsid w:val="00581568"/>
    <w:rsid w:val="00583587"/>
    <w:rsid w:val="00584ACB"/>
    <w:rsid w:val="00586400"/>
    <w:rsid w:val="00593B1B"/>
    <w:rsid w:val="00595A04"/>
    <w:rsid w:val="005A5300"/>
    <w:rsid w:val="005B5E8D"/>
    <w:rsid w:val="005C1541"/>
    <w:rsid w:val="005C2F5F"/>
    <w:rsid w:val="005C75F9"/>
    <w:rsid w:val="005D57E8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82816"/>
    <w:rsid w:val="00690BE7"/>
    <w:rsid w:val="0069143B"/>
    <w:rsid w:val="006A151D"/>
    <w:rsid w:val="006A511D"/>
    <w:rsid w:val="006A645E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2BDD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1CE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4558E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A704C"/>
    <w:rsid w:val="00EA7B53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3C15C"/>
  <w15:chartTrackingRefBased/>
  <w15:docId w15:val="{602C7031-3599-4AF4-AAB5-C943AD79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48</TotalTime>
  <Pages>4</Pages>
  <Words>653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12</cp:revision>
  <cp:lastPrinted>2021-05-04T07:05:00Z</cp:lastPrinted>
  <dcterms:created xsi:type="dcterms:W3CDTF">2023-01-11T09:10:00Z</dcterms:created>
  <dcterms:modified xsi:type="dcterms:W3CDTF">2023-06-19T11:38:00Z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