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0B363DC" w14:textId="4BFD788A" w:rsidR="00BC3668" w:rsidRDefault="00BC3668" w:rsidP="0096348C">
      <w:pPr>
        <w:rPr>
          <w:szCs w:val="24"/>
        </w:rPr>
      </w:pPr>
    </w:p>
    <w:p w14:paraId="56061961" w14:textId="77777777" w:rsidR="009B18CE" w:rsidRPr="00D10746" w:rsidRDefault="009B18C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3624EFC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D555F">
              <w:rPr>
                <w:b/>
                <w:szCs w:val="24"/>
              </w:rPr>
              <w:t>5</w:t>
            </w:r>
            <w:r w:rsidR="005631F4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ADC53E6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5631F4">
              <w:rPr>
                <w:szCs w:val="24"/>
              </w:rPr>
              <w:t>6</w:t>
            </w:r>
            <w:r w:rsidR="00624E6C">
              <w:rPr>
                <w:szCs w:val="24"/>
              </w:rPr>
              <w:t>-</w:t>
            </w:r>
            <w:r w:rsidR="005631F4">
              <w:rPr>
                <w:szCs w:val="24"/>
              </w:rPr>
              <w:t>11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7C589DC" w:rsidR="00DE6E32" w:rsidRPr="00EF25A5" w:rsidRDefault="00891F8A" w:rsidP="00EE1733">
            <w:pPr>
              <w:rPr>
                <w:szCs w:val="24"/>
              </w:rPr>
            </w:pPr>
            <w:r w:rsidRPr="009B18CE">
              <w:rPr>
                <w:szCs w:val="24"/>
              </w:rPr>
              <w:t>1</w:t>
            </w:r>
            <w:r w:rsidR="005631F4" w:rsidRPr="009B18CE">
              <w:rPr>
                <w:szCs w:val="24"/>
              </w:rPr>
              <w:t>1</w:t>
            </w:r>
            <w:r w:rsidR="00313337" w:rsidRPr="009B18CE">
              <w:rPr>
                <w:szCs w:val="24"/>
              </w:rPr>
              <w:t>.</w:t>
            </w:r>
            <w:r w:rsidR="00A95CF1" w:rsidRPr="009B18CE">
              <w:rPr>
                <w:szCs w:val="24"/>
              </w:rPr>
              <w:t>0</w:t>
            </w:r>
            <w:r w:rsidR="005E199B" w:rsidRPr="009B18CE">
              <w:rPr>
                <w:szCs w:val="24"/>
              </w:rPr>
              <w:t>0</w:t>
            </w:r>
            <w:r w:rsidR="00953995" w:rsidRPr="009B18CE">
              <w:rPr>
                <w:szCs w:val="24"/>
              </w:rPr>
              <w:t>–</w:t>
            </w:r>
            <w:r w:rsidR="009B18CE" w:rsidRPr="009B18CE">
              <w:rPr>
                <w:szCs w:val="24"/>
              </w:rPr>
              <w:t>12</w:t>
            </w:r>
            <w:r w:rsidR="000901B8" w:rsidRPr="009B18CE">
              <w:rPr>
                <w:szCs w:val="24"/>
              </w:rPr>
              <w:t>.00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3770A83" w14:textId="43087082" w:rsidR="0071796A" w:rsidRDefault="0071796A" w:rsidP="00CF13AF">
      <w:pPr>
        <w:tabs>
          <w:tab w:val="left" w:pos="1418"/>
        </w:tabs>
        <w:rPr>
          <w:snapToGrid w:val="0"/>
        </w:rPr>
      </w:pPr>
    </w:p>
    <w:p w14:paraId="35D11600" w14:textId="77777777" w:rsidR="009B18CE" w:rsidRPr="007F393D" w:rsidRDefault="009B18CE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802ED" w14:paraId="53C79470" w14:textId="77777777" w:rsidTr="00887D33">
        <w:tc>
          <w:tcPr>
            <w:tcW w:w="567" w:type="dxa"/>
          </w:tcPr>
          <w:p w14:paraId="59F73E88" w14:textId="473645C5" w:rsidR="000802ED" w:rsidRDefault="000802E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270A5361" w14:textId="588E58EF" w:rsidR="000802ED" w:rsidRDefault="000802E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802ED">
              <w:rPr>
                <w:b/>
                <w:snapToGrid w:val="0"/>
              </w:rPr>
              <w:t>Information</w:t>
            </w:r>
          </w:p>
          <w:p w14:paraId="3303AD65" w14:textId="77777777" w:rsidR="000802ED" w:rsidRDefault="000802E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FB86093" w14:textId="601AC528" w:rsidR="000802ED" w:rsidRPr="000802ED" w:rsidRDefault="005631F4" w:rsidP="000802E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631F4">
              <w:rPr>
                <w:bCs/>
                <w:snapToGrid w:val="0"/>
              </w:rPr>
              <w:t xml:space="preserve">Särskilda utredaren Lise </w:t>
            </w:r>
            <w:proofErr w:type="spellStart"/>
            <w:r w:rsidRPr="005631F4">
              <w:rPr>
                <w:bCs/>
                <w:snapToGrid w:val="0"/>
              </w:rPr>
              <w:t>Tamm</w:t>
            </w:r>
            <w:proofErr w:type="spellEnd"/>
            <w:r>
              <w:rPr>
                <w:bCs/>
                <w:snapToGrid w:val="0"/>
              </w:rPr>
              <w:t>, med medarbetare,</w:t>
            </w:r>
            <w:r w:rsidRPr="005631F4">
              <w:rPr>
                <w:bCs/>
                <w:snapToGrid w:val="0"/>
              </w:rPr>
              <w:t xml:space="preserve"> informera</w:t>
            </w:r>
            <w:r>
              <w:rPr>
                <w:bCs/>
                <w:snapToGrid w:val="0"/>
              </w:rPr>
              <w:t>de</w:t>
            </w:r>
            <w:r w:rsidRPr="005631F4">
              <w:rPr>
                <w:bCs/>
                <w:snapToGrid w:val="0"/>
              </w:rPr>
              <w:t xml:space="preserve"> om utredningen En reform av den statliga barn- och ungdomsvården för en trygg och kvalitativ vård.</w:t>
            </w:r>
            <w:r w:rsidR="000802ED" w:rsidRPr="000802ED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 xml:space="preserve">S </w:t>
            </w:r>
            <w:r w:rsidR="000802ED" w:rsidRPr="000802ED">
              <w:rPr>
                <w:bCs/>
                <w:snapToGrid w:val="0"/>
              </w:rPr>
              <w:t>2024:</w:t>
            </w:r>
            <w:r>
              <w:rPr>
                <w:bCs/>
                <w:snapToGrid w:val="0"/>
              </w:rPr>
              <w:t>01</w:t>
            </w:r>
            <w:r w:rsidR="000802ED" w:rsidRPr="000802ED">
              <w:rPr>
                <w:bCs/>
                <w:snapToGrid w:val="0"/>
              </w:rPr>
              <w:t>).</w:t>
            </w:r>
          </w:p>
          <w:p w14:paraId="7D26C7B0" w14:textId="0AC9EDE7" w:rsidR="000802ED" w:rsidRDefault="000802ED" w:rsidP="000802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0C48D733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5631F4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49B4F2D2" w:rsidR="00F533E1" w:rsidRPr="00F81E32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F81E32">
              <w:rPr>
                <w:snapToGrid w:val="0"/>
              </w:rPr>
              <w:t xml:space="preserve">Utskottet justerade </w:t>
            </w:r>
            <w:r w:rsidRPr="009B18CE">
              <w:rPr>
                <w:snapToGrid w:val="0"/>
              </w:rPr>
              <w:t>protokoll 2023/24:</w:t>
            </w:r>
            <w:r w:rsidR="008A195C" w:rsidRPr="009B18CE">
              <w:rPr>
                <w:snapToGrid w:val="0"/>
              </w:rPr>
              <w:t>5</w:t>
            </w:r>
            <w:r w:rsidR="005631F4" w:rsidRPr="009B18CE">
              <w:rPr>
                <w:snapToGrid w:val="0"/>
              </w:rPr>
              <w:t>3</w:t>
            </w:r>
            <w:r w:rsidRPr="009B18CE">
              <w:rPr>
                <w:snapToGrid w:val="0"/>
              </w:rPr>
              <w:t>.</w:t>
            </w:r>
          </w:p>
          <w:p w14:paraId="5EB13AF3" w14:textId="77777777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964F0" w14:paraId="7238A3DE" w14:textId="77777777" w:rsidTr="00887D33">
        <w:tc>
          <w:tcPr>
            <w:tcW w:w="567" w:type="dxa"/>
          </w:tcPr>
          <w:p w14:paraId="7E216CD6" w14:textId="6047DAA8" w:rsidR="000964F0" w:rsidRPr="00877E53" w:rsidRDefault="000964F0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7E53"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55B50A72" w14:textId="28316658" w:rsidR="000964F0" w:rsidRPr="009B18CE" w:rsidRDefault="000964F0" w:rsidP="000964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18CE">
              <w:rPr>
                <w:b/>
                <w:snapToGrid w:val="0"/>
              </w:rPr>
              <w:t>Förslag till utskottsinitiativ om sjukvårdens beredskap</w:t>
            </w:r>
          </w:p>
          <w:p w14:paraId="29016E66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84DBA36" w14:textId="033FF6C1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Utskottet fortsatte behandlingen av frågan om ett initiativ om</w:t>
            </w:r>
            <w:r w:rsidR="00234339" w:rsidRPr="009B18CE">
              <w:rPr>
                <w:bCs/>
                <w:snapToGrid w:val="0"/>
              </w:rPr>
              <w:t xml:space="preserve"> </w:t>
            </w:r>
            <w:r w:rsidRPr="009B18CE">
              <w:rPr>
                <w:bCs/>
                <w:snapToGrid w:val="0"/>
              </w:rPr>
              <w:t>sjukvårdens beredskap.</w:t>
            </w:r>
          </w:p>
          <w:p w14:paraId="68ED834E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AD3316E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Utskottet beslutade att inte ta något initiativ.</w:t>
            </w:r>
          </w:p>
          <w:p w14:paraId="131C50F5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5A948E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S-, V-, C- och MP-ledamöterna reserverade sig mot beslutet och ansåg att utskottet borde ha inlett ett beredningsarbete i syfte att kunna ta ett initiativ i frågan.</w:t>
            </w:r>
          </w:p>
          <w:p w14:paraId="6D0BF189" w14:textId="77777777" w:rsidR="009B18CE" w:rsidRPr="009B18CE" w:rsidRDefault="009B18CE" w:rsidP="009B18CE">
            <w:pPr>
              <w:rPr>
                <w:bCs/>
                <w:snapToGrid w:val="0"/>
              </w:rPr>
            </w:pPr>
          </w:p>
          <w:p w14:paraId="2CB67C04" w14:textId="0C607F9A" w:rsidR="009B18CE" w:rsidRPr="009B18CE" w:rsidRDefault="009B18CE" w:rsidP="009B18CE">
            <w:pPr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Denna paragraf förklarades omedelbart justerad.</w:t>
            </w:r>
          </w:p>
          <w:p w14:paraId="635941A8" w14:textId="6B47A0F5" w:rsidR="000964F0" w:rsidRPr="009B18CE" w:rsidRDefault="000964F0" w:rsidP="000964F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964F0" w14:paraId="3EC36707" w14:textId="77777777" w:rsidTr="00887D33">
        <w:tc>
          <w:tcPr>
            <w:tcW w:w="567" w:type="dxa"/>
          </w:tcPr>
          <w:p w14:paraId="562166B3" w14:textId="6A35728A" w:rsidR="000964F0" w:rsidRPr="00877E53" w:rsidRDefault="000964F0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7E53"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3E34851E" w14:textId="01087F29" w:rsidR="000964F0" w:rsidRPr="009B18CE" w:rsidRDefault="000964F0" w:rsidP="000964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18CE">
              <w:rPr>
                <w:b/>
                <w:snapToGrid w:val="0"/>
              </w:rPr>
              <w:t>Förslag till utskottsinitiativ om Statens institutionsstyrelse (</w:t>
            </w:r>
            <w:proofErr w:type="spellStart"/>
            <w:r w:rsidRPr="009B18CE">
              <w:rPr>
                <w:b/>
                <w:snapToGrid w:val="0"/>
              </w:rPr>
              <w:t>SiS</w:t>
            </w:r>
            <w:proofErr w:type="spellEnd"/>
            <w:r w:rsidRPr="009B18CE">
              <w:rPr>
                <w:b/>
                <w:snapToGrid w:val="0"/>
              </w:rPr>
              <w:t>)</w:t>
            </w:r>
          </w:p>
          <w:p w14:paraId="71957435" w14:textId="77777777" w:rsidR="000964F0" w:rsidRPr="009B18CE" w:rsidRDefault="000964F0" w:rsidP="000964F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98171C" w14:textId="06E1ADE4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Utskottet fortsatte behandlingen av frågan om ett initiativ o</w:t>
            </w:r>
            <w:r w:rsidR="00234339" w:rsidRPr="009B18CE">
              <w:rPr>
                <w:bCs/>
                <w:snapToGrid w:val="0"/>
              </w:rPr>
              <w:t xml:space="preserve">m </w:t>
            </w:r>
            <w:r w:rsidRPr="009B18CE">
              <w:rPr>
                <w:bCs/>
                <w:snapToGrid w:val="0"/>
              </w:rPr>
              <w:t>Statens institutionsstyrelse (</w:t>
            </w:r>
            <w:proofErr w:type="spellStart"/>
            <w:r w:rsidRPr="009B18CE">
              <w:rPr>
                <w:bCs/>
                <w:snapToGrid w:val="0"/>
              </w:rPr>
              <w:t>SiS</w:t>
            </w:r>
            <w:proofErr w:type="spellEnd"/>
            <w:r w:rsidRPr="009B18CE">
              <w:rPr>
                <w:bCs/>
                <w:snapToGrid w:val="0"/>
              </w:rPr>
              <w:t>).</w:t>
            </w:r>
          </w:p>
          <w:p w14:paraId="1EBB3868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F6FC035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Utskottet beslutade att inte ta något initiativ.</w:t>
            </w:r>
          </w:p>
          <w:p w14:paraId="4D2D5D3D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05EB889" w14:textId="77777777" w:rsidR="000964F0" w:rsidRPr="009B18CE" w:rsidRDefault="000964F0" w:rsidP="000964F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S-, V-, C- och MP-ledamöterna reserverade sig mot beslutet och ansåg att utskottet borde ha inlett ett beredningsarbete i syfte att kunna ta ett initiativ i frågan.</w:t>
            </w:r>
          </w:p>
          <w:p w14:paraId="2278D932" w14:textId="77777777" w:rsidR="009B18CE" w:rsidRPr="009B18CE" w:rsidRDefault="009B18CE" w:rsidP="009B18CE">
            <w:pPr>
              <w:rPr>
                <w:bCs/>
                <w:snapToGrid w:val="0"/>
              </w:rPr>
            </w:pPr>
          </w:p>
          <w:p w14:paraId="7E3E169E" w14:textId="79D95AAF" w:rsidR="009B18CE" w:rsidRPr="009B18CE" w:rsidRDefault="009B18CE" w:rsidP="009B18CE">
            <w:pPr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Denna paragraf förklarades omedelbart justerad.</w:t>
            </w:r>
          </w:p>
          <w:p w14:paraId="5A6DBB9D" w14:textId="36F50A35" w:rsidR="000964F0" w:rsidRPr="009B18CE" w:rsidRDefault="000964F0" w:rsidP="000964F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FCB" w14:paraId="28155462" w14:textId="77777777" w:rsidTr="00887D33">
        <w:tc>
          <w:tcPr>
            <w:tcW w:w="567" w:type="dxa"/>
          </w:tcPr>
          <w:p w14:paraId="30BEF1BE" w14:textId="5191BB3A" w:rsidR="00E60FCB" w:rsidRDefault="008A195C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796A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024AF154" w14:textId="77777777" w:rsidR="005631F4" w:rsidRPr="007505A4" w:rsidRDefault="005631F4" w:rsidP="005631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05A4">
              <w:rPr>
                <w:b/>
                <w:snapToGrid w:val="0"/>
              </w:rPr>
              <w:t>Inkomna EU-dokument</w:t>
            </w:r>
          </w:p>
          <w:p w14:paraId="1018D86B" w14:textId="77777777" w:rsidR="005631F4" w:rsidRPr="007505A4" w:rsidRDefault="005631F4" w:rsidP="005631F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4333D7E" w14:textId="6ADABFB4" w:rsidR="005631F4" w:rsidRPr="009B18CE" w:rsidRDefault="005631F4" w:rsidP="005631F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B18CE">
              <w:rPr>
                <w:bCs/>
                <w:szCs w:val="24"/>
              </w:rPr>
              <w:t xml:space="preserve">Inkomna EU-dokument för </w:t>
            </w:r>
            <w:r w:rsidR="00DE3000" w:rsidRPr="009B18CE">
              <w:rPr>
                <w:bCs/>
                <w:szCs w:val="24"/>
              </w:rPr>
              <w:t>30</w:t>
            </w:r>
            <w:r w:rsidRPr="009B18CE">
              <w:rPr>
                <w:bCs/>
                <w:szCs w:val="24"/>
              </w:rPr>
              <w:t xml:space="preserve"> maj</w:t>
            </w:r>
            <w:r w:rsidR="00711746" w:rsidRPr="009B18CE">
              <w:rPr>
                <w:bCs/>
                <w:szCs w:val="24"/>
              </w:rPr>
              <w:t xml:space="preserve"> 2024</w:t>
            </w:r>
            <w:r w:rsidRPr="009B18CE">
              <w:rPr>
                <w:bCs/>
                <w:szCs w:val="24"/>
              </w:rPr>
              <w:t xml:space="preserve"> – 5 juni 2024 anmäldes.</w:t>
            </w:r>
          </w:p>
          <w:p w14:paraId="5E878F83" w14:textId="77777777" w:rsidR="000C14B3" w:rsidRDefault="000C14B3" w:rsidP="00A14F21">
            <w:pPr>
              <w:rPr>
                <w:b/>
                <w:snapToGrid w:val="0"/>
              </w:rPr>
            </w:pPr>
          </w:p>
          <w:p w14:paraId="284CDF0A" w14:textId="3145D19F" w:rsidR="009B18CE" w:rsidRPr="005631F4" w:rsidRDefault="009B18CE" w:rsidP="00A14F21">
            <w:pPr>
              <w:rPr>
                <w:b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60E9E939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1796A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4B257C1" w14:textId="77777777" w:rsidR="00EF6302" w:rsidRDefault="00EF6302" w:rsidP="00EF630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  <w:r>
              <w:rPr>
                <w:b/>
              </w:rPr>
              <w:br/>
            </w:r>
          </w:p>
          <w:p w14:paraId="45A169F8" w14:textId="77777777" w:rsidR="00EF6302" w:rsidRDefault="00A14F21" w:rsidP="0005562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Inkomna skrivelser </w:t>
            </w:r>
            <w:r w:rsidRPr="009B18CE">
              <w:rPr>
                <w:szCs w:val="24"/>
              </w:rPr>
              <w:t xml:space="preserve">anmäldes (dnr </w:t>
            </w:r>
            <w:r w:rsidR="0071796A" w:rsidRPr="009B18CE">
              <w:rPr>
                <w:szCs w:val="24"/>
              </w:rPr>
              <w:t>1574</w:t>
            </w:r>
            <w:r w:rsidRPr="009B18CE">
              <w:rPr>
                <w:szCs w:val="24"/>
              </w:rPr>
              <w:t>-2023/24).</w:t>
            </w:r>
          </w:p>
          <w:p w14:paraId="5551CC87" w14:textId="11996AC3" w:rsidR="009B18CE" w:rsidRPr="009B18CE" w:rsidRDefault="009B18CE" w:rsidP="0005562B">
            <w:pPr>
              <w:tabs>
                <w:tab w:val="left" w:pos="1701"/>
              </w:tabs>
              <w:rPr>
                <w:color w:val="FF0000"/>
                <w:szCs w:val="24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40D055FC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1796A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0C73A3" w:rsidRPr="009B18CE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18CE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9B18CE" w:rsidRDefault="000C73A3" w:rsidP="000C73A3">
            <w:pPr>
              <w:tabs>
                <w:tab w:val="left" w:pos="1701"/>
              </w:tabs>
            </w:pPr>
          </w:p>
          <w:p w14:paraId="3CB6F6F8" w14:textId="77777777" w:rsidR="00BC3668" w:rsidRPr="009B18CE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B18CE">
              <w:rPr>
                <w:bCs/>
                <w:szCs w:val="24"/>
              </w:rPr>
              <w:t>Kanslichefen informerade om arbetsplanen.</w:t>
            </w:r>
          </w:p>
          <w:p w14:paraId="309A5070" w14:textId="77777777" w:rsidR="00BC3668" w:rsidRPr="009B18CE" w:rsidRDefault="00BC3668" w:rsidP="000C73A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A4F1873" w14:textId="460B48CB" w:rsidR="00D96268" w:rsidRPr="009B18CE" w:rsidRDefault="00BC3668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B18CE">
              <w:rPr>
                <w:bCs/>
                <w:szCs w:val="24"/>
              </w:rPr>
              <w:t>Kanslichefen meddelade att ett rättelseblad kommer att tas fram för betänkandet 2023/24:SoU13.</w:t>
            </w:r>
            <w:r w:rsidR="000C73A3" w:rsidRPr="009B18CE">
              <w:rPr>
                <w:bCs/>
                <w:szCs w:val="24"/>
              </w:rPr>
              <w:br/>
            </w:r>
          </w:p>
        </w:tc>
      </w:tr>
      <w:tr w:rsidR="005631F4" w14:paraId="229A5944" w14:textId="77777777" w:rsidTr="00887D33">
        <w:tc>
          <w:tcPr>
            <w:tcW w:w="567" w:type="dxa"/>
          </w:tcPr>
          <w:p w14:paraId="0BBD3A1C" w14:textId="1DBE8687" w:rsidR="005631F4" w:rsidRPr="00F81E32" w:rsidRDefault="005631F4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796A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4C996F16" w14:textId="77777777" w:rsidR="005631F4" w:rsidRPr="009B18CE" w:rsidRDefault="005631F4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18CE">
              <w:rPr>
                <w:b/>
                <w:snapToGrid w:val="0"/>
              </w:rPr>
              <w:t>Bemyndigande att justera protokollet</w:t>
            </w:r>
          </w:p>
          <w:p w14:paraId="10B2ACB9" w14:textId="77777777" w:rsidR="00A26B25" w:rsidRPr="009B18CE" w:rsidRDefault="00A26B25" w:rsidP="00A26B2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93757" w14:textId="5C954D1A" w:rsidR="00A26B25" w:rsidRPr="009B18CE" w:rsidRDefault="00A26B25" w:rsidP="00A26B2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B18CE">
              <w:rPr>
                <w:bCs/>
                <w:snapToGrid w:val="0"/>
              </w:rPr>
              <w:t>Utskottet gav i uppdrag åt vice ordförande att justera protokollet från dagens sammanträde.</w:t>
            </w:r>
          </w:p>
          <w:p w14:paraId="756AF087" w14:textId="0D2481EF" w:rsidR="005631F4" w:rsidRPr="009B18CE" w:rsidRDefault="005631F4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576646AF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1796A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0C73A3" w:rsidRPr="009B18CE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18CE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9B18CE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DF7F365" w14:textId="1A5C7650" w:rsidR="00A26B25" w:rsidRPr="009B18CE" w:rsidRDefault="00A26B25" w:rsidP="00A26B25">
            <w:pPr>
              <w:rPr>
                <w:snapToGrid w:val="0"/>
              </w:rPr>
            </w:pPr>
            <w:r w:rsidRPr="009B18CE">
              <w:rPr>
                <w:snapToGrid w:val="0"/>
              </w:rPr>
              <w:t>Tid för nästa sammanträde</w:t>
            </w:r>
            <w:r w:rsidR="00877E53" w:rsidRPr="009B18CE">
              <w:rPr>
                <w:snapToGrid w:val="0"/>
              </w:rPr>
              <w:t xml:space="preserve"> meddelas senare</w:t>
            </w:r>
            <w:r w:rsidR="009B18CE" w:rsidRPr="009B18CE">
              <w:rPr>
                <w:snapToGrid w:val="0"/>
              </w:rPr>
              <w:t>.</w:t>
            </w:r>
          </w:p>
          <w:p w14:paraId="67C67290" w14:textId="1E95D0CD" w:rsidR="00944A33" w:rsidRPr="009B18CE" w:rsidRDefault="00944A3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F7B917A" w14:textId="4C602D1D" w:rsidR="000C73A3" w:rsidRPr="009B18CE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9B18CE">
              <w:rPr>
                <w:szCs w:val="24"/>
              </w:rPr>
              <w:t>Vid protokollet</w:t>
            </w:r>
          </w:p>
          <w:p w14:paraId="51B9E473" w14:textId="201A367A" w:rsidR="00B13634" w:rsidRPr="009B18CE" w:rsidRDefault="00B1363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28A89693" w14:textId="08D1E5C0" w:rsidR="00A14F21" w:rsidRPr="009B18CE" w:rsidRDefault="00A14F21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5A05F06A" w:rsidR="000C73A3" w:rsidRPr="009B18CE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30E503BA" w14:textId="77777777" w:rsidR="00A14F21" w:rsidRPr="009B18CE" w:rsidRDefault="00A14F21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5C8EDB7" w14:textId="20AF9425" w:rsidR="000C73A3" w:rsidRPr="009B18CE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9B18CE">
              <w:rPr>
                <w:szCs w:val="24"/>
              </w:rPr>
              <w:t xml:space="preserve">Justeras den </w:t>
            </w:r>
            <w:r w:rsidR="00A4044E" w:rsidRPr="009B18CE">
              <w:rPr>
                <w:szCs w:val="24"/>
              </w:rPr>
              <w:t>11 juni</w:t>
            </w:r>
          </w:p>
          <w:p w14:paraId="30A4A600" w14:textId="66A55E57" w:rsidR="00D201E3" w:rsidRPr="009B18CE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12120BF" w14:textId="450B2F34" w:rsidR="00A14F21" w:rsidRPr="009B18CE" w:rsidRDefault="00A14F21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91EACA4" w14:textId="77777777" w:rsidR="0071796A" w:rsidRPr="009B18CE" w:rsidRDefault="0071796A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9B18CE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9B18CE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614F74C7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D555F">
              <w:rPr>
                <w:sz w:val="20"/>
              </w:rPr>
              <w:t>5</w:t>
            </w:r>
            <w:r w:rsidR="005631F4">
              <w:rPr>
                <w:sz w:val="20"/>
              </w:rPr>
              <w:t>4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50448BA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23A834D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326B86">
              <w:rPr>
                <w:sz w:val="20"/>
              </w:rPr>
              <w:t xml:space="preserve"> 2-3</w:t>
            </w:r>
            <w:r w:rsidR="008F639F" w:rsidRPr="00E40C0C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06FF59F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326B8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D23D32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326B86">
              <w:rPr>
                <w:sz w:val="20"/>
              </w:rPr>
              <w:t>5-9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729DEB4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5A77E5C6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4FBA38A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2F679A17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2D0FF169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6768B3D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0299E2E6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A72961B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6ECA5FF7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1DDE978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3B0ED08F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1D5AB1D7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7065C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2E35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450D80B8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20756369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C1CB99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42D0B748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384A9C3F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05FE89A2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1DA75663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A7F5F14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383C9CB7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4AE23F5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40A0D3D8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5A9B04F2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344A912F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66023CA4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E6E0B2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4BAF3CBD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670C323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6569ED9D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5AA3B2D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5D0CD7F6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3A783D08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5A4D704E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536768F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5B1C9569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D297873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DD94EDA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24F7C457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3DC6400E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32701304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6C015FC8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50168839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65DB6484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7BBA3B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048827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6F21EF17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5D49D08D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39C0E98A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D592574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2DB1D994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29E0EF6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1E55D32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C47AB9D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7B7DE72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68028E2A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07F1B1B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4425FE45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5EDF9C1A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6992052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0D39386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6D6F8F52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79F6923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A10354D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DFA6CA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4E5E0BD5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8A5C8FB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62E4350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5F0D16D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4A48F39E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260FFAFA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1A252D78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8FD8A12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246B3EE6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6DE82369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424E25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E2158F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47EAAC7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43BBE0AC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Linda W </w:t>
            </w:r>
            <w:proofErr w:type="spellStart"/>
            <w:r w:rsidRPr="00E40C0C">
              <w:rPr>
                <w:sz w:val="20"/>
              </w:rPr>
              <w:t>Snecker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001EF3F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6B7F6C64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3D6A8DBB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2FCA2065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34A546B1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5D95B11F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07E4E865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18A0F73" w:rsidR="00B06FA5" w:rsidRPr="00E40C0C" w:rsidRDefault="00326B8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1B5F5053" w:rsidR="00B06FA5" w:rsidRPr="00E30628" w:rsidRDefault="00560FD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Märta </w:t>
            </w:r>
            <w:r w:rsidRPr="00560FD7">
              <w:rPr>
                <w:sz w:val="20"/>
              </w:rPr>
              <w:t>Stenevi</w:t>
            </w:r>
            <w:r w:rsidR="00E12C65" w:rsidRPr="00560FD7">
              <w:rPr>
                <w:sz w:val="20"/>
              </w:rPr>
              <w:t xml:space="preserve"> </w:t>
            </w:r>
            <w:r w:rsidR="00B06FA5" w:rsidRPr="00560FD7">
              <w:rPr>
                <w:sz w:val="20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0877648E" w:rsidR="004B51D2" w:rsidRPr="004377A6" w:rsidRDefault="004377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4377A6">
              <w:rPr>
                <w:i/>
                <w:iCs/>
                <w:sz w:val="20"/>
              </w:rPr>
              <w:t>Vakant</w:t>
            </w:r>
            <w:r w:rsidR="004B51D2" w:rsidRPr="004377A6">
              <w:rPr>
                <w:i/>
                <w:iCs/>
                <w:sz w:val="20"/>
              </w:rPr>
              <w:t xml:space="preserve"> (C</w:t>
            </w:r>
            <w:r w:rsidRPr="004377A6">
              <w:rPr>
                <w:i/>
                <w:iCs/>
                <w:sz w:val="20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3D6C5AA" w:rsidR="004A1961" w:rsidRPr="00E40C0C" w:rsidRDefault="00326B8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709C659A" w:rsidR="004A1961" w:rsidRPr="00E40C0C" w:rsidRDefault="00326B8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0F5BE95" w:rsidR="004A1961" w:rsidRPr="00E40C0C" w:rsidRDefault="00326B8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EE9F290" w:rsidR="004A1961" w:rsidRPr="00E40C0C" w:rsidRDefault="00326B8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828"/>
    <w:rsid w:val="00010AA7"/>
    <w:rsid w:val="00010F74"/>
    <w:rsid w:val="00011797"/>
    <w:rsid w:val="000117AE"/>
    <w:rsid w:val="00011DDA"/>
    <w:rsid w:val="0001217D"/>
    <w:rsid w:val="000147EA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5ED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02ED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4F0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B3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55F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CF9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5CB1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39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6C0E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0C2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26B86"/>
    <w:rsid w:val="0033049D"/>
    <w:rsid w:val="003305B6"/>
    <w:rsid w:val="00330CC9"/>
    <w:rsid w:val="00332C80"/>
    <w:rsid w:val="00332DD4"/>
    <w:rsid w:val="00333088"/>
    <w:rsid w:val="00333F0B"/>
    <w:rsid w:val="00335B82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07B85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7A6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21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93B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4214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D7"/>
    <w:rsid w:val="00560FE2"/>
    <w:rsid w:val="00562074"/>
    <w:rsid w:val="00562AB4"/>
    <w:rsid w:val="00562F57"/>
    <w:rsid w:val="005631F4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0532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BD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5F0A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07FC4"/>
    <w:rsid w:val="0071074D"/>
    <w:rsid w:val="00710DDD"/>
    <w:rsid w:val="0071163A"/>
    <w:rsid w:val="00711746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1796A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A0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01A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3CBC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D72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AC2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77E53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95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494F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4A3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D24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18CE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5BF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52A"/>
    <w:rsid w:val="00A1268A"/>
    <w:rsid w:val="00A12E37"/>
    <w:rsid w:val="00A13405"/>
    <w:rsid w:val="00A13D65"/>
    <w:rsid w:val="00A148C5"/>
    <w:rsid w:val="00A149FD"/>
    <w:rsid w:val="00A14E4B"/>
    <w:rsid w:val="00A14F21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B2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44E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4B7B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9F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6859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6D5"/>
    <w:rsid w:val="00AC5B8B"/>
    <w:rsid w:val="00AC6C00"/>
    <w:rsid w:val="00AC7046"/>
    <w:rsid w:val="00AC70FB"/>
    <w:rsid w:val="00AC728E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03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6EF5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68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7B2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B94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7B0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5A4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268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000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C65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D71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0628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0FCB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BC8"/>
    <w:rsid w:val="00EE3E62"/>
    <w:rsid w:val="00EE45D0"/>
    <w:rsid w:val="00EE52BE"/>
    <w:rsid w:val="00EE5800"/>
    <w:rsid w:val="00EE5ACD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5EC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0EB5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6566</TotalTime>
  <Pages>3</Pages>
  <Words>556</Words>
  <Characters>3558</Characters>
  <Application>Microsoft Office Word</Application>
  <DocSecurity>0</DocSecurity>
  <Lines>1779</Lines>
  <Paragraphs>316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1876</cp:revision>
  <cp:lastPrinted>2024-03-19T11:21:00Z</cp:lastPrinted>
  <dcterms:created xsi:type="dcterms:W3CDTF">2020-06-26T09:11:00Z</dcterms:created>
  <dcterms:modified xsi:type="dcterms:W3CDTF">2024-06-12T06:19:00Z</dcterms:modified>
</cp:coreProperties>
</file>