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1D6FDF57A6543348FB6E120EEE02D3D"/>
        </w:placeholder>
        <w:text/>
      </w:sdtPr>
      <w:sdtEndPr/>
      <w:sdtContent>
        <w:p w:rsidRPr="009B062B" w:rsidR="00AF30DD" w:rsidP="00575D40" w:rsidRDefault="00AF30DD" w14:paraId="3DC45260" w14:textId="77777777">
          <w:pPr>
            <w:pStyle w:val="Rubrik1"/>
            <w:spacing w:after="300"/>
          </w:pPr>
          <w:r w:rsidRPr="009B062B">
            <w:t>Förslag till riksdagsbeslut</w:t>
          </w:r>
        </w:p>
      </w:sdtContent>
    </w:sdt>
    <w:sdt>
      <w:sdtPr>
        <w:alias w:val="Yrkande 1"/>
        <w:tag w:val="f3d8c143-edfa-4d97-a5fc-a82934f2eab9"/>
        <w:id w:val="608553768"/>
        <w:lock w:val="sdtLocked"/>
      </w:sdtPr>
      <w:sdtEndPr/>
      <w:sdtContent>
        <w:p w:rsidR="00424631" w:rsidRDefault="009A4961" w14:paraId="06F78130" w14:textId="77777777">
          <w:pPr>
            <w:pStyle w:val="Frslagstext"/>
            <w:numPr>
              <w:ilvl w:val="0"/>
              <w:numId w:val="0"/>
            </w:numPr>
          </w:pPr>
          <w:r>
            <w:t>Riksdagen ställer sig bakom det som anförs i motionen om att se över möjligheten att med nationella riktlinjer säkerställa att morddömda föräldrar per automatik mister vårdnaden om sina barn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4973D3B6B948D9809C985B66588150"/>
        </w:placeholder>
        <w:text/>
      </w:sdtPr>
      <w:sdtEndPr/>
      <w:sdtContent>
        <w:p w:rsidRPr="009B062B" w:rsidR="006D79C9" w:rsidP="00333E95" w:rsidRDefault="006D79C9" w14:paraId="1BD19598" w14:textId="77777777">
          <w:pPr>
            <w:pStyle w:val="Rubrik1"/>
          </w:pPr>
          <w:r>
            <w:t>Motivering</w:t>
          </w:r>
        </w:p>
      </w:sdtContent>
    </w:sdt>
    <w:bookmarkEnd w:displacedByCustomXml="prev" w:id="3"/>
    <w:bookmarkEnd w:displacedByCustomXml="prev" w:id="4"/>
    <w:p w:rsidR="006D5586" w:rsidP="0047463E" w:rsidRDefault="006D5586" w14:paraId="5D826F1E" w14:textId="68395E0D">
      <w:pPr>
        <w:pStyle w:val="Normalutanindragellerluft"/>
      </w:pPr>
      <w:r>
        <w:t>Efter en granskning i juli 2018 av Aftonbladet framkom det att 164 barn under 2000</w:t>
      </w:r>
      <w:r w:rsidR="009A4961">
        <w:t>-</w:t>
      </w:r>
      <w:r>
        <w:t xml:space="preserve">talet upplevt att deras pappa mördat mamman. Samtidigt visade det sig att vart tredje </w:t>
      </w:r>
      <w:r w:rsidR="009A4961">
        <w:t xml:space="preserve">av dessa </w:t>
      </w:r>
      <w:r>
        <w:t>barn har haft kvar sin morddömda pappa som vårdnadshavare. Att som barn förlora en förälder är svårt nog och att pappan begått mordet gör saken än värre</w:t>
      </w:r>
      <w:r w:rsidR="009A4961">
        <w:t>. D</w:t>
      </w:r>
      <w:r>
        <w:t>et finns även exempel på barn som själva tvingats att bevittna mordet, kanske efter en brutal misshandel.</w:t>
      </w:r>
    </w:p>
    <w:p w:rsidR="006D5586" w:rsidP="0047463E" w:rsidRDefault="006D5586" w14:paraId="0F3DBCAB" w14:textId="79E1E01E">
      <w:r>
        <w:t>Till följd av rådande regelverk där morddömda pappor kan behålla vårdnaden av sina barn hamnar barnen i direkt beroendeställning till mördare. Papporna kan nämligen från fängelset neka barnen vitala behov i form av exempelvis psykologhjälp och för</w:t>
      </w:r>
      <w:r w:rsidR="0047463E">
        <w:softHyphen/>
      </w:r>
      <w:r>
        <w:t>hindra att barnen får egna pass eller något så enkelt som att byta skola alternativt syssla med olika former av fritidsaktiviteter.</w:t>
      </w:r>
    </w:p>
    <w:p w:rsidRPr="00422B9E" w:rsidR="00422B9E" w:rsidP="0047463E" w:rsidRDefault="006D5586" w14:paraId="5264BB8A" w14:textId="1C173FE6">
      <w:r>
        <w:t>Vårdnadsfrågan bör med andra ord automatiskt prövas så fort en förälder misstänks för att ha dödat den andre. Samhället måste tydligt deklarera att en förälder som mördat en annan förälder då också har förbrukat rätten att vara vårdnadshavare för sina barn enbart med undantag för särskilt exceptionella fall.</w:t>
      </w:r>
    </w:p>
    <w:sdt>
      <w:sdtPr>
        <w:alias w:val="CC_Underskrifter"/>
        <w:tag w:val="CC_Underskrifter"/>
        <w:id w:val="583496634"/>
        <w:lock w:val="sdtContentLocked"/>
        <w:placeholder>
          <w:docPart w:val="21B08943564044F7AD827E11681A63B0"/>
        </w:placeholder>
      </w:sdtPr>
      <w:sdtEndPr/>
      <w:sdtContent>
        <w:p w:rsidR="00575D40" w:rsidP="009B6582" w:rsidRDefault="00575D40" w14:paraId="56A07AF4" w14:textId="77777777"/>
        <w:p w:rsidRPr="008E0FE2" w:rsidR="004801AC" w:rsidP="009B6582" w:rsidRDefault="0047463E" w14:paraId="312E7C67" w14:textId="2FB6AC24"/>
      </w:sdtContent>
    </w:sdt>
    <w:tbl>
      <w:tblPr>
        <w:tblW w:w="5000" w:type="pct"/>
        <w:tblLook w:val="04A0" w:firstRow="1" w:lastRow="0" w:firstColumn="1" w:lastColumn="0" w:noHBand="0" w:noVBand="1"/>
        <w:tblCaption w:val="underskrifter"/>
      </w:tblPr>
      <w:tblGrid>
        <w:gridCol w:w="4252"/>
        <w:gridCol w:w="4252"/>
      </w:tblGrid>
      <w:tr w:rsidR="00424631" w14:paraId="1162EDD2" w14:textId="77777777">
        <w:trPr>
          <w:cantSplit/>
        </w:trPr>
        <w:tc>
          <w:tcPr>
            <w:tcW w:w="50" w:type="pct"/>
            <w:vAlign w:val="bottom"/>
          </w:tcPr>
          <w:p w:rsidR="00424631" w:rsidRDefault="009A4961" w14:paraId="197873B3" w14:textId="77777777">
            <w:pPr>
              <w:pStyle w:val="Underskrifter"/>
              <w:spacing w:after="0"/>
            </w:pPr>
            <w:r>
              <w:t>Markus Wiechel (SD)</w:t>
            </w:r>
          </w:p>
        </w:tc>
        <w:tc>
          <w:tcPr>
            <w:tcW w:w="50" w:type="pct"/>
            <w:vAlign w:val="bottom"/>
          </w:tcPr>
          <w:p w:rsidR="00424631" w:rsidRDefault="009A4961" w14:paraId="3CFB57C5" w14:textId="77777777">
            <w:pPr>
              <w:pStyle w:val="Underskrifter"/>
              <w:spacing w:after="0"/>
            </w:pPr>
            <w:r>
              <w:t>Alexander Christiansson (SD)</w:t>
            </w:r>
          </w:p>
        </w:tc>
      </w:tr>
    </w:tbl>
    <w:p w:rsidR="00BF75E3" w:rsidRDefault="00BF75E3" w14:paraId="5AF778B6" w14:textId="77777777"/>
    <w:sectPr w:rsidR="00BF75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00F3" w14:textId="77777777" w:rsidR="006D5586" w:rsidRDefault="006D5586" w:rsidP="000C1CAD">
      <w:pPr>
        <w:spacing w:line="240" w:lineRule="auto"/>
      </w:pPr>
      <w:r>
        <w:separator/>
      </w:r>
    </w:p>
  </w:endnote>
  <w:endnote w:type="continuationSeparator" w:id="0">
    <w:p w14:paraId="202C7584" w14:textId="77777777" w:rsidR="006D5586" w:rsidRDefault="006D5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4B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39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358A" w14:textId="1502EBB7" w:rsidR="00262EA3" w:rsidRPr="009B6582" w:rsidRDefault="00262EA3" w:rsidP="009B65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B7D1" w14:textId="77777777" w:rsidR="006D5586" w:rsidRDefault="006D5586" w:rsidP="000C1CAD">
      <w:pPr>
        <w:spacing w:line="240" w:lineRule="auto"/>
      </w:pPr>
      <w:r>
        <w:separator/>
      </w:r>
    </w:p>
  </w:footnote>
  <w:footnote w:type="continuationSeparator" w:id="0">
    <w:p w14:paraId="2D84A411" w14:textId="77777777" w:rsidR="006D5586" w:rsidRDefault="006D55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0C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0F4054" wp14:editId="3923B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F2863B" w14:textId="03724DD3" w:rsidR="00262EA3" w:rsidRDefault="0047463E" w:rsidP="008103B5">
                          <w:pPr>
                            <w:jc w:val="right"/>
                          </w:pPr>
                          <w:sdt>
                            <w:sdtPr>
                              <w:alias w:val="CC_Noformat_Partikod"/>
                              <w:tag w:val="CC_Noformat_Partikod"/>
                              <w:id w:val="-53464382"/>
                              <w:text/>
                            </w:sdtPr>
                            <w:sdtEndPr/>
                            <w:sdtContent>
                              <w:r w:rsidR="006D558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F40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F2863B" w14:textId="03724DD3" w:rsidR="00262EA3" w:rsidRDefault="0047463E" w:rsidP="008103B5">
                    <w:pPr>
                      <w:jc w:val="right"/>
                    </w:pPr>
                    <w:sdt>
                      <w:sdtPr>
                        <w:alias w:val="CC_Noformat_Partikod"/>
                        <w:tag w:val="CC_Noformat_Partikod"/>
                        <w:id w:val="-53464382"/>
                        <w:text/>
                      </w:sdtPr>
                      <w:sdtEndPr/>
                      <w:sdtContent>
                        <w:r w:rsidR="006D558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C740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932" w14:textId="77777777" w:rsidR="00262EA3" w:rsidRDefault="00262EA3" w:rsidP="008563AC">
    <w:pPr>
      <w:jc w:val="right"/>
    </w:pPr>
  </w:p>
  <w:p w14:paraId="6B82CF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1520" w14:textId="77777777" w:rsidR="00262EA3" w:rsidRDefault="004746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030FC8" wp14:editId="2F8135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C12BCA" w14:textId="18E3832E" w:rsidR="00262EA3" w:rsidRDefault="0047463E" w:rsidP="00A314CF">
    <w:pPr>
      <w:pStyle w:val="FSHNormal"/>
      <w:spacing w:before="40"/>
    </w:pPr>
    <w:sdt>
      <w:sdtPr>
        <w:alias w:val="CC_Noformat_Motionstyp"/>
        <w:tag w:val="CC_Noformat_Motionstyp"/>
        <w:id w:val="1162973129"/>
        <w:lock w:val="sdtContentLocked"/>
        <w15:appearance w15:val="hidden"/>
        <w:text/>
      </w:sdtPr>
      <w:sdtEndPr/>
      <w:sdtContent>
        <w:r w:rsidR="009B6582">
          <w:t>Enskild motion</w:t>
        </w:r>
      </w:sdtContent>
    </w:sdt>
    <w:r w:rsidR="00821B36">
      <w:t xml:space="preserve"> </w:t>
    </w:r>
    <w:sdt>
      <w:sdtPr>
        <w:alias w:val="CC_Noformat_Partikod"/>
        <w:tag w:val="CC_Noformat_Partikod"/>
        <w:id w:val="1471015553"/>
        <w:text/>
      </w:sdtPr>
      <w:sdtEndPr/>
      <w:sdtContent>
        <w:r w:rsidR="006D5586">
          <w:t>SD</w:t>
        </w:r>
      </w:sdtContent>
    </w:sdt>
    <w:sdt>
      <w:sdtPr>
        <w:alias w:val="CC_Noformat_Partinummer"/>
        <w:tag w:val="CC_Noformat_Partinummer"/>
        <w:id w:val="-2014525982"/>
        <w:showingPlcHdr/>
        <w:text/>
      </w:sdtPr>
      <w:sdtEndPr/>
      <w:sdtContent>
        <w:r w:rsidR="00821B36">
          <w:t xml:space="preserve"> </w:t>
        </w:r>
      </w:sdtContent>
    </w:sdt>
  </w:p>
  <w:p w14:paraId="1CB9C2F2" w14:textId="77777777" w:rsidR="00262EA3" w:rsidRPr="008227B3" w:rsidRDefault="004746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787A3C" w14:textId="62D89F82" w:rsidR="00262EA3" w:rsidRPr="008227B3" w:rsidRDefault="004746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65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6582">
          <w:t>:1477</w:t>
        </w:r>
      </w:sdtContent>
    </w:sdt>
  </w:p>
  <w:p w14:paraId="31F60BBE" w14:textId="49C95C2A" w:rsidR="00262EA3" w:rsidRDefault="0047463E" w:rsidP="00E03A3D">
    <w:pPr>
      <w:pStyle w:val="Motionr"/>
    </w:pPr>
    <w:sdt>
      <w:sdtPr>
        <w:alias w:val="CC_Noformat_Avtext"/>
        <w:tag w:val="CC_Noformat_Avtext"/>
        <w:id w:val="-2020768203"/>
        <w:lock w:val="sdtContentLocked"/>
        <w15:appearance w15:val="hidden"/>
        <w:text/>
      </w:sdtPr>
      <w:sdtEndPr/>
      <w:sdtContent>
        <w:r w:rsidR="009B6582">
          <w:t>av Markus Wiechel och Alexander Christiansson (båda SD)</w:t>
        </w:r>
      </w:sdtContent>
    </w:sdt>
  </w:p>
  <w:sdt>
    <w:sdtPr>
      <w:alias w:val="CC_Noformat_Rubtext"/>
      <w:tag w:val="CC_Noformat_Rubtext"/>
      <w:id w:val="-218060500"/>
      <w:lock w:val="sdtLocked"/>
      <w:text/>
    </w:sdtPr>
    <w:sdtEndPr/>
    <w:sdtContent>
      <w:p w14:paraId="472D377D" w14:textId="6D47294B" w:rsidR="00262EA3" w:rsidRDefault="006D5586" w:rsidP="00283E0F">
        <w:pPr>
          <w:pStyle w:val="FSHRub2"/>
        </w:pPr>
        <w:r>
          <w:t>Förlorad vårdnad vid mord</w:t>
        </w:r>
      </w:p>
    </w:sdtContent>
  </w:sdt>
  <w:sdt>
    <w:sdtPr>
      <w:alias w:val="CC_Boilerplate_3"/>
      <w:tag w:val="CC_Boilerplate_3"/>
      <w:id w:val="1606463544"/>
      <w:lock w:val="sdtContentLocked"/>
      <w15:appearance w15:val="hidden"/>
      <w:text w:multiLine="1"/>
    </w:sdtPr>
    <w:sdtEndPr/>
    <w:sdtContent>
      <w:p w14:paraId="2CB68A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5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63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63E"/>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40"/>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86"/>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961"/>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82"/>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5E3"/>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76"/>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5276A"/>
  <w15:chartTrackingRefBased/>
  <w15:docId w15:val="{8E9E75BD-78FF-45B1-838B-85D69662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6FDF57A6543348FB6E120EEE02D3D"/>
        <w:category>
          <w:name w:val="Allmänt"/>
          <w:gallery w:val="placeholder"/>
        </w:category>
        <w:types>
          <w:type w:val="bbPlcHdr"/>
        </w:types>
        <w:behaviors>
          <w:behavior w:val="content"/>
        </w:behaviors>
        <w:guid w:val="{06D3A496-12CE-4F3A-B78A-C8658D02178C}"/>
      </w:docPartPr>
      <w:docPartBody>
        <w:p w:rsidR="00986965" w:rsidRDefault="00986965">
          <w:pPr>
            <w:pStyle w:val="D1D6FDF57A6543348FB6E120EEE02D3D"/>
          </w:pPr>
          <w:r w:rsidRPr="005A0A93">
            <w:rPr>
              <w:rStyle w:val="Platshllartext"/>
            </w:rPr>
            <w:t>Förslag till riksdagsbeslut</w:t>
          </w:r>
        </w:p>
      </w:docPartBody>
    </w:docPart>
    <w:docPart>
      <w:docPartPr>
        <w:name w:val="484973D3B6B948D9809C985B66588150"/>
        <w:category>
          <w:name w:val="Allmänt"/>
          <w:gallery w:val="placeholder"/>
        </w:category>
        <w:types>
          <w:type w:val="bbPlcHdr"/>
        </w:types>
        <w:behaviors>
          <w:behavior w:val="content"/>
        </w:behaviors>
        <w:guid w:val="{0E44791D-6313-4887-84E9-FF2ED7AF087E}"/>
      </w:docPartPr>
      <w:docPartBody>
        <w:p w:rsidR="00986965" w:rsidRDefault="00986965">
          <w:pPr>
            <w:pStyle w:val="484973D3B6B948D9809C985B66588150"/>
          </w:pPr>
          <w:r w:rsidRPr="005A0A93">
            <w:rPr>
              <w:rStyle w:val="Platshllartext"/>
            </w:rPr>
            <w:t>Motivering</w:t>
          </w:r>
        </w:p>
      </w:docPartBody>
    </w:docPart>
    <w:docPart>
      <w:docPartPr>
        <w:name w:val="21B08943564044F7AD827E11681A63B0"/>
        <w:category>
          <w:name w:val="Allmänt"/>
          <w:gallery w:val="placeholder"/>
        </w:category>
        <w:types>
          <w:type w:val="bbPlcHdr"/>
        </w:types>
        <w:behaviors>
          <w:behavior w:val="content"/>
        </w:behaviors>
        <w:guid w:val="{42C8E153-2D98-4E54-B700-CAFC126CA771}"/>
      </w:docPartPr>
      <w:docPartBody>
        <w:p w:rsidR="00B579C8" w:rsidRDefault="00B57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65"/>
    <w:rsid w:val="00986965"/>
    <w:rsid w:val="00B5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D6FDF57A6543348FB6E120EEE02D3D">
    <w:name w:val="D1D6FDF57A6543348FB6E120EEE02D3D"/>
  </w:style>
  <w:style w:type="paragraph" w:customStyle="1" w:styleId="484973D3B6B948D9809C985B66588150">
    <w:name w:val="484973D3B6B948D9809C985B66588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74FBE-FF98-4FDC-8885-4198B407523B}"/>
</file>

<file path=customXml/itemProps2.xml><?xml version="1.0" encoding="utf-8"?>
<ds:datastoreItem xmlns:ds="http://schemas.openxmlformats.org/officeDocument/2006/customXml" ds:itemID="{682D1F5B-BB51-41D4-BBAA-F078B74B752E}"/>
</file>

<file path=customXml/itemProps3.xml><?xml version="1.0" encoding="utf-8"?>
<ds:datastoreItem xmlns:ds="http://schemas.openxmlformats.org/officeDocument/2006/customXml" ds:itemID="{FC947ACF-DE94-41E3-A47B-AFDAFAE1AAF5}"/>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1234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