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ECA379DCE243438B7DD036B021AB3F"/>
        </w:placeholder>
        <w:text/>
      </w:sdtPr>
      <w:sdtEndPr/>
      <w:sdtContent>
        <w:p w:rsidRPr="009B062B" w:rsidR="00AF30DD" w:rsidP="0070767C" w:rsidRDefault="00AF30DD" w14:paraId="3CB55D0C" w14:textId="77777777">
          <w:pPr>
            <w:pStyle w:val="Rubrik1"/>
            <w:spacing w:after="300"/>
          </w:pPr>
          <w:r w:rsidRPr="009B062B">
            <w:t>Förslag till riksdagsbeslut</w:t>
          </w:r>
        </w:p>
      </w:sdtContent>
    </w:sdt>
    <w:sdt>
      <w:sdtPr>
        <w:alias w:val="Yrkande 1"/>
        <w:tag w:val="f294640c-4bc4-4007-9d7c-89a4044f9435"/>
        <w:id w:val="-405543132"/>
        <w:lock w:val="sdtLocked"/>
      </w:sdtPr>
      <w:sdtEndPr/>
      <w:sdtContent>
        <w:p w:rsidR="0057403C" w:rsidRDefault="00F70BE5" w14:paraId="3CB55D0D" w14:textId="77777777">
          <w:pPr>
            <w:pStyle w:val="Frslagstext"/>
            <w:numPr>
              <w:ilvl w:val="0"/>
              <w:numId w:val="0"/>
            </w:numPr>
          </w:pPr>
          <w:r>
            <w:t>Riksdagen ställer sig bakom det som anförs i motionen om att överväga att göra en översyn av lagstiftningen kring räntetaket för högkostnadskrediter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C972AC132A42AA9AEBD31B56875788"/>
        </w:placeholder>
        <w:text/>
      </w:sdtPr>
      <w:sdtEndPr/>
      <w:sdtContent>
        <w:p w:rsidRPr="009B062B" w:rsidR="006D79C9" w:rsidP="00333E95" w:rsidRDefault="006D79C9" w14:paraId="3CB55D0E" w14:textId="77777777">
          <w:pPr>
            <w:pStyle w:val="Rubrik1"/>
          </w:pPr>
          <w:r>
            <w:t>Motivering</w:t>
          </w:r>
        </w:p>
      </w:sdtContent>
    </w:sdt>
    <w:p w:rsidRPr="00CB733D" w:rsidR="00E95C89" w:rsidP="00CB733D" w:rsidRDefault="00E95C89" w14:paraId="3CB55D0F" w14:textId="77777777">
      <w:pPr>
        <w:pStyle w:val="Normalutanindragellerluft"/>
      </w:pPr>
      <w:r w:rsidRPr="00CB733D">
        <w:t>Ockerränta innebär att ett företag eller en privatperson utnyttjar en persons ekonomiska situation och tar ut en oskäligt hög ränta. Ockerräntor är olagliga i Sverige och den som fälls för ocker riskerar böter eller fängelse. Det går inte att säga på förhand om en ränta är ocker, utan istället får det avgöras från fall till fall.</w:t>
      </w:r>
    </w:p>
    <w:p w:rsidRPr="00CB733D" w:rsidR="00E95C89" w:rsidP="00CB733D" w:rsidRDefault="00E95C89" w14:paraId="3CB55D10" w14:textId="3AEE3CA6">
      <w:r w:rsidRPr="00CB733D">
        <w:t>I Sverige motverkas ockerräntor främst av Finansinspektionen som ställer krav på lånemarknadens olika aktörer. Desto svårare är det dock för FI att ställa krav på privat</w:t>
      </w:r>
      <w:r w:rsidR="0030040D">
        <w:softHyphen/>
      </w:r>
      <w:r w:rsidRPr="00CB733D">
        <w:t>personer som tar ut oskäliga räntor.</w:t>
      </w:r>
    </w:p>
    <w:p w:rsidRPr="00CB733D" w:rsidR="00E95C89" w:rsidP="00CB733D" w:rsidRDefault="00E95C89" w14:paraId="3CB55D11" w14:textId="60998984">
      <w:r w:rsidRPr="00CB733D">
        <w:t>Regeringen har vidtagit flera andra åtgärder för att förhindra ockerräntor. Bland annat infördes ett räntetak för högkostnadskrediter hösten 2018. Räntetaket förhindrar aktörerna från att ta ut en effektiv ränta som är 40 procentenheter högre än Riksbankens referensränta. Tidigare har det funnits högkostnadskrediter med räntor på över tusen procent. I samband med räntetaket infördes även ett kostnadstak som innebär att en högkostnadskredit inte får kosta mer än själva lånet. Lånar du 2</w:t>
      </w:r>
      <w:r w:rsidR="00F827A8">
        <w:t> </w:t>
      </w:r>
      <w:r w:rsidRPr="00CB733D">
        <w:t>000 kronor får total</w:t>
      </w:r>
      <w:r w:rsidR="0030040D">
        <w:softHyphen/>
      </w:r>
      <w:bookmarkStart w:name="_GoBack" w:id="1"/>
      <w:bookmarkEnd w:id="1"/>
      <w:r w:rsidRPr="00CB733D">
        <w:t>kostnaden för lånet inte överstiga 4</w:t>
      </w:r>
      <w:r w:rsidR="00F827A8">
        <w:t> </w:t>
      </w:r>
      <w:r w:rsidRPr="00CB733D">
        <w:t>000 kronor.</w:t>
      </w:r>
    </w:p>
    <w:p w:rsidRPr="00CB733D" w:rsidR="00E95C89" w:rsidP="00CB733D" w:rsidRDefault="00E95C89" w14:paraId="3CB55D12" w14:textId="77777777">
      <w:r w:rsidRPr="00CB733D">
        <w:t>Det är oacceptabelt att dra nytta av en ekonomiskt utsatt person på det här viset. Det borde vara möjligt att sänka nivån på räntetaket ytterligare.</w:t>
      </w:r>
    </w:p>
    <w:sdt>
      <w:sdtPr>
        <w:rPr>
          <w:i/>
          <w:noProof/>
        </w:rPr>
        <w:alias w:val="CC_Underskrifter"/>
        <w:tag w:val="CC_Underskrifter"/>
        <w:id w:val="583496634"/>
        <w:lock w:val="sdtContentLocked"/>
        <w:placeholder>
          <w:docPart w:val="45DBDC5BA41F42C08C4407FFC4B301CD"/>
        </w:placeholder>
      </w:sdtPr>
      <w:sdtEndPr>
        <w:rPr>
          <w:i w:val="0"/>
          <w:noProof w:val="0"/>
        </w:rPr>
      </w:sdtEndPr>
      <w:sdtContent>
        <w:p w:rsidR="0070767C" w:rsidP="0070767C" w:rsidRDefault="0070767C" w14:paraId="3CB55D13" w14:textId="77777777"/>
        <w:p w:rsidRPr="008E0FE2" w:rsidR="004801AC" w:rsidP="0070767C" w:rsidRDefault="0030040D" w14:paraId="3CB55D14" w14:textId="77777777"/>
      </w:sdtContent>
    </w:sdt>
    <w:tbl>
      <w:tblPr>
        <w:tblW w:w="5000" w:type="pct"/>
        <w:tblLook w:val="04A0" w:firstRow="1" w:lastRow="0" w:firstColumn="1" w:lastColumn="0" w:noHBand="0" w:noVBand="1"/>
        <w:tblCaption w:val="underskrifter"/>
      </w:tblPr>
      <w:tblGrid>
        <w:gridCol w:w="4252"/>
        <w:gridCol w:w="4252"/>
      </w:tblGrid>
      <w:tr w:rsidR="009F17DA" w14:paraId="127C2E18" w14:textId="77777777">
        <w:trPr>
          <w:cantSplit/>
        </w:trPr>
        <w:tc>
          <w:tcPr>
            <w:tcW w:w="50" w:type="pct"/>
            <w:vAlign w:val="bottom"/>
          </w:tcPr>
          <w:p w:rsidR="009F17DA" w:rsidRDefault="00F827A8" w14:paraId="3E60CF52" w14:textId="77777777">
            <w:pPr>
              <w:pStyle w:val="Underskrifter"/>
            </w:pPr>
            <w:r>
              <w:t>Magnus Manhammar (S)</w:t>
            </w:r>
          </w:p>
        </w:tc>
        <w:tc>
          <w:tcPr>
            <w:tcW w:w="50" w:type="pct"/>
            <w:vAlign w:val="bottom"/>
          </w:tcPr>
          <w:p w:rsidR="009F17DA" w:rsidRDefault="009F17DA" w14:paraId="22FE57D4" w14:textId="77777777">
            <w:pPr>
              <w:pStyle w:val="Underskrifter"/>
            </w:pPr>
          </w:p>
        </w:tc>
      </w:tr>
    </w:tbl>
    <w:p w:rsidR="0096622D" w:rsidRDefault="0096622D" w14:paraId="3CB55D18" w14:textId="77777777"/>
    <w:sectPr w:rsidR="009662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55D1A" w14:textId="77777777" w:rsidR="003A12B2" w:rsidRDefault="003A12B2" w:rsidP="000C1CAD">
      <w:pPr>
        <w:spacing w:line="240" w:lineRule="auto"/>
      </w:pPr>
      <w:r>
        <w:separator/>
      </w:r>
    </w:p>
  </w:endnote>
  <w:endnote w:type="continuationSeparator" w:id="0">
    <w:p w14:paraId="3CB55D1B" w14:textId="77777777" w:rsidR="003A12B2" w:rsidRDefault="003A12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5D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5D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5D29" w14:textId="77777777" w:rsidR="00262EA3" w:rsidRPr="0070767C" w:rsidRDefault="00262EA3" w:rsidP="007076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55D18" w14:textId="77777777" w:rsidR="003A12B2" w:rsidRDefault="003A12B2" w:rsidP="000C1CAD">
      <w:pPr>
        <w:spacing w:line="240" w:lineRule="auto"/>
      </w:pPr>
      <w:r>
        <w:separator/>
      </w:r>
    </w:p>
  </w:footnote>
  <w:footnote w:type="continuationSeparator" w:id="0">
    <w:p w14:paraId="3CB55D19" w14:textId="77777777" w:rsidR="003A12B2" w:rsidRDefault="003A12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5D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B55D2A" wp14:editId="3CB55D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B55D2E" w14:textId="77777777" w:rsidR="00262EA3" w:rsidRDefault="0030040D" w:rsidP="008103B5">
                          <w:pPr>
                            <w:jc w:val="right"/>
                          </w:pPr>
                          <w:sdt>
                            <w:sdtPr>
                              <w:alias w:val="CC_Noformat_Partikod"/>
                              <w:tag w:val="CC_Noformat_Partikod"/>
                              <w:id w:val="-53464382"/>
                              <w:placeholder>
                                <w:docPart w:val="334182904E344613A06F26BD3326FB7E"/>
                              </w:placeholder>
                              <w:text/>
                            </w:sdtPr>
                            <w:sdtEndPr/>
                            <w:sdtContent>
                              <w:r w:rsidR="003A12B2">
                                <w:t>S</w:t>
                              </w:r>
                            </w:sdtContent>
                          </w:sdt>
                          <w:sdt>
                            <w:sdtPr>
                              <w:alias w:val="CC_Noformat_Partinummer"/>
                              <w:tag w:val="CC_Noformat_Partinummer"/>
                              <w:id w:val="-1709555926"/>
                              <w:placeholder>
                                <w:docPart w:val="4926B56AB2C4485EB5C15886E5F53C22"/>
                              </w:placeholder>
                              <w:text/>
                            </w:sdtPr>
                            <w:sdtEndPr/>
                            <w:sdtContent>
                              <w:r w:rsidR="003A12B2">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B55D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B55D2E" w14:textId="77777777" w:rsidR="00262EA3" w:rsidRDefault="0030040D" w:rsidP="008103B5">
                    <w:pPr>
                      <w:jc w:val="right"/>
                    </w:pPr>
                    <w:sdt>
                      <w:sdtPr>
                        <w:alias w:val="CC_Noformat_Partikod"/>
                        <w:tag w:val="CC_Noformat_Partikod"/>
                        <w:id w:val="-53464382"/>
                        <w:placeholder>
                          <w:docPart w:val="334182904E344613A06F26BD3326FB7E"/>
                        </w:placeholder>
                        <w:text/>
                      </w:sdtPr>
                      <w:sdtEndPr/>
                      <w:sdtContent>
                        <w:r w:rsidR="003A12B2">
                          <w:t>S</w:t>
                        </w:r>
                      </w:sdtContent>
                    </w:sdt>
                    <w:sdt>
                      <w:sdtPr>
                        <w:alias w:val="CC_Noformat_Partinummer"/>
                        <w:tag w:val="CC_Noformat_Partinummer"/>
                        <w:id w:val="-1709555926"/>
                        <w:placeholder>
                          <w:docPart w:val="4926B56AB2C4485EB5C15886E5F53C22"/>
                        </w:placeholder>
                        <w:text/>
                      </w:sdtPr>
                      <w:sdtEndPr/>
                      <w:sdtContent>
                        <w:r w:rsidR="003A12B2">
                          <w:t>1341</w:t>
                        </w:r>
                      </w:sdtContent>
                    </w:sdt>
                  </w:p>
                </w:txbxContent>
              </v:textbox>
              <w10:wrap anchorx="page"/>
            </v:shape>
          </w:pict>
        </mc:Fallback>
      </mc:AlternateContent>
    </w:r>
  </w:p>
  <w:p w14:paraId="3CB55D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5D1E" w14:textId="77777777" w:rsidR="00262EA3" w:rsidRDefault="00262EA3" w:rsidP="008563AC">
    <w:pPr>
      <w:jc w:val="right"/>
    </w:pPr>
  </w:p>
  <w:p w14:paraId="3CB55D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5D22" w14:textId="77777777" w:rsidR="00262EA3" w:rsidRDefault="003004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B55D2C" wp14:editId="3CB55D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B55D23" w14:textId="77777777" w:rsidR="00262EA3" w:rsidRDefault="0030040D" w:rsidP="00A314CF">
    <w:pPr>
      <w:pStyle w:val="FSHNormal"/>
      <w:spacing w:before="40"/>
    </w:pPr>
    <w:sdt>
      <w:sdtPr>
        <w:alias w:val="CC_Noformat_Motionstyp"/>
        <w:tag w:val="CC_Noformat_Motionstyp"/>
        <w:id w:val="1162973129"/>
        <w:lock w:val="sdtContentLocked"/>
        <w15:appearance w15:val="hidden"/>
        <w:text/>
      </w:sdtPr>
      <w:sdtEndPr/>
      <w:sdtContent>
        <w:r w:rsidR="004A0C49">
          <w:t>Enskild motion</w:t>
        </w:r>
      </w:sdtContent>
    </w:sdt>
    <w:r w:rsidR="00821B36">
      <w:t xml:space="preserve"> </w:t>
    </w:r>
    <w:sdt>
      <w:sdtPr>
        <w:alias w:val="CC_Noformat_Partikod"/>
        <w:tag w:val="CC_Noformat_Partikod"/>
        <w:id w:val="1471015553"/>
        <w:text/>
      </w:sdtPr>
      <w:sdtEndPr/>
      <w:sdtContent>
        <w:r w:rsidR="003A12B2">
          <w:t>S</w:t>
        </w:r>
      </w:sdtContent>
    </w:sdt>
    <w:sdt>
      <w:sdtPr>
        <w:alias w:val="CC_Noformat_Partinummer"/>
        <w:tag w:val="CC_Noformat_Partinummer"/>
        <w:id w:val="-2014525982"/>
        <w:text/>
      </w:sdtPr>
      <w:sdtEndPr/>
      <w:sdtContent>
        <w:r w:rsidR="003A12B2">
          <w:t>1341</w:t>
        </w:r>
      </w:sdtContent>
    </w:sdt>
  </w:p>
  <w:p w14:paraId="3CB55D24" w14:textId="77777777" w:rsidR="00262EA3" w:rsidRPr="008227B3" w:rsidRDefault="003004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B55D25" w14:textId="77777777" w:rsidR="00262EA3" w:rsidRPr="008227B3" w:rsidRDefault="003004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0C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0C49">
          <w:t>:1686</w:t>
        </w:r>
      </w:sdtContent>
    </w:sdt>
  </w:p>
  <w:p w14:paraId="3CB55D26" w14:textId="77777777" w:rsidR="00262EA3" w:rsidRDefault="0030040D" w:rsidP="00E03A3D">
    <w:pPr>
      <w:pStyle w:val="Motionr"/>
    </w:pPr>
    <w:sdt>
      <w:sdtPr>
        <w:alias w:val="CC_Noformat_Avtext"/>
        <w:tag w:val="CC_Noformat_Avtext"/>
        <w:id w:val="-2020768203"/>
        <w:lock w:val="sdtContentLocked"/>
        <w15:appearance w15:val="hidden"/>
        <w:text/>
      </w:sdtPr>
      <w:sdtEndPr/>
      <w:sdtContent>
        <w:r w:rsidR="004A0C49">
          <w:t>av Magnus Manhammar (S)</w:t>
        </w:r>
      </w:sdtContent>
    </w:sdt>
  </w:p>
  <w:sdt>
    <w:sdtPr>
      <w:alias w:val="CC_Noformat_Rubtext"/>
      <w:tag w:val="CC_Noformat_Rubtext"/>
      <w:id w:val="-218060500"/>
      <w:lock w:val="sdtLocked"/>
      <w:text/>
    </w:sdtPr>
    <w:sdtEndPr/>
    <w:sdtContent>
      <w:p w14:paraId="3CB55D27" w14:textId="77777777" w:rsidR="00262EA3" w:rsidRDefault="00760454" w:rsidP="00283E0F">
        <w:pPr>
          <w:pStyle w:val="FSHRub2"/>
        </w:pPr>
        <w:r>
          <w:t>Se över räntetaket för högkostnadskrediter</w:t>
        </w:r>
      </w:p>
    </w:sdtContent>
  </w:sdt>
  <w:sdt>
    <w:sdtPr>
      <w:alias w:val="CC_Boilerplate_3"/>
      <w:tag w:val="CC_Boilerplate_3"/>
      <w:id w:val="1606463544"/>
      <w:lock w:val="sdtContentLocked"/>
      <w15:appearance w15:val="hidden"/>
      <w:text w:multiLine="1"/>
    </w:sdtPr>
    <w:sdtEndPr/>
    <w:sdtContent>
      <w:p w14:paraId="3CB55D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12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40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2B2"/>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C49"/>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03C"/>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9CB"/>
    <w:rsid w:val="006C3B16"/>
    <w:rsid w:val="006C4B9F"/>
    <w:rsid w:val="006C4E9A"/>
    <w:rsid w:val="006C5179"/>
    <w:rsid w:val="006C5E6C"/>
    <w:rsid w:val="006C72FB"/>
    <w:rsid w:val="006C7A36"/>
    <w:rsid w:val="006D01C3"/>
    <w:rsid w:val="006D0B01"/>
    <w:rsid w:val="006D0B69"/>
    <w:rsid w:val="006D100E"/>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7C"/>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54"/>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22D"/>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7DA"/>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3D"/>
    <w:rsid w:val="00CB7A6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C89"/>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CE1"/>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BE5"/>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7A8"/>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B55D0B"/>
  <w15:chartTrackingRefBased/>
  <w15:docId w15:val="{0BCA960C-CAE6-418A-954F-BF6A3CBC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ECA379DCE243438B7DD036B021AB3F"/>
        <w:category>
          <w:name w:val="Allmänt"/>
          <w:gallery w:val="placeholder"/>
        </w:category>
        <w:types>
          <w:type w:val="bbPlcHdr"/>
        </w:types>
        <w:behaviors>
          <w:behavior w:val="content"/>
        </w:behaviors>
        <w:guid w:val="{84E44CC1-14C3-4B98-BC68-DE6E4966D710}"/>
      </w:docPartPr>
      <w:docPartBody>
        <w:p w:rsidR="00CD2465" w:rsidRDefault="00CD2465">
          <w:pPr>
            <w:pStyle w:val="9AECA379DCE243438B7DD036B021AB3F"/>
          </w:pPr>
          <w:r w:rsidRPr="005A0A93">
            <w:rPr>
              <w:rStyle w:val="Platshllartext"/>
            </w:rPr>
            <w:t>Förslag till riksdagsbeslut</w:t>
          </w:r>
        </w:p>
      </w:docPartBody>
    </w:docPart>
    <w:docPart>
      <w:docPartPr>
        <w:name w:val="B1C972AC132A42AA9AEBD31B56875788"/>
        <w:category>
          <w:name w:val="Allmänt"/>
          <w:gallery w:val="placeholder"/>
        </w:category>
        <w:types>
          <w:type w:val="bbPlcHdr"/>
        </w:types>
        <w:behaviors>
          <w:behavior w:val="content"/>
        </w:behaviors>
        <w:guid w:val="{240D15D0-CCDE-49FB-A01D-CDCBD236F031}"/>
      </w:docPartPr>
      <w:docPartBody>
        <w:p w:rsidR="00CD2465" w:rsidRDefault="00CD2465">
          <w:pPr>
            <w:pStyle w:val="B1C972AC132A42AA9AEBD31B56875788"/>
          </w:pPr>
          <w:r w:rsidRPr="005A0A93">
            <w:rPr>
              <w:rStyle w:val="Platshllartext"/>
            </w:rPr>
            <w:t>Motivering</w:t>
          </w:r>
        </w:p>
      </w:docPartBody>
    </w:docPart>
    <w:docPart>
      <w:docPartPr>
        <w:name w:val="334182904E344613A06F26BD3326FB7E"/>
        <w:category>
          <w:name w:val="Allmänt"/>
          <w:gallery w:val="placeholder"/>
        </w:category>
        <w:types>
          <w:type w:val="bbPlcHdr"/>
        </w:types>
        <w:behaviors>
          <w:behavior w:val="content"/>
        </w:behaviors>
        <w:guid w:val="{D301444C-F3CA-4092-B9E4-DEA587257821}"/>
      </w:docPartPr>
      <w:docPartBody>
        <w:p w:rsidR="00CD2465" w:rsidRDefault="00CD2465">
          <w:pPr>
            <w:pStyle w:val="334182904E344613A06F26BD3326FB7E"/>
          </w:pPr>
          <w:r>
            <w:rPr>
              <w:rStyle w:val="Platshllartext"/>
            </w:rPr>
            <w:t xml:space="preserve"> </w:t>
          </w:r>
        </w:p>
      </w:docPartBody>
    </w:docPart>
    <w:docPart>
      <w:docPartPr>
        <w:name w:val="4926B56AB2C4485EB5C15886E5F53C22"/>
        <w:category>
          <w:name w:val="Allmänt"/>
          <w:gallery w:val="placeholder"/>
        </w:category>
        <w:types>
          <w:type w:val="bbPlcHdr"/>
        </w:types>
        <w:behaviors>
          <w:behavior w:val="content"/>
        </w:behaviors>
        <w:guid w:val="{05C77CE2-812E-4706-B655-68AAC13A4017}"/>
      </w:docPartPr>
      <w:docPartBody>
        <w:p w:rsidR="00CD2465" w:rsidRDefault="00CD2465">
          <w:pPr>
            <w:pStyle w:val="4926B56AB2C4485EB5C15886E5F53C22"/>
          </w:pPr>
          <w:r>
            <w:t xml:space="preserve"> </w:t>
          </w:r>
        </w:p>
      </w:docPartBody>
    </w:docPart>
    <w:docPart>
      <w:docPartPr>
        <w:name w:val="45DBDC5BA41F42C08C4407FFC4B301CD"/>
        <w:category>
          <w:name w:val="Allmänt"/>
          <w:gallery w:val="placeholder"/>
        </w:category>
        <w:types>
          <w:type w:val="bbPlcHdr"/>
        </w:types>
        <w:behaviors>
          <w:behavior w:val="content"/>
        </w:behaviors>
        <w:guid w:val="{67E8E966-EB81-4F7D-A1BE-582BB4915219}"/>
      </w:docPartPr>
      <w:docPartBody>
        <w:p w:rsidR="00A01148" w:rsidRDefault="00A011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65"/>
    <w:rsid w:val="00A01148"/>
    <w:rsid w:val="00CD24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ECA379DCE243438B7DD036B021AB3F">
    <w:name w:val="9AECA379DCE243438B7DD036B021AB3F"/>
  </w:style>
  <w:style w:type="paragraph" w:customStyle="1" w:styleId="3E7C8A7B38BC405B93ADAA6EBD704280">
    <w:name w:val="3E7C8A7B38BC405B93ADAA6EBD7042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7AAA0DC3D9429B97E89B3778F29CAD">
    <w:name w:val="E37AAA0DC3D9429B97E89B3778F29CAD"/>
  </w:style>
  <w:style w:type="paragraph" w:customStyle="1" w:styleId="B1C972AC132A42AA9AEBD31B56875788">
    <w:name w:val="B1C972AC132A42AA9AEBD31B56875788"/>
  </w:style>
  <w:style w:type="paragraph" w:customStyle="1" w:styleId="3BA35ADF6283490CA537BE55CC8C15D4">
    <w:name w:val="3BA35ADF6283490CA537BE55CC8C15D4"/>
  </w:style>
  <w:style w:type="paragraph" w:customStyle="1" w:styleId="C575523F54ED416FBF71E5076BF54B17">
    <w:name w:val="C575523F54ED416FBF71E5076BF54B17"/>
  </w:style>
  <w:style w:type="paragraph" w:customStyle="1" w:styleId="334182904E344613A06F26BD3326FB7E">
    <w:name w:val="334182904E344613A06F26BD3326FB7E"/>
  </w:style>
  <w:style w:type="paragraph" w:customStyle="1" w:styleId="4926B56AB2C4485EB5C15886E5F53C22">
    <w:name w:val="4926B56AB2C4485EB5C15886E5F53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16591-8B12-4873-92D2-B9D88BD0B616}"/>
</file>

<file path=customXml/itemProps2.xml><?xml version="1.0" encoding="utf-8"?>
<ds:datastoreItem xmlns:ds="http://schemas.openxmlformats.org/officeDocument/2006/customXml" ds:itemID="{93DC1F66-3416-4FFE-9C5B-45F847C2232B}"/>
</file>

<file path=customXml/itemProps3.xml><?xml version="1.0" encoding="utf-8"?>
<ds:datastoreItem xmlns:ds="http://schemas.openxmlformats.org/officeDocument/2006/customXml" ds:itemID="{507CC4D6-C1EE-4DD2-9DC5-62E7FFB84E17}"/>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1280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S1341 Se över räntetaket för högkostnadskrediter</vt:lpstr>
      <vt:lpstr>
      </vt:lpstr>
    </vt:vector>
  </TitlesOfParts>
  <Company>Sveriges riksdag</Company>
  <LinksUpToDate>false</LinksUpToDate>
  <CharactersWithSpaces>1501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