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CF5F13">
              <w:rPr>
                <w:b/>
              </w:rPr>
              <w:t>31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CF5F13">
            <w:r>
              <w:t>201</w:t>
            </w:r>
            <w:r w:rsidR="00FE5A5A">
              <w:t>9</w:t>
            </w:r>
            <w:r w:rsidR="00520D71">
              <w:t>-</w:t>
            </w:r>
            <w:r w:rsidR="00CF5F13">
              <w:t>04</w:t>
            </w:r>
            <w:r w:rsidR="00520D71">
              <w:t>-</w:t>
            </w:r>
            <w:r w:rsidR="00CF5F13">
              <w:t>09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 w:rsidP="00A02AAB">
            <w:r>
              <w:t>11:</w:t>
            </w:r>
            <w:r w:rsidR="00B2693D">
              <w:t>00</w:t>
            </w:r>
            <w:r w:rsidR="00FA543D">
              <w:t>–</w:t>
            </w:r>
            <w:r w:rsidR="00A02AAB">
              <w:t>11:50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CF5F1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Styr- och resursutredningen (Strut)</w:t>
            </w:r>
          </w:p>
          <w:p w:rsidR="00CF5F13" w:rsidRDefault="00CF5F1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CF5F13" w:rsidRDefault="00CF5F1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F5F13">
              <w:rPr>
                <w:bCs/>
                <w:color w:val="000000"/>
                <w:szCs w:val="24"/>
              </w:rPr>
              <w:t xml:space="preserve">Utredaren </w:t>
            </w:r>
            <w:proofErr w:type="spellStart"/>
            <w:r w:rsidRPr="00CF5F13">
              <w:rPr>
                <w:bCs/>
                <w:color w:val="000000"/>
                <w:szCs w:val="24"/>
              </w:rPr>
              <w:t>Pam</w:t>
            </w:r>
            <w:proofErr w:type="spellEnd"/>
            <w:r w:rsidRPr="00CF5F13">
              <w:rPr>
                <w:bCs/>
                <w:color w:val="000000"/>
                <w:szCs w:val="24"/>
              </w:rPr>
              <w:t xml:space="preserve"> Fredman</w:t>
            </w:r>
            <w:r w:rsidR="004F1EB1">
              <w:rPr>
                <w:bCs/>
                <w:color w:val="000000"/>
                <w:szCs w:val="24"/>
              </w:rPr>
              <w:t xml:space="preserve"> och </w:t>
            </w:r>
            <w:r w:rsidR="004F1EB1">
              <w:rPr>
                <w:color w:val="000000"/>
                <w:szCs w:val="24"/>
              </w:rPr>
              <w:t xml:space="preserve">huvudsekreteraren Lars Olof Mikaelsson </w:t>
            </w:r>
            <w:r w:rsidRPr="00CF5F13">
              <w:rPr>
                <w:bCs/>
                <w:color w:val="000000"/>
                <w:szCs w:val="24"/>
              </w:rPr>
              <w:t xml:space="preserve"> informerade om Styr- och resursutredningen (Strut).</w:t>
            </w:r>
          </w:p>
          <w:p w:rsidR="00CF5F13" w:rsidRPr="00CF5F13" w:rsidRDefault="00CF5F1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CF5F13">
              <w:rPr>
                <w:snapToGrid w:val="0"/>
              </w:rPr>
              <w:t>:30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F5F13" w:rsidRDefault="00CF5F13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Övergripande skolfrågor (UbU10)</w:t>
            </w:r>
          </w:p>
          <w:p w:rsidR="00CF5F13" w:rsidRDefault="00CF5F13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CF5F13" w:rsidRPr="00CF5F13" w:rsidRDefault="00CF5F13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F5F13">
              <w:rPr>
                <w:bCs/>
                <w:color w:val="000000"/>
                <w:szCs w:val="24"/>
              </w:rPr>
              <w:t>Utskottet fortsatte behandlingen av motioner.</w:t>
            </w:r>
          </w:p>
          <w:p w:rsidR="00CF5F13" w:rsidRPr="00CF5F13" w:rsidRDefault="00CF5F13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CF5F13" w:rsidRPr="00CF5F13" w:rsidRDefault="00CF5F13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F5F13">
              <w:rPr>
                <w:bCs/>
                <w:color w:val="000000"/>
                <w:szCs w:val="24"/>
              </w:rPr>
              <w:t>Utskottet justerade betänkande 2018/19:UbU10.</w:t>
            </w:r>
          </w:p>
          <w:p w:rsidR="00CF5F13" w:rsidRDefault="00CF5F13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B4DE8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A02AAB">
              <w:rPr>
                <w:color w:val="000000"/>
                <w:szCs w:val="24"/>
              </w:rPr>
              <w:t>M-, SD-, C-, V-, KD-</w:t>
            </w:r>
            <w:r w:rsidR="00A02AAB">
              <w:rPr>
                <w:color w:val="000000"/>
                <w:szCs w:val="24"/>
              </w:rPr>
              <w:t xml:space="preserve"> </w:t>
            </w:r>
            <w:r w:rsidR="004F1EB1" w:rsidRPr="00A02AAB">
              <w:rPr>
                <w:color w:val="000000"/>
                <w:szCs w:val="24"/>
              </w:rPr>
              <w:t xml:space="preserve">och </w:t>
            </w:r>
            <w:r w:rsidR="00A02AAB">
              <w:rPr>
                <w:color w:val="000000"/>
                <w:szCs w:val="24"/>
              </w:rPr>
              <w:t>L</w:t>
            </w:r>
            <w:r w:rsidR="00BB7028" w:rsidRPr="00A02AAB">
              <w:rPr>
                <w:color w:val="000000"/>
                <w:szCs w:val="24"/>
              </w:rPr>
              <w:t xml:space="preserve">-ledamöterna anmälde reservationer. </w:t>
            </w:r>
            <w:r w:rsidR="00854329">
              <w:rPr>
                <w:color w:val="000000"/>
                <w:szCs w:val="24"/>
              </w:rPr>
              <w:br/>
            </w:r>
            <w:r w:rsidR="004F1EB1" w:rsidRPr="00A02AAB">
              <w:rPr>
                <w:color w:val="000000"/>
                <w:szCs w:val="24"/>
              </w:rPr>
              <w:t>C- och L-ledamöterna anmälde särskilda yttranden.</w:t>
            </w:r>
          </w:p>
          <w:p w:rsidR="00CF5F13" w:rsidRDefault="00CF5F13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F5F13" w:rsidRDefault="004F1EB1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Förslag om utskottsinitiativ om att säkerställa fortsatta möjligheter att kombinera gymnasieutbildning med elitsatsning i idrott  </w:t>
            </w:r>
          </w:p>
          <w:p w:rsidR="004F1EB1" w:rsidRDefault="004F1EB1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4F1EB1" w:rsidRDefault="004F1EB1" w:rsidP="004F1EB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4F1EB1">
              <w:rPr>
                <w:bCs/>
                <w:color w:val="000000"/>
                <w:szCs w:val="24"/>
              </w:rPr>
              <w:t>Utskottet behandlade</w:t>
            </w:r>
            <w:r>
              <w:rPr>
                <w:bCs/>
                <w:color w:val="000000"/>
                <w:szCs w:val="24"/>
              </w:rPr>
              <w:t xml:space="preserve"> ett</w:t>
            </w:r>
            <w:r w:rsidRPr="004F1EB1">
              <w:rPr>
                <w:bCs/>
                <w:color w:val="000000"/>
                <w:szCs w:val="24"/>
              </w:rPr>
              <w:t xml:space="preserve"> förslag om utskottsinitiativ om att säkerställa fortsatta möjligheter att kombinera gymnasieutbild</w:t>
            </w:r>
            <w:r w:rsidR="00854329">
              <w:rPr>
                <w:bCs/>
                <w:color w:val="000000"/>
                <w:szCs w:val="24"/>
              </w:rPr>
              <w:t>ning med elitsatsning i idrott.</w:t>
            </w:r>
          </w:p>
          <w:p w:rsidR="00854329" w:rsidRDefault="00854329" w:rsidP="004F1EB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4F1EB1" w:rsidRPr="004F1EB1" w:rsidRDefault="00854329" w:rsidP="004F1EB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inhämta information om frågan från Skolverket.</w:t>
            </w:r>
          </w:p>
          <w:p w:rsidR="004F1EB1" w:rsidRDefault="004F1EB1" w:rsidP="0085432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CF5F1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CF5F13">
              <w:rPr>
                <w:szCs w:val="24"/>
              </w:rPr>
              <w:t xml:space="preserve"> rum tors</w:t>
            </w:r>
            <w:r w:rsidR="00BB7028">
              <w:rPr>
                <w:szCs w:val="24"/>
              </w:rPr>
              <w:t xml:space="preserve">dagen den </w:t>
            </w:r>
            <w:r w:rsidR="00CF5F13">
              <w:rPr>
                <w:szCs w:val="24"/>
              </w:rPr>
              <w:t>11 april</w:t>
            </w:r>
            <w:r w:rsidR="00BB7028">
              <w:rPr>
                <w:szCs w:val="24"/>
              </w:rPr>
              <w:t xml:space="preserve"> 201</w:t>
            </w:r>
            <w:r w:rsidR="00FE5A5A">
              <w:rPr>
                <w:szCs w:val="24"/>
              </w:rPr>
              <w:t>9</w:t>
            </w:r>
            <w:r>
              <w:rPr>
                <w:szCs w:val="24"/>
              </w:rPr>
              <w:t xml:space="preserve"> kl. </w:t>
            </w:r>
            <w:r w:rsidR="00CF5F13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CF5F13" w:rsidRDefault="00CF5F13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CF5F13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CF5F13">
              <w:t>tors</w:t>
            </w:r>
            <w:r w:rsidRPr="00C56172">
              <w:t xml:space="preserve">dagen </w:t>
            </w:r>
            <w:r w:rsidR="00CF5F13">
              <w:t xml:space="preserve">den 11 april </w:t>
            </w:r>
            <w:r w:rsidR="00BB7028">
              <w:t>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252"/>
        <w:gridCol w:w="142"/>
        <w:gridCol w:w="45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287"/>
        <w:gridCol w:w="61"/>
        <w:gridCol w:w="8"/>
        <w:gridCol w:w="348"/>
        <w:gridCol w:w="8"/>
        <w:gridCol w:w="348"/>
        <w:gridCol w:w="8"/>
        <w:gridCol w:w="348"/>
        <w:gridCol w:w="8"/>
        <w:gridCol w:w="348"/>
        <w:gridCol w:w="8"/>
      </w:tblGrid>
      <w:tr w:rsidR="00BB7028" w:rsidTr="00C94611">
        <w:trPr>
          <w:gridAfter w:val="1"/>
          <w:wAfter w:w="8" w:type="dxa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CF5F13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CF5F13">
              <w:t>31</w:t>
            </w:r>
          </w:p>
        </w:tc>
      </w:tr>
      <w:tr w:rsidR="00C150F8" w:rsidTr="00C94611">
        <w:trPr>
          <w:gridAfter w:val="1"/>
          <w:wAfter w:w="8" w:type="dxa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A02AAB">
              <w:rPr>
                <w:sz w:val="22"/>
              </w:rPr>
              <w:t>1-5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A02AAB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02AAB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02AAB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02AAB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02AAB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02AAB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02AAB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02AAB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A02AAB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02AAB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02AAB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02AAB" w:rsidP="004C1EAB">
            <w: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Fridolin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02AAB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</w:t>
            </w:r>
            <w:r w:rsidR="00C150F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02AAB" w:rsidP="004C1EAB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A02AA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A02AA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E524E" w:rsidRPr="00402D5D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Vepsä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A02AA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02AA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524E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Alice Bah Kuhnke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4611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611" w:rsidRDefault="00C94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4611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611" w:rsidRDefault="00C94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11" w:rsidRDefault="00C946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E73D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Henrik Edin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E73D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3"/>
        </w:trPr>
        <w:tc>
          <w:tcPr>
            <w:tcW w:w="3402" w:type="dxa"/>
            <w:gridSpan w:val="3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30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C946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2"/>
        </w:trPr>
        <w:tc>
          <w:tcPr>
            <w:tcW w:w="3402" w:type="dxa"/>
            <w:gridSpan w:val="3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30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4F1EB1" w:rsidRDefault="004F1EB1" w:rsidP="004F1EB1">
      <w:pPr>
        <w:tabs>
          <w:tab w:val="left" w:pos="1276"/>
        </w:tabs>
        <w:ind w:left="-1134" w:firstLine="1134"/>
      </w:pPr>
    </w:p>
    <w:sectPr w:rsidR="004F1EB1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61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4F1EB1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4461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54329"/>
    <w:rsid w:val="00872753"/>
    <w:rsid w:val="00876835"/>
    <w:rsid w:val="00886BA6"/>
    <w:rsid w:val="008B080B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2AAB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0C8D"/>
    <w:rsid w:val="00B432F2"/>
    <w:rsid w:val="00B529AF"/>
    <w:rsid w:val="00B6136A"/>
    <w:rsid w:val="00B63606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4611"/>
    <w:rsid w:val="00CA2266"/>
    <w:rsid w:val="00CC15D0"/>
    <w:rsid w:val="00CD10D8"/>
    <w:rsid w:val="00CD4DBD"/>
    <w:rsid w:val="00CE524E"/>
    <w:rsid w:val="00CF376E"/>
    <w:rsid w:val="00CF5F13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2514D"/>
    <w:rsid w:val="00E45BEC"/>
    <w:rsid w:val="00E776AC"/>
    <w:rsid w:val="00E77ADF"/>
    <w:rsid w:val="00E810DC"/>
    <w:rsid w:val="00EB577E"/>
    <w:rsid w:val="00EC27A5"/>
    <w:rsid w:val="00EC418A"/>
    <w:rsid w:val="00EE4C8A"/>
    <w:rsid w:val="00EE73D8"/>
    <w:rsid w:val="00F12574"/>
    <w:rsid w:val="00F23954"/>
    <w:rsid w:val="00F33EF9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887F9-15A3-427F-946F-F70C39E4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8-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Protokollsmall-2018-2019</Template>
  <TotalTime>0</TotalTime>
  <Pages>4</Pages>
  <Words>363</Words>
  <Characters>2851</Characters>
  <Application>Microsoft Office Word</Application>
  <DocSecurity>0</DocSecurity>
  <Lines>1425</Lines>
  <Paragraphs>178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2</cp:revision>
  <cp:lastPrinted>2013-04-22T11:37:00Z</cp:lastPrinted>
  <dcterms:created xsi:type="dcterms:W3CDTF">2019-04-11T09:18:00Z</dcterms:created>
  <dcterms:modified xsi:type="dcterms:W3CDTF">2019-04-11T09:18:00Z</dcterms:modified>
</cp:coreProperties>
</file>