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F2B1B" w:rsidRDefault="00F63260" w14:paraId="65A510D3" w14:textId="77777777">
      <w:pPr>
        <w:pStyle w:val="Rubrik1"/>
        <w:spacing w:after="300"/>
      </w:pPr>
      <w:sdt>
        <w:sdtPr>
          <w:alias w:val="CC_Boilerplate_4"/>
          <w:tag w:val="CC_Boilerplate_4"/>
          <w:id w:val="-1644581176"/>
          <w:lock w:val="sdtLocked"/>
          <w:placeholder>
            <w:docPart w:val="E3377C4CFBFC4E10842E69F981DB5586"/>
          </w:placeholder>
          <w:text/>
        </w:sdtPr>
        <w:sdtEndPr/>
        <w:sdtContent>
          <w:r w:rsidRPr="009B062B" w:rsidR="00AF30DD">
            <w:t>Förslag till riksdagsbeslut</w:t>
          </w:r>
        </w:sdtContent>
      </w:sdt>
      <w:bookmarkEnd w:id="0"/>
      <w:bookmarkEnd w:id="1"/>
    </w:p>
    <w:sdt>
      <w:sdtPr>
        <w:alias w:val="Yrkande 1"/>
        <w:tag w:val="9228d2e9-e121-4344-a89e-5bcef31314d8"/>
        <w:id w:val="-1334062554"/>
        <w:lock w:val="sdtLocked"/>
      </w:sdtPr>
      <w:sdtEndPr/>
      <w:sdtContent>
        <w:p w:rsidR="00A259FB" w:rsidRDefault="00303C91" w14:paraId="405E58BA" w14:textId="77777777">
          <w:pPr>
            <w:pStyle w:val="Frslagstext"/>
            <w:numPr>
              <w:ilvl w:val="0"/>
              <w:numId w:val="0"/>
            </w:numPr>
          </w:pPr>
          <w:r>
            <w:t>Riksdagen ställer sig bakom det som anförs i motionen om att ge Finansinspektionen i uppdrag att främja innovation på den finansiella marknaden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A6513207A4D42AB943E4CE8431F7611"/>
        </w:placeholder>
        <w:text/>
      </w:sdtPr>
      <w:sdtEndPr/>
      <w:sdtContent>
        <w:p w:rsidRPr="009B062B" w:rsidR="006D79C9" w:rsidP="00333E95" w:rsidRDefault="006D79C9" w14:paraId="34354542" w14:textId="77777777">
          <w:pPr>
            <w:pStyle w:val="Rubrik1"/>
          </w:pPr>
          <w:r>
            <w:t>Motivering</w:t>
          </w:r>
        </w:p>
      </w:sdtContent>
    </w:sdt>
    <w:bookmarkEnd w:displacedByCustomXml="prev" w:id="3"/>
    <w:bookmarkEnd w:displacedByCustomXml="prev" w:id="4"/>
    <w:p w:rsidR="00453C58" w:rsidP="00F63260" w:rsidRDefault="00453C58" w14:paraId="037AF05D" w14:textId="5840B2B1">
      <w:pPr>
        <w:pStyle w:val="Normalutanindragellerluft"/>
      </w:pPr>
      <w:r>
        <w:t>Sverige har många snabbväxande bolag inom den digitala finansmarknaden. Bolagen skapar nya produkter och tjänster i syfte att skapa effektivare och lättillgängliga finan</w:t>
      </w:r>
      <w:r w:rsidR="00F63260">
        <w:softHyphen/>
      </w:r>
      <w:r>
        <w:t xml:space="preserve">siella tjänster för konsumenter. Finansbranschen är en hårt reglerad bransch, vilket den givetvis ska vara, men det finns behov av nya innovationer även på finansmarknaden. Regelverk har länge byggts efter ett fåtal större aktörers förutsättningar, viket hindrat inträdet av nya aktörer och affärsmodeller på marknaden. </w:t>
      </w:r>
    </w:p>
    <w:p w:rsidR="00453C58" w:rsidP="00F63260" w:rsidRDefault="00453C58" w14:paraId="1E63C1F4" w14:textId="60AC9B99">
      <w:r>
        <w:t xml:space="preserve">Finansmarknaden övervakas i Sverige av Finansinspektionen som ger ut tillstånd till nya bolag och övervakar de bolag som står under tillsyn i Sverige. Under 2010-talet har många nya affärsmodeller skapats och det har rått osäkerhet kring under vilket regelverk de hör hemma; detta har gjort tillståndsprocesserna långa och svårnavigerade för de bolag som ansöker om tillstånd. Detta hämmar svenska bolag då ledtiderna blir långa och kostsamma för att </w:t>
      </w:r>
      <w:proofErr w:type="spellStart"/>
      <w:r>
        <w:t>startups</w:t>
      </w:r>
      <w:proofErr w:type="spellEnd"/>
      <w:r>
        <w:t xml:space="preserve"> ska komma i gång med sin verksamhet. </w:t>
      </w:r>
    </w:p>
    <w:p w:rsidRPr="00422B9E" w:rsidR="00422B9E" w:rsidP="00F63260" w:rsidRDefault="00453C58" w14:paraId="7AAECDFD" w14:textId="2F037FA9">
      <w:r>
        <w:lastRenderedPageBreak/>
        <w:t>För att uppmuntra innovation och inte hindra nya bolag som skapar nya finansiella tjänster behöver kunskapen om nya innovationer och affärsmodeller stärkas på tillsyns</w:t>
      </w:r>
      <w:r w:rsidR="00F63260">
        <w:softHyphen/>
      </w:r>
      <w:r>
        <w:t>myndigheten. 2018 införde Finansinspektionen ett innovationscenter för att öka kunskapen internt på inspektionen samt främja dialogen med branschen och tillsyns</w:t>
      </w:r>
      <w:r w:rsidR="00F63260">
        <w:softHyphen/>
      </w:r>
      <w:r>
        <w:t>myndigheten. Detta var ett steg i rätt riktning men mer behöver göras. Lik</w:t>
      </w:r>
      <w:r w:rsidR="00303C91">
        <w:t>aväl</w:t>
      </w:r>
      <w:r>
        <w:t xml:space="preserve"> som Finansinspektionen arbetar med hållbarhet som en prioriterad fråga borde inspektionen </w:t>
      </w:r>
      <w:r w:rsidRPr="00F63260">
        <w:rPr>
          <w:spacing w:val="-2"/>
        </w:rPr>
        <w:t>arbeta med innovation för att stärka svensk innovationskraft och skapa rätt förutsättningar</w:t>
      </w:r>
      <w:r>
        <w:t xml:space="preserve"> för att innovativa finansbolag ska kunna skapas och växa i Sverige. Myndigheten för tillväxt – Tillväxtanalys – föreslog även den 2020 att Finansinspektionen skulle få ett uppdrag att arbeta med innovation för att resurser och kapacitet på myndigheten skulle kunna prioriteras annorlunda.</w:t>
      </w:r>
    </w:p>
    <w:sdt>
      <w:sdtPr>
        <w:rPr>
          <w:i/>
          <w:noProof/>
        </w:rPr>
        <w:alias w:val="CC_Underskrifter"/>
        <w:tag w:val="CC_Underskrifter"/>
        <w:id w:val="583496634"/>
        <w:lock w:val="sdtContentLocked"/>
        <w:placeholder>
          <w:docPart w:val="37064FE7E78848CE91787107136328C0"/>
        </w:placeholder>
      </w:sdtPr>
      <w:sdtEndPr>
        <w:rPr>
          <w:i w:val="0"/>
          <w:noProof w:val="0"/>
        </w:rPr>
      </w:sdtEndPr>
      <w:sdtContent>
        <w:p w:rsidR="006F2B1B" w:rsidP="006F2B1B" w:rsidRDefault="006F2B1B" w14:paraId="2DCBD42D" w14:textId="77777777"/>
        <w:p w:rsidRPr="008E0FE2" w:rsidR="004801AC" w:rsidP="006F2B1B" w:rsidRDefault="00F63260" w14:paraId="6B28FB52" w14:textId="4DDA9203"/>
      </w:sdtContent>
    </w:sdt>
    <w:tbl>
      <w:tblPr>
        <w:tblW w:w="5000" w:type="pct"/>
        <w:tblLook w:val="04A0" w:firstRow="1" w:lastRow="0" w:firstColumn="1" w:lastColumn="0" w:noHBand="0" w:noVBand="1"/>
        <w:tblCaption w:val="underskrifter"/>
      </w:tblPr>
      <w:tblGrid>
        <w:gridCol w:w="4252"/>
        <w:gridCol w:w="4252"/>
      </w:tblGrid>
      <w:tr w:rsidR="00A259FB" w14:paraId="0B24AFB6" w14:textId="77777777">
        <w:trPr>
          <w:cantSplit/>
        </w:trPr>
        <w:tc>
          <w:tcPr>
            <w:tcW w:w="50" w:type="pct"/>
            <w:vAlign w:val="bottom"/>
          </w:tcPr>
          <w:p w:rsidR="00A259FB" w:rsidRDefault="00303C91" w14:paraId="31F34877" w14:textId="77777777">
            <w:pPr>
              <w:pStyle w:val="Underskrifter"/>
              <w:spacing w:after="0"/>
            </w:pPr>
            <w:r>
              <w:t>Elisabeth Thand Ringqvist (C)</w:t>
            </w:r>
          </w:p>
        </w:tc>
        <w:tc>
          <w:tcPr>
            <w:tcW w:w="50" w:type="pct"/>
            <w:vAlign w:val="bottom"/>
          </w:tcPr>
          <w:p w:rsidR="00A259FB" w:rsidRDefault="00A259FB" w14:paraId="5D2FBAF8" w14:textId="77777777">
            <w:pPr>
              <w:pStyle w:val="Underskrifter"/>
              <w:spacing w:after="0"/>
            </w:pPr>
          </w:p>
        </w:tc>
      </w:tr>
    </w:tbl>
    <w:p w:rsidR="00D53732" w:rsidRDefault="00D53732" w14:paraId="0761610D" w14:textId="77777777"/>
    <w:sectPr w:rsidR="00D5373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F23CA" w14:textId="77777777" w:rsidR="00453C58" w:rsidRDefault="00453C58" w:rsidP="000C1CAD">
      <w:pPr>
        <w:spacing w:line="240" w:lineRule="auto"/>
      </w:pPr>
      <w:r>
        <w:separator/>
      </w:r>
    </w:p>
  </w:endnote>
  <w:endnote w:type="continuationSeparator" w:id="0">
    <w:p w14:paraId="7BE878B2" w14:textId="77777777" w:rsidR="00453C58" w:rsidRDefault="00453C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CC07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D129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3DE71" w14:textId="76707056" w:rsidR="00262EA3" w:rsidRPr="006F2B1B" w:rsidRDefault="00262EA3" w:rsidP="006F2B1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858CC" w14:textId="77777777" w:rsidR="00453C58" w:rsidRDefault="00453C58" w:rsidP="000C1CAD">
      <w:pPr>
        <w:spacing w:line="240" w:lineRule="auto"/>
      </w:pPr>
      <w:r>
        <w:separator/>
      </w:r>
    </w:p>
  </w:footnote>
  <w:footnote w:type="continuationSeparator" w:id="0">
    <w:p w14:paraId="3A99E232" w14:textId="77777777" w:rsidR="00453C58" w:rsidRDefault="00453C5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510E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E0571EB" wp14:editId="01F00F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971A299" w14:textId="627EE92F" w:rsidR="00262EA3" w:rsidRDefault="00F63260" w:rsidP="008103B5">
                          <w:pPr>
                            <w:jc w:val="right"/>
                          </w:pPr>
                          <w:sdt>
                            <w:sdtPr>
                              <w:alias w:val="CC_Noformat_Partikod"/>
                              <w:tag w:val="CC_Noformat_Partikod"/>
                              <w:id w:val="-53464382"/>
                              <w:text/>
                            </w:sdtPr>
                            <w:sdtEndPr/>
                            <w:sdtContent>
                              <w:r w:rsidR="00453C58">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0571E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971A299" w14:textId="627EE92F" w:rsidR="00262EA3" w:rsidRDefault="00F63260" w:rsidP="008103B5">
                    <w:pPr>
                      <w:jc w:val="right"/>
                    </w:pPr>
                    <w:sdt>
                      <w:sdtPr>
                        <w:alias w:val="CC_Noformat_Partikod"/>
                        <w:tag w:val="CC_Noformat_Partikod"/>
                        <w:id w:val="-53464382"/>
                        <w:text/>
                      </w:sdtPr>
                      <w:sdtEndPr/>
                      <w:sdtContent>
                        <w:r w:rsidR="00453C58">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DC5BE1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5450C" w14:textId="77777777" w:rsidR="00262EA3" w:rsidRDefault="00262EA3" w:rsidP="008563AC">
    <w:pPr>
      <w:jc w:val="right"/>
    </w:pPr>
  </w:p>
  <w:p w14:paraId="3566ADE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64914" w14:textId="77777777" w:rsidR="00262EA3" w:rsidRDefault="00F6326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199083F" wp14:editId="16DE4E6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6CE2F20" w14:textId="48A8B11B" w:rsidR="00262EA3" w:rsidRDefault="00F63260" w:rsidP="00A314CF">
    <w:pPr>
      <w:pStyle w:val="FSHNormal"/>
      <w:spacing w:before="40"/>
    </w:pPr>
    <w:sdt>
      <w:sdtPr>
        <w:alias w:val="CC_Noformat_Motionstyp"/>
        <w:tag w:val="CC_Noformat_Motionstyp"/>
        <w:id w:val="1162973129"/>
        <w:lock w:val="sdtContentLocked"/>
        <w15:appearance w15:val="hidden"/>
        <w:text/>
      </w:sdtPr>
      <w:sdtEndPr/>
      <w:sdtContent>
        <w:r w:rsidR="006F2B1B">
          <w:t>Enskild motion</w:t>
        </w:r>
      </w:sdtContent>
    </w:sdt>
    <w:r w:rsidR="00821B36">
      <w:t xml:space="preserve"> </w:t>
    </w:r>
    <w:sdt>
      <w:sdtPr>
        <w:alias w:val="CC_Noformat_Partikod"/>
        <w:tag w:val="CC_Noformat_Partikod"/>
        <w:id w:val="1471015553"/>
        <w:text/>
      </w:sdtPr>
      <w:sdtEndPr/>
      <w:sdtContent>
        <w:r w:rsidR="00453C58">
          <w:t>C</w:t>
        </w:r>
      </w:sdtContent>
    </w:sdt>
    <w:sdt>
      <w:sdtPr>
        <w:alias w:val="CC_Noformat_Partinummer"/>
        <w:tag w:val="CC_Noformat_Partinummer"/>
        <w:id w:val="-2014525982"/>
        <w:showingPlcHdr/>
        <w:text/>
      </w:sdtPr>
      <w:sdtEndPr/>
      <w:sdtContent>
        <w:r w:rsidR="00821B36">
          <w:t xml:space="preserve"> </w:t>
        </w:r>
      </w:sdtContent>
    </w:sdt>
  </w:p>
  <w:p w14:paraId="3EF2B491" w14:textId="77777777" w:rsidR="00262EA3" w:rsidRPr="008227B3" w:rsidRDefault="00F6326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00605A2" w14:textId="3B8DCA96" w:rsidR="00262EA3" w:rsidRPr="008227B3" w:rsidRDefault="00F6326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F2B1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F2B1B">
          <w:t>:1814</w:t>
        </w:r>
      </w:sdtContent>
    </w:sdt>
  </w:p>
  <w:p w14:paraId="0212BAFF" w14:textId="56E180D5" w:rsidR="00262EA3" w:rsidRDefault="00F63260" w:rsidP="00E03A3D">
    <w:pPr>
      <w:pStyle w:val="Motionr"/>
    </w:pPr>
    <w:sdt>
      <w:sdtPr>
        <w:alias w:val="CC_Noformat_Avtext"/>
        <w:tag w:val="CC_Noformat_Avtext"/>
        <w:id w:val="-2020768203"/>
        <w:lock w:val="sdtContentLocked"/>
        <w15:appearance w15:val="hidden"/>
        <w:text/>
      </w:sdtPr>
      <w:sdtEndPr/>
      <w:sdtContent>
        <w:r w:rsidR="006F2B1B">
          <w:t>av Elisabeth Thand Ringqvist (C)</w:t>
        </w:r>
      </w:sdtContent>
    </w:sdt>
  </w:p>
  <w:sdt>
    <w:sdtPr>
      <w:alias w:val="CC_Noformat_Rubtext"/>
      <w:tag w:val="CC_Noformat_Rubtext"/>
      <w:id w:val="-218060500"/>
      <w:lock w:val="sdtLocked"/>
      <w:text/>
    </w:sdtPr>
    <w:sdtEndPr/>
    <w:sdtContent>
      <w:p w14:paraId="239C8362" w14:textId="61E8FF1C" w:rsidR="00262EA3" w:rsidRDefault="00453C58" w:rsidP="00283E0F">
        <w:pPr>
          <w:pStyle w:val="FSHRub2"/>
        </w:pPr>
        <w:r>
          <w:t>Innovation på finansmarknaden</w:t>
        </w:r>
      </w:p>
    </w:sdtContent>
  </w:sdt>
  <w:sdt>
    <w:sdtPr>
      <w:alias w:val="CC_Boilerplate_3"/>
      <w:tag w:val="CC_Boilerplate_3"/>
      <w:id w:val="1606463544"/>
      <w:lock w:val="sdtContentLocked"/>
      <w15:appearance w15:val="hidden"/>
      <w:text w:multiLine="1"/>
    </w:sdtPr>
    <w:sdtEndPr/>
    <w:sdtContent>
      <w:p w14:paraId="4669175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53C5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D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3C91"/>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C58"/>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1B"/>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4A78"/>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59FB"/>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32"/>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B77"/>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260"/>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A71154"/>
  <w15:chartTrackingRefBased/>
  <w15:docId w15:val="{2F3979AB-1441-47E7-BE0D-13D1E53AD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377C4CFBFC4E10842E69F981DB5586"/>
        <w:category>
          <w:name w:val="Allmänt"/>
          <w:gallery w:val="placeholder"/>
        </w:category>
        <w:types>
          <w:type w:val="bbPlcHdr"/>
        </w:types>
        <w:behaviors>
          <w:behavior w:val="content"/>
        </w:behaviors>
        <w:guid w:val="{1890A0A2-CD83-4E93-96DB-214C4AF06E26}"/>
      </w:docPartPr>
      <w:docPartBody>
        <w:p w:rsidR="00843274" w:rsidRDefault="00843274">
          <w:pPr>
            <w:pStyle w:val="E3377C4CFBFC4E10842E69F981DB5586"/>
          </w:pPr>
          <w:r w:rsidRPr="005A0A93">
            <w:rPr>
              <w:rStyle w:val="Platshllartext"/>
            </w:rPr>
            <w:t>Förslag till riksdagsbeslut</w:t>
          </w:r>
        </w:p>
      </w:docPartBody>
    </w:docPart>
    <w:docPart>
      <w:docPartPr>
        <w:name w:val="2A6513207A4D42AB943E4CE8431F7611"/>
        <w:category>
          <w:name w:val="Allmänt"/>
          <w:gallery w:val="placeholder"/>
        </w:category>
        <w:types>
          <w:type w:val="bbPlcHdr"/>
        </w:types>
        <w:behaviors>
          <w:behavior w:val="content"/>
        </w:behaviors>
        <w:guid w:val="{ED83A097-BA93-4225-A93B-2FBBC1E9F4AE}"/>
      </w:docPartPr>
      <w:docPartBody>
        <w:p w:rsidR="00843274" w:rsidRDefault="00843274">
          <w:pPr>
            <w:pStyle w:val="2A6513207A4D42AB943E4CE8431F7611"/>
          </w:pPr>
          <w:r w:rsidRPr="005A0A93">
            <w:rPr>
              <w:rStyle w:val="Platshllartext"/>
            </w:rPr>
            <w:t>Motivering</w:t>
          </w:r>
        </w:p>
      </w:docPartBody>
    </w:docPart>
    <w:docPart>
      <w:docPartPr>
        <w:name w:val="37064FE7E78848CE91787107136328C0"/>
        <w:category>
          <w:name w:val="Allmänt"/>
          <w:gallery w:val="placeholder"/>
        </w:category>
        <w:types>
          <w:type w:val="bbPlcHdr"/>
        </w:types>
        <w:behaviors>
          <w:behavior w:val="content"/>
        </w:behaviors>
        <w:guid w:val="{13CC2F00-C624-41EF-A3C1-E1068AF0E4E9}"/>
      </w:docPartPr>
      <w:docPartBody>
        <w:p w:rsidR="00E426F2" w:rsidRDefault="00E426F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274"/>
    <w:rsid w:val="00843274"/>
    <w:rsid w:val="00E426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43274"/>
    <w:rPr>
      <w:color w:val="F4B083" w:themeColor="accent2" w:themeTint="99"/>
    </w:rPr>
  </w:style>
  <w:style w:type="paragraph" w:customStyle="1" w:styleId="E3377C4CFBFC4E10842E69F981DB5586">
    <w:name w:val="E3377C4CFBFC4E10842E69F981DB5586"/>
  </w:style>
  <w:style w:type="paragraph" w:customStyle="1" w:styleId="2A6513207A4D42AB943E4CE8431F7611">
    <w:name w:val="2A6513207A4D42AB943E4CE8431F76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1353A4-4A8C-4063-95A3-88EC0A721B96}"/>
</file>

<file path=customXml/itemProps2.xml><?xml version="1.0" encoding="utf-8"?>
<ds:datastoreItem xmlns:ds="http://schemas.openxmlformats.org/officeDocument/2006/customXml" ds:itemID="{CEE9317E-7E4C-45FF-8295-04C79E8A85A8}"/>
</file>

<file path=customXml/itemProps3.xml><?xml version="1.0" encoding="utf-8"?>
<ds:datastoreItem xmlns:ds="http://schemas.openxmlformats.org/officeDocument/2006/customXml" ds:itemID="{181A7A30-4CC5-438C-8FC8-3D3D4923BDDD}"/>
</file>

<file path=docProps/app.xml><?xml version="1.0" encoding="utf-8"?>
<Properties xmlns="http://schemas.openxmlformats.org/officeDocument/2006/extended-properties" xmlns:vt="http://schemas.openxmlformats.org/officeDocument/2006/docPropsVTypes">
  <Template>Normal</Template>
  <TotalTime>9</TotalTime>
  <Pages>2</Pages>
  <Words>299</Words>
  <Characters>1834</Characters>
  <Application>Microsoft Office Word</Application>
  <DocSecurity>0</DocSecurity>
  <Lines>34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Innovation på finansmarknaden</vt:lpstr>
      <vt:lpstr>
      </vt:lpstr>
    </vt:vector>
  </TitlesOfParts>
  <Company>Sveriges riksdag</Company>
  <LinksUpToDate>false</LinksUpToDate>
  <CharactersWithSpaces>2125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