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F3B7" w14:textId="77777777" w:rsidR="006E04A4" w:rsidRPr="00CD7560" w:rsidRDefault="0091579A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61</w:t>
      </w:r>
      <w:bookmarkEnd w:id="1"/>
    </w:p>
    <w:p w14:paraId="6C62F3B8" w14:textId="77777777" w:rsidR="006E04A4" w:rsidRDefault="0091579A">
      <w:pPr>
        <w:pStyle w:val="Datum"/>
        <w:outlineLvl w:val="0"/>
      </w:pPr>
      <w:bookmarkStart w:id="2" w:name="DocumentDate"/>
      <w:r>
        <w:t>Torsdagen den 25 januari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41626" w14:paraId="6C62F3BD" w14:textId="77777777" w:rsidTr="00E47117">
        <w:trPr>
          <w:cantSplit/>
        </w:trPr>
        <w:tc>
          <w:tcPr>
            <w:tcW w:w="454" w:type="dxa"/>
          </w:tcPr>
          <w:p w14:paraId="6C62F3B9" w14:textId="77777777" w:rsidR="006E04A4" w:rsidRDefault="009157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C62F3BA" w14:textId="77777777" w:rsidR="006E04A4" w:rsidRDefault="009157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C62F3BB" w14:textId="77777777" w:rsidR="006E04A4" w:rsidRDefault="0091579A"/>
        </w:tc>
        <w:tc>
          <w:tcPr>
            <w:tcW w:w="7512" w:type="dxa"/>
          </w:tcPr>
          <w:p w14:paraId="6C62F3BC" w14:textId="77777777" w:rsidR="006E04A4" w:rsidRDefault="0091579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41626" w14:paraId="6C62F3C2" w14:textId="77777777" w:rsidTr="00E47117">
        <w:trPr>
          <w:cantSplit/>
        </w:trPr>
        <w:tc>
          <w:tcPr>
            <w:tcW w:w="454" w:type="dxa"/>
          </w:tcPr>
          <w:p w14:paraId="6C62F3BE" w14:textId="77777777" w:rsidR="006E04A4" w:rsidRDefault="0091579A"/>
        </w:tc>
        <w:tc>
          <w:tcPr>
            <w:tcW w:w="1134" w:type="dxa"/>
          </w:tcPr>
          <w:p w14:paraId="6C62F3BF" w14:textId="77777777" w:rsidR="006E04A4" w:rsidRDefault="0091579A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C62F3C0" w14:textId="77777777" w:rsidR="006E04A4" w:rsidRDefault="0091579A"/>
        </w:tc>
        <w:tc>
          <w:tcPr>
            <w:tcW w:w="7512" w:type="dxa"/>
          </w:tcPr>
          <w:p w14:paraId="6C62F3C1" w14:textId="77777777" w:rsidR="006E04A4" w:rsidRDefault="0091579A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6C62F3C3" w14:textId="77777777" w:rsidR="006E04A4" w:rsidRDefault="0091579A">
      <w:pPr>
        <w:pStyle w:val="StreckLngt"/>
      </w:pPr>
      <w:r>
        <w:tab/>
      </w:r>
    </w:p>
    <w:p w14:paraId="6C62F3C4" w14:textId="77777777" w:rsidR="00121B42" w:rsidRDefault="0091579A" w:rsidP="00121B42">
      <w:pPr>
        <w:pStyle w:val="Blankrad"/>
      </w:pPr>
      <w:r>
        <w:t xml:space="preserve">      </w:t>
      </w:r>
    </w:p>
    <w:p w14:paraId="6C62F3C5" w14:textId="77777777" w:rsidR="00CF242C" w:rsidRDefault="009157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41626" w14:paraId="6C62F3C9" w14:textId="77777777" w:rsidTr="00055526">
        <w:trPr>
          <w:cantSplit/>
        </w:trPr>
        <w:tc>
          <w:tcPr>
            <w:tcW w:w="567" w:type="dxa"/>
          </w:tcPr>
          <w:p w14:paraId="6C62F3C6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3C7" w14:textId="77777777" w:rsidR="006E04A4" w:rsidRDefault="0091579A" w:rsidP="0091579A">
            <w:pPr>
              <w:pStyle w:val="HuvudrubrikEnsam"/>
              <w:keepNext/>
              <w:spacing w:before="0"/>
            </w:pPr>
            <w:r>
              <w:t>Anmälan om ersättare</w:t>
            </w:r>
          </w:p>
        </w:tc>
        <w:tc>
          <w:tcPr>
            <w:tcW w:w="2055" w:type="dxa"/>
          </w:tcPr>
          <w:p w14:paraId="6C62F3C8" w14:textId="77777777" w:rsidR="006E04A4" w:rsidRDefault="0091579A" w:rsidP="00C84F80">
            <w:pPr>
              <w:keepNext/>
            </w:pPr>
          </w:p>
        </w:tc>
      </w:tr>
      <w:tr w:rsidR="00F41626" w14:paraId="6C62F3CD" w14:textId="77777777" w:rsidTr="00055526">
        <w:trPr>
          <w:cantSplit/>
        </w:trPr>
        <w:tc>
          <w:tcPr>
            <w:tcW w:w="567" w:type="dxa"/>
          </w:tcPr>
          <w:p w14:paraId="6C62F3CA" w14:textId="77777777" w:rsidR="001D7AF0" w:rsidRDefault="0091579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C62F3CB" w14:textId="77777777" w:rsidR="006E04A4" w:rsidRDefault="0091579A" w:rsidP="000326E3">
            <w:r>
              <w:t xml:space="preserve">Jonathan Svensson (S) som ersättare fr.o.m. den 29 januari t.o.m. den 3 mars under Paula Holmqvists </w:t>
            </w:r>
            <w:r>
              <w:t>(S) ledighet</w:t>
            </w:r>
          </w:p>
        </w:tc>
        <w:tc>
          <w:tcPr>
            <w:tcW w:w="2055" w:type="dxa"/>
          </w:tcPr>
          <w:p w14:paraId="6C62F3CC" w14:textId="77777777" w:rsidR="006E04A4" w:rsidRDefault="0091579A" w:rsidP="00C84F80"/>
        </w:tc>
      </w:tr>
      <w:tr w:rsidR="00F41626" w14:paraId="6C62F3D1" w14:textId="77777777" w:rsidTr="00055526">
        <w:trPr>
          <w:cantSplit/>
        </w:trPr>
        <w:tc>
          <w:tcPr>
            <w:tcW w:w="567" w:type="dxa"/>
          </w:tcPr>
          <w:p w14:paraId="6C62F3CE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3CF" w14:textId="77777777" w:rsidR="006E04A4" w:rsidRDefault="0091579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C62F3D0" w14:textId="77777777" w:rsidR="006E04A4" w:rsidRDefault="0091579A" w:rsidP="00C84F80">
            <w:pPr>
              <w:keepNext/>
            </w:pPr>
          </w:p>
        </w:tc>
      </w:tr>
      <w:tr w:rsidR="00F41626" w14:paraId="6C62F3D5" w14:textId="77777777" w:rsidTr="00055526">
        <w:trPr>
          <w:cantSplit/>
        </w:trPr>
        <w:tc>
          <w:tcPr>
            <w:tcW w:w="567" w:type="dxa"/>
          </w:tcPr>
          <w:p w14:paraId="6C62F3D2" w14:textId="77777777" w:rsidR="001D7AF0" w:rsidRDefault="009157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C62F3D3" w14:textId="77777777" w:rsidR="006E04A4" w:rsidRDefault="0091579A" w:rsidP="000326E3">
            <w:r>
              <w:t>Linus Lakso (MP) som suppleant i finansutskottet</w:t>
            </w:r>
          </w:p>
        </w:tc>
        <w:tc>
          <w:tcPr>
            <w:tcW w:w="2055" w:type="dxa"/>
          </w:tcPr>
          <w:p w14:paraId="6C62F3D4" w14:textId="77777777" w:rsidR="006E04A4" w:rsidRDefault="0091579A" w:rsidP="00C84F80"/>
        </w:tc>
      </w:tr>
      <w:tr w:rsidR="00F41626" w14:paraId="6C62F3D9" w14:textId="77777777" w:rsidTr="00055526">
        <w:trPr>
          <w:cantSplit/>
        </w:trPr>
        <w:tc>
          <w:tcPr>
            <w:tcW w:w="567" w:type="dxa"/>
          </w:tcPr>
          <w:p w14:paraId="6C62F3D6" w14:textId="77777777" w:rsidR="001D7AF0" w:rsidRDefault="009157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C62F3D7" w14:textId="77777777" w:rsidR="006E04A4" w:rsidRDefault="0091579A" w:rsidP="000326E3">
            <w:r>
              <w:t>Elin Söderberg (MP) som suppleant i finansutskottet</w:t>
            </w:r>
          </w:p>
        </w:tc>
        <w:tc>
          <w:tcPr>
            <w:tcW w:w="2055" w:type="dxa"/>
          </w:tcPr>
          <w:p w14:paraId="6C62F3D8" w14:textId="77777777" w:rsidR="006E04A4" w:rsidRDefault="0091579A" w:rsidP="00C84F80"/>
        </w:tc>
      </w:tr>
      <w:tr w:rsidR="00F41626" w14:paraId="6C62F3DD" w14:textId="77777777" w:rsidTr="00055526">
        <w:trPr>
          <w:cantSplit/>
        </w:trPr>
        <w:tc>
          <w:tcPr>
            <w:tcW w:w="567" w:type="dxa"/>
          </w:tcPr>
          <w:p w14:paraId="6C62F3DA" w14:textId="77777777" w:rsidR="001D7AF0" w:rsidRDefault="009157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C62F3DB" w14:textId="77777777" w:rsidR="006E04A4" w:rsidRDefault="0091579A" w:rsidP="000326E3">
            <w:r>
              <w:t>Annika Hirvonen (MP) som suppleant i socialutskottet och arbetsmarknadsutskottet</w:t>
            </w:r>
          </w:p>
        </w:tc>
        <w:tc>
          <w:tcPr>
            <w:tcW w:w="2055" w:type="dxa"/>
          </w:tcPr>
          <w:p w14:paraId="6C62F3DC" w14:textId="77777777" w:rsidR="006E04A4" w:rsidRDefault="0091579A" w:rsidP="00C84F80"/>
        </w:tc>
      </w:tr>
      <w:tr w:rsidR="00F41626" w14:paraId="6C62F3E1" w14:textId="77777777" w:rsidTr="00055526">
        <w:trPr>
          <w:cantSplit/>
        </w:trPr>
        <w:tc>
          <w:tcPr>
            <w:tcW w:w="567" w:type="dxa"/>
          </w:tcPr>
          <w:p w14:paraId="6C62F3DE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3DF" w14:textId="77777777" w:rsidR="006E04A4" w:rsidRDefault="0091579A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6C62F3E0" w14:textId="77777777" w:rsidR="006E04A4" w:rsidRDefault="0091579A" w:rsidP="00C84F80">
            <w:pPr>
              <w:keepNext/>
            </w:pPr>
          </w:p>
        </w:tc>
      </w:tr>
      <w:tr w:rsidR="00F41626" w14:paraId="6C62F3E5" w14:textId="77777777" w:rsidTr="00055526">
        <w:trPr>
          <w:cantSplit/>
        </w:trPr>
        <w:tc>
          <w:tcPr>
            <w:tcW w:w="567" w:type="dxa"/>
          </w:tcPr>
          <w:p w14:paraId="6C62F3E2" w14:textId="77777777" w:rsidR="001D7AF0" w:rsidRDefault="009157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C62F3E3" w14:textId="77777777" w:rsidR="006E04A4" w:rsidRDefault="0091579A" w:rsidP="000326E3">
            <w:r>
              <w:t>Annika Hirvonen (MP) som suppleant i finansutskottet</w:t>
            </w:r>
          </w:p>
        </w:tc>
        <w:tc>
          <w:tcPr>
            <w:tcW w:w="2055" w:type="dxa"/>
          </w:tcPr>
          <w:p w14:paraId="6C62F3E4" w14:textId="77777777" w:rsidR="006E04A4" w:rsidRDefault="0091579A" w:rsidP="00C84F80"/>
        </w:tc>
      </w:tr>
      <w:tr w:rsidR="00F41626" w14:paraId="6C62F3E9" w14:textId="77777777" w:rsidTr="00055526">
        <w:trPr>
          <w:cantSplit/>
        </w:trPr>
        <w:tc>
          <w:tcPr>
            <w:tcW w:w="567" w:type="dxa"/>
          </w:tcPr>
          <w:p w14:paraId="6C62F3E6" w14:textId="77777777" w:rsidR="001D7AF0" w:rsidRDefault="009157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C62F3E7" w14:textId="77777777" w:rsidR="006E04A4" w:rsidRDefault="0091579A" w:rsidP="000326E3">
            <w:r>
              <w:t>Mats Berglund (MP) som suppleant i finansutskottet, socialutskottet och arbetsmarknadsutskottet</w:t>
            </w:r>
          </w:p>
        </w:tc>
        <w:tc>
          <w:tcPr>
            <w:tcW w:w="2055" w:type="dxa"/>
          </w:tcPr>
          <w:p w14:paraId="6C62F3E8" w14:textId="77777777" w:rsidR="006E04A4" w:rsidRDefault="0091579A" w:rsidP="00C84F80"/>
        </w:tc>
      </w:tr>
      <w:tr w:rsidR="00F41626" w14:paraId="6C62F3ED" w14:textId="77777777" w:rsidTr="00055526">
        <w:trPr>
          <w:cantSplit/>
        </w:trPr>
        <w:tc>
          <w:tcPr>
            <w:tcW w:w="567" w:type="dxa"/>
          </w:tcPr>
          <w:p w14:paraId="6C62F3EA" w14:textId="77777777" w:rsidR="001D7AF0" w:rsidRDefault="009157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C62F3EB" w14:textId="77777777" w:rsidR="006E04A4" w:rsidRDefault="0091579A" w:rsidP="000326E3">
            <w:r>
              <w:t xml:space="preserve">Jonathan Svensson (S) som suppleant i </w:t>
            </w:r>
            <w:r>
              <w:t>arbetsmarknadsutskottet fr.o.m. den 29 januari t.o.m. den 3 mars under Paula Holmqvists (S) ledighet</w:t>
            </w:r>
          </w:p>
        </w:tc>
        <w:tc>
          <w:tcPr>
            <w:tcW w:w="2055" w:type="dxa"/>
          </w:tcPr>
          <w:p w14:paraId="6C62F3EC" w14:textId="77777777" w:rsidR="006E04A4" w:rsidRDefault="0091579A" w:rsidP="00C84F80"/>
        </w:tc>
      </w:tr>
      <w:tr w:rsidR="00F41626" w14:paraId="6C62F3F1" w14:textId="77777777" w:rsidTr="00055526">
        <w:trPr>
          <w:cantSplit/>
        </w:trPr>
        <w:tc>
          <w:tcPr>
            <w:tcW w:w="567" w:type="dxa"/>
          </w:tcPr>
          <w:p w14:paraId="6C62F3EE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3EF" w14:textId="77777777" w:rsidR="006E04A4" w:rsidRDefault="0091579A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C62F3F0" w14:textId="77777777" w:rsidR="006E04A4" w:rsidRDefault="0091579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41626" w14:paraId="6C62F3F5" w14:textId="77777777" w:rsidTr="00055526">
        <w:trPr>
          <w:cantSplit/>
        </w:trPr>
        <w:tc>
          <w:tcPr>
            <w:tcW w:w="567" w:type="dxa"/>
          </w:tcPr>
          <w:p w14:paraId="6C62F3F2" w14:textId="77777777" w:rsidR="001D7AF0" w:rsidRDefault="009157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C62F3F3" w14:textId="77777777" w:rsidR="006E04A4" w:rsidRDefault="0091579A" w:rsidP="000326E3">
            <w:r>
              <w:t xml:space="preserve">2023/24:FPM28 Ändringsdirektiv om paketresor och sammanlänkade researrangemang </w:t>
            </w:r>
            <w:r>
              <w:rPr>
                <w:i/>
                <w:iCs/>
              </w:rPr>
              <w:t>COM(2023) 905</w:t>
            </w:r>
          </w:p>
        </w:tc>
        <w:tc>
          <w:tcPr>
            <w:tcW w:w="2055" w:type="dxa"/>
          </w:tcPr>
          <w:p w14:paraId="6C62F3F4" w14:textId="77777777" w:rsidR="006E04A4" w:rsidRDefault="0091579A" w:rsidP="00C84F80">
            <w:r>
              <w:t>CU</w:t>
            </w:r>
          </w:p>
        </w:tc>
      </w:tr>
      <w:tr w:rsidR="00F41626" w14:paraId="6C62F3F9" w14:textId="77777777" w:rsidTr="00055526">
        <w:trPr>
          <w:cantSplit/>
        </w:trPr>
        <w:tc>
          <w:tcPr>
            <w:tcW w:w="567" w:type="dxa"/>
          </w:tcPr>
          <w:p w14:paraId="6C62F3F6" w14:textId="77777777" w:rsidR="001D7AF0" w:rsidRDefault="009157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C62F3F7" w14:textId="77777777" w:rsidR="006E04A4" w:rsidRDefault="0091579A" w:rsidP="000326E3">
            <w:r>
              <w:t>2023/24:FPM29 Förslag till förordning om stärkt polissamarbete i fråga om människosmuggling och att stärka Europols stöd för att förebygga och motverka sådan</w:t>
            </w:r>
            <w:r>
              <w:t xml:space="preserve"> brottslighet </w:t>
            </w:r>
            <w:r>
              <w:rPr>
                <w:i/>
                <w:iCs/>
              </w:rPr>
              <w:t>COM(2023) 754</w:t>
            </w:r>
          </w:p>
        </w:tc>
        <w:tc>
          <w:tcPr>
            <w:tcW w:w="2055" w:type="dxa"/>
          </w:tcPr>
          <w:p w14:paraId="6C62F3F8" w14:textId="77777777" w:rsidR="006E04A4" w:rsidRDefault="0091579A" w:rsidP="00C84F80">
            <w:r>
              <w:t>JuU</w:t>
            </w:r>
          </w:p>
        </w:tc>
      </w:tr>
      <w:tr w:rsidR="00F41626" w14:paraId="6C62F3FD" w14:textId="77777777" w:rsidTr="00055526">
        <w:trPr>
          <w:cantSplit/>
        </w:trPr>
        <w:tc>
          <w:tcPr>
            <w:tcW w:w="567" w:type="dxa"/>
          </w:tcPr>
          <w:p w14:paraId="6C62F3FA" w14:textId="77777777" w:rsidR="001D7AF0" w:rsidRDefault="009157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C62F3FB" w14:textId="77777777" w:rsidR="006E04A4" w:rsidRDefault="0091579A" w:rsidP="000326E3">
            <w:r>
              <w:t xml:space="preserve">2023/24:FPM30 Förslag till direktiv om minimiregler för att förhindra och motverka hjälp till olaglig inresa, transitering och vistelse i EU </w:t>
            </w:r>
            <w:r>
              <w:rPr>
                <w:i/>
                <w:iCs/>
              </w:rPr>
              <w:t>COM(2023) 755</w:t>
            </w:r>
          </w:p>
        </w:tc>
        <w:tc>
          <w:tcPr>
            <w:tcW w:w="2055" w:type="dxa"/>
          </w:tcPr>
          <w:p w14:paraId="6C62F3FC" w14:textId="77777777" w:rsidR="006E04A4" w:rsidRDefault="0091579A" w:rsidP="00C84F80">
            <w:r>
              <w:t>JuU</w:t>
            </w:r>
          </w:p>
        </w:tc>
      </w:tr>
      <w:tr w:rsidR="00F41626" w14:paraId="6C62F401" w14:textId="77777777" w:rsidTr="00055526">
        <w:trPr>
          <w:cantSplit/>
        </w:trPr>
        <w:tc>
          <w:tcPr>
            <w:tcW w:w="567" w:type="dxa"/>
          </w:tcPr>
          <w:p w14:paraId="6C62F3FE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3FF" w14:textId="77777777" w:rsidR="006E04A4" w:rsidRDefault="0091579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C62F400" w14:textId="77777777" w:rsidR="006E04A4" w:rsidRDefault="0091579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41626" w14:paraId="6C62F405" w14:textId="77777777" w:rsidTr="00055526">
        <w:trPr>
          <w:cantSplit/>
        </w:trPr>
        <w:tc>
          <w:tcPr>
            <w:tcW w:w="567" w:type="dxa"/>
          </w:tcPr>
          <w:p w14:paraId="6C62F402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403" w14:textId="77777777" w:rsidR="006E04A4" w:rsidRDefault="0091579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C62F404" w14:textId="77777777" w:rsidR="006E04A4" w:rsidRDefault="0091579A" w:rsidP="00C84F80">
            <w:pPr>
              <w:keepNext/>
            </w:pPr>
          </w:p>
        </w:tc>
      </w:tr>
      <w:tr w:rsidR="00F41626" w14:paraId="6C62F409" w14:textId="77777777" w:rsidTr="00055526">
        <w:trPr>
          <w:cantSplit/>
        </w:trPr>
        <w:tc>
          <w:tcPr>
            <w:tcW w:w="567" w:type="dxa"/>
          </w:tcPr>
          <w:p w14:paraId="6C62F406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407" w14:textId="77777777" w:rsidR="006E04A4" w:rsidRDefault="0091579A" w:rsidP="000326E3">
            <w:pPr>
              <w:pStyle w:val="Motionsrubrik"/>
            </w:pPr>
            <w:r>
              <w:t>med anledning av skr. 2023/24:51 Riksrevisionens rapport om Samhalls samhällsuppdrag</w:t>
            </w:r>
          </w:p>
        </w:tc>
        <w:tc>
          <w:tcPr>
            <w:tcW w:w="2055" w:type="dxa"/>
          </w:tcPr>
          <w:p w14:paraId="6C62F408" w14:textId="77777777" w:rsidR="006E04A4" w:rsidRDefault="0091579A" w:rsidP="00C84F80">
            <w:pPr>
              <w:keepNext/>
            </w:pPr>
          </w:p>
        </w:tc>
      </w:tr>
      <w:tr w:rsidR="00F41626" w14:paraId="6C62F40D" w14:textId="77777777" w:rsidTr="00055526">
        <w:trPr>
          <w:cantSplit/>
        </w:trPr>
        <w:tc>
          <w:tcPr>
            <w:tcW w:w="567" w:type="dxa"/>
          </w:tcPr>
          <w:p w14:paraId="6C62F40A" w14:textId="77777777" w:rsidR="001D7AF0" w:rsidRDefault="009157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C62F40B" w14:textId="77777777" w:rsidR="006E04A4" w:rsidRDefault="0091579A" w:rsidP="000326E3">
            <w:r>
              <w:t>2023/24:2798 av Teresa Carvalho m.fl. (S)</w:t>
            </w:r>
          </w:p>
        </w:tc>
        <w:tc>
          <w:tcPr>
            <w:tcW w:w="2055" w:type="dxa"/>
          </w:tcPr>
          <w:p w14:paraId="6C62F40C" w14:textId="77777777" w:rsidR="006E04A4" w:rsidRDefault="0091579A" w:rsidP="00C84F80">
            <w:r>
              <w:t>AU</w:t>
            </w:r>
          </w:p>
        </w:tc>
      </w:tr>
      <w:tr w:rsidR="00F41626" w14:paraId="6C62F411" w14:textId="77777777" w:rsidTr="00055526">
        <w:trPr>
          <w:cantSplit/>
        </w:trPr>
        <w:tc>
          <w:tcPr>
            <w:tcW w:w="567" w:type="dxa"/>
          </w:tcPr>
          <w:p w14:paraId="6C62F40E" w14:textId="77777777" w:rsidR="001D7AF0" w:rsidRDefault="009157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C62F40F" w14:textId="77777777" w:rsidR="006E04A4" w:rsidRDefault="0091579A" w:rsidP="000326E3">
            <w:r>
              <w:t>2023/24:2801 av Ciczie Weidby m.fl. (V)</w:t>
            </w:r>
          </w:p>
        </w:tc>
        <w:tc>
          <w:tcPr>
            <w:tcW w:w="2055" w:type="dxa"/>
          </w:tcPr>
          <w:p w14:paraId="6C62F410" w14:textId="77777777" w:rsidR="006E04A4" w:rsidRDefault="0091579A" w:rsidP="00C84F80">
            <w:r>
              <w:t>AU</w:t>
            </w:r>
          </w:p>
        </w:tc>
      </w:tr>
      <w:tr w:rsidR="00F41626" w14:paraId="6C62F415" w14:textId="77777777" w:rsidTr="00055526">
        <w:trPr>
          <w:cantSplit/>
        </w:trPr>
        <w:tc>
          <w:tcPr>
            <w:tcW w:w="567" w:type="dxa"/>
          </w:tcPr>
          <w:p w14:paraId="6C62F412" w14:textId="77777777" w:rsidR="001D7AF0" w:rsidRDefault="0091579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C62F413" w14:textId="77777777" w:rsidR="006E04A4" w:rsidRDefault="0091579A" w:rsidP="000326E3">
            <w:r>
              <w:t>2023/24:2811 av Jonny Cato m.fl. (C)</w:t>
            </w:r>
          </w:p>
        </w:tc>
        <w:tc>
          <w:tcPr>
            <w:tcW w:w="2055" w:type="dxa"/>
          </w:tcPr>
          <w:p w14:paraId="6C62F414" w14:textId="77777777" w:rsidR="006E04A4" w:rsidRDefault="0091579A" w:rsidP="00C84F80">
            <w:r>
              <w:t>AU</w:t>
            </w:r>
          </w:p>
        </w:tc>
      </w:tr>
      <w:tr w:rsidR="00F41626" w14:paraId="6C62F419" w14:textId="77777777" w:rsidTr="00055526">
        <w:trPr>
          <w:cantSplit/>
        </w:trPr>
        <w:tc>
          <w:tcPr>
            <w:tcW w:w="567" w:type="dxa"/>
          </w:tcPr>
          <w:p w14:paraId="6C62F416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417" w14:textId="77777777" w:rsidR="006E04A4" w:rsidRDefault="0091579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C62F418" w14:textId="77777777" w:rsidR="006E04A4" w:rsidRDefault="0091579A" w:rsidP="00C84F80">
            <w:pPr>
              <w:keepNext/>
            </w:pPr>
          </w:p>
        </w:tc>
      </w:tr>
      <w:tr w:rsidR="00F41626" w14:paraId="6C62F41D" w14:textId="77777777" w:rsidTr="00055526">
        <w:trPr>
          <w:cantSplit/>
        </w:trPr>
        <w:tc>
          <w:tcPr>
            <w:tcW w:w="567" w:type="dxa"/>
          </w:tcPr>
          <w:p w14:paraId="6C62F41A" w14:textId="77777777" w:rsidR="001D7AF0" w:rsidRDefault="0091579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C62F41B" w14:textId="77777777" w:rsidR="006E04A4" w:rsidRDefault="0091579A" w:rsidP="000326E3">
            <w:r>
              <w:t>COM(2023) 755 Förslag till Europaparlamentets och rådets direktiv om fastställande av minimiregler för att förebygga och motverka hjälp till olovlig inresa, transitering och vistelse i unionen samt om ersättande av rådets direktiv 2002/90/EG och rådets ram</w:t>
            </w:r>
            <w:r>
              <w:t xml:space="preserve">beslut 2002/946/RIF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mars 2024</w:t>
            </w:r>
          </w:p>
        </w:tc>
        <w:tc>
          <w:tcPr>
            <w:tcW w:w="2055" w:type="dxa"/>
          </w:tcPr>
          <w:p w14:paraId="6C62F41C" w14:textId="77777777" w:rsidR="006E04A4" w:rsidRDefault="0091579A" w:rsidP="00C84F80">
            <w:r>
              <w:t>JuU</w:t>
            </w:r>
          </w:p>
        </w:tc>
      </w:tr>
      <w:tr w:rsidR="00F41626" w14:paraId="6C62F421" w14:textId="77777777" w:rsidTr="00055526">
        <w:trPr>
          <w:cantSplit/>
        </w:trPr>
        <w:tc>
          <w:tcPr>
            <w:tcW w:w="567" w:type="dxa"/>
          </w:tcPr>
          <w:p w14:paraId="6C62F41E" w14:textId="77777777" w:rsidR="001D7AF0" w:rsidRDefault="0091579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C62F41F" w14:textId="77777777" w:rsidR="006E04A4" w:rsidRDefault="0091579A" w:rsidP="000326E3">
            <w:r>
              <w:t xml:space="preserve">COM(2023) 790 Ändrat förslag till Europaparlamentets och rådets förordning om en mekanism för lösning av rättsliga och administrativa problem i ett </w:t>
            </w:r>
            <w:r>
              <w:t xml:space="preserve">gränsöverskridande sammanhang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mars 2024</w:t>
            </w:r>
          </w:p>
        </w:tc>
        <w:tc>
          <w:tcPr>
            <w:tcW w:w="2055" w:type="dxa"/>
          </w:tcPr>
          <w:p w14:paraId="6C62F420" w14:textId="77777777" w:rsidR="006E04A4" w:rsidRDefault="0091579A" w:rsidP="00C84F80">
            <w:r>
              <w:t>NU</w:t>
            </w:r>
          </w:p>
        </w:tc>
      </w:tr>
      <w:tr w:rsidR="00F41626" w14:paraId="6C62F425" w14:textId="77777777" w:rsidTr="00055526">
        <w:trPr>
          <w:cantSplit/>
        </w:trPr>
        <w:tc>
          <w:tcPr>
            <w:tcW w:w="567" w:type="dxa"/>
          </w:tcPr>
          <w:p w14:paraId="6C62F422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423" w14:textId="77777777" w:rsidR="006E04A4" w:rsidRDefault="0091579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C62F424" w14:textId="77777777" w:rsidR="006E04A4" w:rsidRDefault="0091579A" w:rsidP="00C84F80">
            <w:pPr>
              <w:keepNext/>
            </w:pPr>
          </w:p>
        </w:tc>
      </w:tr>
      <w:tr w:rsidR="00F41626" w14:paraId="6C62F429" w14:textId="77777777" w:rsidTr="00055526">
        <w:trPr>
          <w:cantSplit/>
        </w:trPr>
        <w:tc>
          <w:tcPr>
            <w:tcW w:w="567" w:type="dxa"/>
          </w:tcPr>
          <w:p w14:paraId="6C62F426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427" w14:textId="77777777" w:rsidR="006E04A4" w:rsidRDefault="0091579A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6C62F428" w14:textId="77777777" w:rsidR="006E04A4" w:rsidRDefault="0091579A" w:rsidP="00C84F80">
            <w:pPr>
              <w:keepNext/>
            </w:pPr>
          </w:p>
        </w:tc>
      </w:tr>
      <w:tr w:rsidR="00F41626" w14:paraId="6C62F42D" w14:textId="77777777" w:rsidTr="00055526">
        <w:trPr>
          <w:cantSplit/>
        </w:trPr>
        <w:tc>
          <w:tcPr>
            <w:tcW w:w="567" w:type="dxa"/>
          </w:tcPr>
          <w:p w14:paraId="6C62F42A" w14:textId="77777777" w:rsidR="001D7AF0" w:rsidRDefault="0091579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C62F42B" w14:textId="77777777" w:rsidR="006E04A4" w:rsidRDefault="0091579A" w:rsidP="000326E3">
            <w:r>
              <w:t>2023/24:342 av Eva Lindh (S)</w:t>
            </w:r>
            <w:r>
              <w:br/>
            </w:r>
            <w:r>
              <w:t>Uteblivet elstöd till Region Östergötland</w:t>
            </w:r>
          </w:p>
        </w:tc>
        <w:tc>
          <w:tcPr>
            <w:tcW w:w="2055" w:type="dxa"/>
          </w:tcPr>
          <w:p w14:paraId="6C62F42C" w14:textId="77777777" w:rsidR="006E04A4" w:rsidRDefault="0091579A" w:rsidP="00C84F80"/>
        </w:tc>
      </w:tr>
      <w:tr w:rsidR="00F41626" w14:paraId="6C62F431" w14:textId="77777777" w:rsidTr="00055526">
        <w:trPr>
          <w:cantSplit/>
        </w:trPr>
        <w:tc>
          <w:tcPr>
            <w:tcW w:w="567" w:type="dxa"/>
          </w:tcPr>
          <w:p w14:paraId="6C62F42E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42F" w14:textId="77777777" w:rsidR="006E04A4" w:rsidRDefault="0091579A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6C62F430" w14:textId="77777777" w:rsidR="006E04A4" w:rsidRDefault="0091579A" w:rsidP="00C84F80">
            <w:pPr>
              <w:keepNext/>
            </w:pPr>
          </w:p>
        </w:tc>
      </w:tr>
      <w:tr w:rsidR="00F41626" w14:paraId="6C62F435" w14:textId="77777777" w:rsidTr="00055526">
        <w:trPr>
          <w:cantSplit/>
        </w:trPr>
        <w:tc>
          <w:tcPr>
            <w:tcW w:w="567" w:type="dxa"/>
          </w:tcPr>
          <w:p w14:paraId="6C62F432" w14:textId="77777777" w:rsidR="001D7AF0" w:rsidRDefault="0091579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C62F433" w14:textId="77777777" w:rsidR="006E04A4" w:rsidRDefault="0091579A" w:rsidP="000326E3">
            <w:r>
              <w:t>2023/24:332 av Eva Lindh (S)</w:t>
            </w:r>
            <w:r>
              <w:br/>
              <w:t>Unga mäns psykiska ohälsa</w:t>
            </w:r>
          </w:p>
        </w:tc>
        <w:tc>
          <w:tcPr>
            <w:tcW w:w="2055" w:type="dxa"/>
          </w:tcPr>
          <w:p w14:paraId="6C62F434" w14:textId="77777777" w:rsidR="006E04A4" w:rsidRDefault="0091579A" w:rsidP="00C84F80"/>
        </w:tc>
      </w:tr>
      <w:tr w:rsidR="00F41626" w14:paraId="6C62F439" w14:textId="77777777" w:rsidTr="00055526">
        <w:trPr>
          <w:cantSplit/>
        </w:trPr>
        <w:tc>
          <w:tcPr>
            <w:tcW w:w="567" w:type="dxa"/>
          </w:tcPr>
          <w:p w14:paraId="6C62F436" w14:textId="77777777" w:rsidR="001D7AF0" w:rsidRDefault="0091579A" w:rsidP="00C84F80">
            <w:pPr>
              <w:keepNext/>
            </w:pPr>
          </w:p>
        </w:tc>
        <w:tc>
          <w:tcPr>
            <w:tcW w:w="6663" w:type="dxa"/>
          </w:tcPr>
          <w:p w14:paraId="6C62F437" w14:textId="77777777" w:rsidR="006E04A4" w:rsidRDefault="0091579A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6C62F438" w14:textId="77777777" w:rsidR="006E04A4" w:rsidRDefault="0091579A" w:rsidP="00C84F80">
            <w:pPr>
              <w:keepNext/>
            </w:pPr>
          </w:p>
        </w:tc>
      </w:tr>
      <w:tr w:rsidR="00F41626" w14:paraId="6C62F43D" w14:textId="77777777" w:rsidTr="00055526">
        <w:trPr>
          <w:cantSplit/>
        </w:trPr>
        <w:tc>
          <w:tcPr>
            <w:tcW w:w="567" w:type="dxa"/>
          </w:tcPr>
          <w:p w14:paraId="6C62F43A" w14:textId="77777777" w:rsidR="001D7AF0" w:rsidRDefault="0091579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C62F43B" w14:textId="77777777" w:rsidR="006E04A4" w:rsidRDefault="0091579A" w:rsidP="000326E3">
            <w:r>
              <w:t>Frågor besvaras av: </w:t>
            </w:r>
            <w:r>
              <w:br/>
              <w:t>Arbetsmarknads- och integrationsminister Johan Pehrson (L)</w:t>
            </w:r>
            <w:r>
              <w:br/>
            </w:r>
            <w:r>
              <w:t>Utrikesminister Tobias Billström (M)</w:t>
            </w:r>
            <w:r>
              <w:br/>
              <w:t>Statsrådet Camilla Waltersson Grönvall (M)</w:t>
            </w:r>
            <w:r>
              <w:br/>
              <w:t>Statsrådet Jessika Roswall (M)</w:t>
            </w:r>
          </w:p>
        </w:tc>
        <w:tc>
          <w:tcPr>
            <w:tcW w:w="2055" w:type="dxa"/>
          </w:tcPr>
          <w:p w14:paraId="6C62F43C" w14:textId="77777777" w:rsidR="006E04A4" w:rsidRDefault="0091579A" w:rsidP="00C84F80"/>
        </w:tc>
      </w:tr>
    </w:tbl>
    <w:p w14:paraId="6C62F43E" w14:textId="77777777" w:rsidR="00517888" w:rsidRPr="00F221DA" w:rsidRDefault="0091579A" w:rsidP="00137840">
      <w:pPr>
        <w:pStyle w:val="Blankrad"/>
      </w:pPr>
      <w:r>
        <w:t xml:space="preserve">     </w:t>
      </w:r>
    </w:p>
    <w:p w14:paraId="6C62F43F" w14:textId="77777777" w:rsidR="00121B42" w:rsidRDefault="0091579A" w:rsidP="00121B42">
      <w:pPr>
        <w:pStyle w:val="Blankrad"/>
      </w:pPr>
      <w:r>
        <w:t xml:space="preserve">     </w:t>
      </w:r>
    </w:p>
    <w:p w14:paraId="6C62F440" w14:textId="77777777" w:rsidR="006E04A4" w:rsidRPr="00F221DA" w:rsidRDefault="009157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41626" w14:paraId="6C62F443" w14:textId="77777777" w:rsidTr="00D774A8">
        <w:tc>
          <w:tcPr>
            <w:tcW w:w="567" w:type="dxa"/>
          </w:tcPr>
          <w:p w14:paraId="6C62F441" w14:textId="77777777" w:rsidR="00D774A8" w:rsidRDefault="0091579A">
            <w:pPr>
              <w:pStyle w:val="IngenText"/>
            </w:pPr>
          </w:p>
        </w:tc>
        <w:tc>
          <w:tcPr>
            <w:tcW w:w="8718" w:type="dxa"/>
          </w:tcPr>
          <w:p w14:paraId="6C62F442" w14:textId="77777777" w:rsidR="00D774A8" w:rsidRDefault="0091579A" w:rsidP="0091579A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6C62F444" w14:textId="77777777" w:rsidR="006E04A4" w:rsidRPr="00852BA1" w:rsidRDefault="009157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F456" w14:textId="77777777" w:rsidR="00000000" w:rsidRDefault="0091579A">
      <w:pPr>
        <w:spacing w:line="240" w:lineRule="auto"/>
      </w:pPr>
      <w:r>
        <w:separator/>
      </w:r>
    </w:p>
  </w:endnote>
  <w:endnote w:type="continuationSeparator" w:id="0">
    <w:p w14:paraId="6C62F458" w14:textId="77777777" w:rsidR="00000000" w:rsidRDefault="00915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44A" w14:textId="77777777" w:rsidR="00BE217A" w:rsidRDefault="009157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44B" w14:textId="77777777" w:rsidR="00D73249" w:rsidRDefault="009157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C62F44C" w14:textId="77777777" w:rsidR="00D73249" w:rsidRDefault="009157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450" w14:textId="77777777" w:rsidR="00D73249" w:rsidRDefault="009157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C62F451" w14:textId="77777777" w:rsidR="00D73249" w:rsidRDefault="00915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F452" w14:textId="77777777" w:rsidR="00000000" w:rsidRDefault="0091579A">
      <w:pPr>
        <w:spacing w:line="240" w:lineRule="auto"/>
      </w:pPr>
      <w:r>
        <w:separator/>
      </w:r>
    </w:p>
  </w:footnote>
  <w:footnote w:type="continuationSeparator" w:id="0">
    <w:p w14:paraId="6C62F454" w14:textId="77777777" w:rsidR="00000000" w:rsidRDefault="00915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445" w14:textId="77777777" w:rsidR="00BE217A" w:rsidRDefault="009157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446" w14:textId="77777777" w:rsidR="00D73249" w:rsidRDefault="009157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25 januari 2024</w:t>
    </w:r>
    <w:r>
      <w:fldChar w:fldCharType="end"/>
    </w:r>
  </w:p>
  <w:p w14:paraId="6C62F447" w14:textId="77777777" w:rsidR="00D73249" w:rsidRDefault="009157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62F448" w14:textId="77777777" w:rsidR="00D73249" w:rsidRDefault="0091579A"/>
  <w:p w14:paraId="6C62F449" w14:textId="77777777" w:rsidR="00D73249" w:rsidRDefault="009157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44D" w14:textId="77777777" w:rsidR="00D73249" w:rsidRDefault="009157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C62F452" wp14:editId="6C62F45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F44E" w14:textId="77777777" w:rsidR="00D73249" w:rsidRDefault="0091579A" w:rsidP="00BE217A">
    <w:pPr>
      <w:pStyle w:val="Dokumentrubrik"/>
      <w:spacing w:after="360"/>
    </w:pPr>
    <w:r>
      <w:t>Föredragningslista</w:t>
    </w:r>
  </w:p>
  <w:p w14:paraId="6C62F44F" w14:textId="77777777" w:rsidR="00D73249" w:rsidRDefault="00915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AA622E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C2C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08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81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83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E4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A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68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41626"/>
    <w:rsid w:val="0091579A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F3B7"/>
  <w15:docId w15:val="{7A73DCA1-1874-4875-B211-D56C49FC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2024-01-25</SAFIR_Sammantradesdatum_Doc>
    <SAFIR_SammantradeID xmlns="C07A1A6C-0B19-41D9-BDF8-F523BA3921EB">0437dc79-34f8-485c-ae88-7cb07d99f712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A2A0B0FE-9B66-4F40-BA5C-2D14BB86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379</Words>
  <Characters>2351</Characters>
  <Application>Microsoft Office Word</Application>
  <DocSecurity>0</DocSecurity>
  <Lines>146</Lines>
  <Paragraphs>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januari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