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AF7C" w14:textId="77777777" w:rsidR="006E04A4" w:rsidRPr="00CD7560" w:rsidRDefault="008F453B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20</w:t>
      </w:r>
      <w:bookmarkEnd w:id="1"/>
    </w:p>
    <w:p w14:paraId="5C04AF7D" w14:textId="77777777" w:rsidR="006E04A4" w:rsidRDefault="008F453B">
      <w:pPr>
        <w:pStyle w:val="Datum"/>
        <w:outlineLvl w:val="0"/>
      </w:pPr>
      <w:bookmarkStart w:id="2" w:name="DocumentDate"/>
      <w:r>
        <w:t>Fredagen den 22 oktober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E2209" w14:paraId="5C04AF82" w14:textId="77777777" w:rsidTr="00E47117">
        <w:trPr>
          <w:cantSplit/>
        </w:trPr>
        <w:tc>
          <w:tcPr>
            <w:tcW w:w="454" w:type="dxa"/>
          </w:tcPr>
          <w:p w14:paraId="5C04AF7E" w14:textId="77777777" w:rsidR="006E04A4" w:rsidRDefault="008F453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C04AF7F" w14:textId="77777777" w:rsidR="006E04A4" w:rsidRDefault="008F453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C04AF80" w14:textId="77777777" w:rsidR="006E04A4" w:rsidRDefault="008F453B"/>
        </w:tc>
        <w:tc>
          <w:tcPr>
            <w:tcW w:w="7512" w:type="dxa"/>
          </w:tcPr>
          <w:p w14:paraId="5C04AF81" w14:textId="77777777" w:rsidR="006E04A4" w:rsidRDefault="008F453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C04AF83" w14:textId="77777777" w:rsidR="006E04A4" w:rsidRDefault="008F453B">
      <w:pPr>
        <w:pStyle w:val="StreckLngt"/>
      </w:pPr>
      <w:r>
        <w:tab/>
      </w:r>
    </w:p>
    <w:p w14:paraId="5C04AF84" w14:textId="77777777" w:rsidR="00121B42" w:rsidRDefault="008F453B" w:rsidP="00121B42">
      <w:pPr>
        <w:pStyle w:val="Blankrad"/>
      </w:pPr>
      <w:r>
        <w:t xml:space="preserve">      </w:t>
      </w:r>
    </w:p>
    <w:p w14:paraId="5C04AF85" w14:textId="77777777" w:rsidR="00CF242C" w:rsidRDefault="008F453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2209" w14:paraId="5C04AF89" w14:textId="77777777" w:rsidTr="00055526">
        <w:trPr>
          <w:cantSplit/>
        </w:trPr>
        <w:tc>
          <w:tcPr>
            <w:tcW w:w="567" w:type="dxa"/>
          </w:tcPr>
          <w:p w14:paraId="5C04AF86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87" w14:textId="31AAF863" w:rsidR="006E04A4" w:rsidRDefault="008F453B" w:rsidP="000326E3">
            <w:pPr>
              <w:pStyle w:val="HuvudrubrikEnsam"/>
              <w:keepNext/>
            </w:pPr>
            <w:r>
              <w:br/>
            </w:r>
            <w:bookmarkStart w:id="4" w:name="_GoBack"/>
            <w:bookmarkEnd w:id="4"/>
            <w:r>
              <w:t>Avsägelse</w:t>
            </w:r>
          </w:p>
        </w:tc>
        <w:tc>
          <w:tcPr>
            <w:tcW w:w="2055" w:type="dxa"/>
          </w:tcPr>
          <w:p w14:paraId="5C04AF88" w14:textId="77777777" w:rsidR="006E04A4" w:rsidRDefault="008F453B" w:rsidP="00C84F80">
            <w:pPr>
              <w:keepNext/>
            </w:pPr>
          </w:p>
        </w:tc>
      </w:tr>
      <w:tr w:rsidR="00AE2209" w14:paraId="5C04AF8D" w14:textId="77777777" w:rsidTr="00055526">
        <w:trPr>
          <w:cantSplit/>
        </w:trPr>
        <w:tc>
          <w:tcPr>
            <w:tcW w:w="567" w:type="dxa"/>
          </w:tcPr>
          <w:p w14:paraId="5C04AF8A" w14:textId="77777777" w:rsidR="001D7AF0" w:rsidRDefault="008F453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C04AF8B" w14:textId="77777777" w:rsidR="006E04A4" w:rsidRDefault="008F453B" w:rsidP="000326E3">
            <w:r>
              <w:t>Christina Höj Larsen (V) som suppleant i socialförsäkringsutskottet</w:t>
            </w:r>
          </w:p>
        </w:tc>
        <w:tc>
          <w:tcPr>
            <w:tcW w:w="2055" w:type="dxa"/>
          </w:tcPr>
          <w:p w14:paraId="5C04AF8C" w14:textId="77777777" w:rsidR="006E04A4" w:rsidRDefault="008F453B" w:rsidP="00C84F80"/>
        </w:tc>
      </w:tr>
      <w:tr w:rsidR="00AE2209" w14:paraId="5C04AF91" w14:textId="77777777" w:rsidTr="00055526">
        <w:trPr>
          <w:cantSplit/>
        </w:trPr>
        <w:tc>
          <w:tcPr>
            <w:tcW w:w="567" w:type="dxa"/>
          </w:tcPr>
          <w:p w14:paraId="5C04AF8E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8F" w14:textId="77777777" w:rsidR="006E04A4" w:rsidRDefault="008F453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C04AF90" w14:textId="77777777" w:rsidR="006E04A4" w:rsidRDefault="008F453B" w:rsidP="00C84F80">
            <w:pPr>
              <w:keepNext/>
            </w:pPr>
          </w:p>
        </w:tc>
      </w:tr>
      <w:tr w:rsidR="00AE2209" w14:paraId="5C04AF95" w14:textId="77777777" w:rsidTr="00055526">
        <w:trPr>
          <w:cantSplit/>
        </w:trPr>
        <w:tc>
          <w:tcPr>
            <w:tcW w:w="567" w:type="dxa"/>
          </w:tcPr>
          <w:p w14:paraId="5C04AF92" w14:textId="77777777" w:rsidR="001D7AF0" w:rsidRDefault="008F453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C04AF93" w14:textId="77777777" w:rsidR="006E04A4" w:rsidRDefault="008F453B" w:rsidP="000326E3">
            <w:r>
              <w:t>Marie Granlund (S) som ersättare fr.o.m. den 20 oktober</w:t>
            </w:r>
            <w:r>
              <w:t xml:space="preserve"> t.o.m. den 30 november under Hillevi Larssons (S) ledighet</w:t>
            </w:r>
          </w:p>
        </w:tc>
        <w:tc>
          <w:tcPr>
            <w:tcW w:w="2055" w:type="dxa"/>
          </w:tcPr>
          <w:p w14:paraId="5C04AF94" w14:textId="77777777" w:rsidR="006E04A4" w:rsidRDefault="008F453B" w:rsidP="00C84F80"/>
        </w:tc>
      </w:tr>
      <w:tr w:rsidR="00AE2209" w14:paraId="5C04AF99" w14:textId="77777777" w:rsidTr="00055526">
        <w:trPr>
          <w:cantSplit/>
        </w:trPr>
        <w:tc>
          <w:tcPr>
            <w:tcW w:w="567" w:type="dxa"/>
          </w:tcPr>
          <w:p w14:paraId="5C04AF96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97" w14:textId="77777777" w:rsidR="006E04A4" w:rsidRDefault="008F453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C04AF98" w14:textId="77777777" w:rsidR="006E04A4" w:rsidRDefault="008F453B" w:rsidP="00C84F80">
            <w:pPr>
              <w:keepNext/>
            </w:pPr>
          </w:p>
        </w:tc>
      </w:tr>
      <w:tr w:rsidR="00AE2209" w14:paraId="5C04AF9D" w14:textId="77777777" w:rsidTr="00055526">
        <w:trPr>
          <w:cantSplit/>
        </w:trPr>
        <w:tc>
          <w:tcPr>
            <w:tcW w:w="567" w:type="dxa"/>
          </w:tcPr>
          <w:p w14:paraId="5C04AF9A" w14:textId="77777777" w:rsidR="001D7AF0" w:rsidRDefault="008F453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C04AF9B" w14:textId="77777777" w:rsidR="006E04A4" w:rsidRDefault="008F453B" w:rsidP="000326E3">
            <w:r>
              <w:t>Marie Granlund (S) som suppleant i skatteutskottet fr.o.m. idag t.o.m. den 30 november under Hillevi Larssons (S) ledighet</w:t>
            </w:r>
          </w:p>
        </w:tc>
        <w:tc>
          <w:tcPr>
            <w:tcW w:w="2055" w:type="dxa"/>
          </w:tcPr>
          <w:p w14:paraId="5C04AF9C" w14:textId="77777777" w:rsidR="006E04A4" w:rsidRDefault="008F453B" w:rsidP="00C84F80"/>
        </w:tc>
      </w:tr>
      <w:tr w:rsidR="00AE2209" w14:paraId="5C04AFA1" w14:textId="77777777" w:rsidTr="00055526">
        <w:trPr>
          <w:cantSplit/>
        </w:trPr>
        <w:tc>
          <w:tcPr>
            <w:tcW w:w="567" w:type="dxa"/>
          </w:tcPr>
          <w:p w14:paraId="5C04AF9E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9F" w14:textId="77777777" w:rsidR="006E04A4" w:rsidRDefault="008F453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C04AFA0" w14:textId="77777777" w:rsidR="006E04A4" w:rsidRDefault="008F453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E2209" w14:paraId="5C04AFA5" w14:textId="77777777" w:rsidTr="00055526">
        <w:trPr>
          <w:cantSplit/>
        </w:trPr>
        <w:tc>
          <w:tcPr>
            <w:tcW w:w="567" w:type="dxa"/>
          </w:tcPr>
          <w:p w14:paraId="5C04AFA2" w14:textId="77777777" w:rsidR="001D7AF0" w:rsidRDefault="008F453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C04AFA3" w14:textId="77777777" w:rsidR="006E04A4" w:rsidRDefault="008F453B" w:rsidP="000326E3">
            <w:r>
              <w:t xml:space="preserve">2021/22:FPM5 Den europeiska myndigheten för beredskap och insatser vid hälsokriser, Hera </w:t>
            </w:r>
            <w:r>
              <w:rPr>
                <w:i/>
                <w:iCs/>
              </w:rPr>
              <w:t>COM(2021) 577, COM(2021) 576</w:t>
            </w:r>
          </w:p>
        </w:tc>
        <w:tc>
          <w:tcPr>
            <w:tcW w:w="2055" w:type="dxa"/>
          </w:tcPr>
          <w:p w14:paraId="5C04AFA4" w14:textId="77777777" w:rsidR="006E04A4" w:rsidRDefault="008F453B" w:rsidP="00C84F80">
            <w:r>
              <w:t>SoU</w:t>
            </w:r>
          </w:p>
        </w:tc>
      </w:tr>
      <w:tr w:rsidR="00AE2209" w14:paraId="5C04AFA9" w14:textId="77777777" w:rsidTr="00055526">
        <w:trPr>
          <w:cantSplit/>
        </w:trPr>
        <w:tc>
          <w:tcPr>
            <w:tcW w:w="567" w:type="dxa"/>
          </w:tcPr>
          <w:p w14:paraId="5C04AFA6" w14:textId="77777777" w:rsidR="001D7AF0" w:rsidRDefault="008F453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C04AFA7" w14:textId="77777777" w:rsidR="006E04A4" w:rsidRDefault="008F453B" w:rsidP="000326E3">
            <w:r>
              <w:t xml:space="preserve">2021/22:FPM6 Det nya europeiska Bauhaus </w:t>
            </w:r>
            <w:r>
              <w:rPr>
                <w:i/>
                <w:iCs/>
              </w:rPr>
              <w:t>COM(2021) 573</w:t>
            </w:r>
          </w:p>
        </w:tc>
        <w:tc>
          <w:tcPr>
            <w:tcW w:w="2055" w:type="dxa"/>
          </w:tcPr>
          <w:p w14:paraId="5C04AFA8" w14:textId="77777777" w:rsidR="006E04A4" w:rsidRDefault="008F453B" w:rsidP="00C84F80">
            <w:r>
              <w:t>CU</w:t>
            </w:r>
          </w:p>
        </w:tc>
      </w:tr>
      <w:tr w:rsidR="00AE2209" w14:paraId="5C04AFAD" w14:textId="77777777" w:rsidTr="00055526">
        <w:trPr>
          <w:cantSplit/>
        </w:trPr>
        <w:tc>
          <w:tcPr>
            <w:tcW w:w="567" w:type="dxa"/>
          </w:tcPr>
          <w:p w14:paraId="5C04AFAA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AB" w14:textId="77777777" w:rsidR="006E04A4" w:rsidRDefault="008F453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C04AFAC" w14:textId="77777777" w:rsidR="006E04A4" w:rsidRDefault="008F453B" w:rsidP="00C84F80">
            <w:pPr>
              <w:keepNext/>
            </w:pPr>
          </w:p>
        </w:tc>
      </w:tr>
      <w:tr w:rsidR="00AE2209" w14:paraId="5C04AFB1" w14:textId="77777777" w:rsidTr="00055526">
        <w:trPr>
          <w:cantSplit/>
        </w:trPr>
        <w:tc>
          <w:tcPr>
            <w:tcW w:w="567" w:type="dxa"/>
          </w:tcPr>
          <w:p w14:paraId="5C04AFAE" w14:textId="77777777" w:rsidR="001D7AF0" w:rsidRDefault="008F453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C04AFAF" w14:textId="77777777" w:rsidR="006E04A4" w:rsidRDefault="008F453B" w:rsidP="000326E3">
            <w:r>
              <w:t xml:space="preserve">RiR 2021:27 </w:t>
            </w:r>
            <w:r>
              <w:t>Ersättning till rättsliga biträden i brottmål – allvarliga brister i uppföljning och kontroll</w:t>
            </w:r>
          </w:p>
        </w:tc>
        <w:tc>
          <w:tcPr>
            <w:tcW w:w="2055" w:type="dxa"/>
          </w:tcPr>
          <w:p w14:paraId="5C04AFB0" w14:textId="77777777" w:rsidR="006E04A4" w:rsidRDefault="008F453B" w:rsidP="00C84F80">
            <w:r>
              <w:t>JuU</w:t>
            </w:r>
          </w:p>
        </w:tc>
      </w:tr>
    </w:tbl>
    <w:p w14:paraId="55EA0049" w14:textId="77777777" w:rsidR="007A53DF" w:rsidRDefault="007A53DF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2209" w14:paraId="5C04AFB5" w14:textId="77777777" w:rsidTr="00055526">
        <w:trPr>
          <w:cantSplit/>
        </w:trPr>
        <w:tc>
          <w:tcPr>
            <w:tcW w:w="567" w:type="dxa"/>
          </w:tcPr>
          <w:p w14:paraId="5C04AFB2" w14:textId="36E6F8F8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B3" w14:textId="77777777" w:rsidR="006E04A4" w:rsidRDefault="008F453B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C04AFB4" w14:textId="77777777" w:rsidR="006E04A4" w:rsidRDefault="008F453B" w:rsidP="00C84F80">
            <w:pPr>
              <w:keepNext/>
            </w:pPr>
          </w:p>
        </w:tc>
      </w:tr>
      <w:tr w:rsidR="00AE2209" w14:paraId="5C04AFBA" w14:textId="77777777" w:rsidTr="00055526">
        <w:trPr>
          <w:cantSplit/>
        </w:trPr>
        <w:tc>
          <w:tcPr>
            <w:tcW w:w="567" w:type="dxa"/>
          </w:tcPr>
          <w:p w14:paraId="5C04AFB6" w14:textId="77777777" w:rsidR="001D7AF0" w:rsidRDefault="008F453B" w:rsidP="00C84F80"/>
        </w:tc>
        <w:tc>
          <w:tcPr>
            <w:tcW w:w="6663" w:type="dxa"/>
          </w:tcPr>
          <w:p w14:paraId="5C04AFB7" w14:textId="77777777" w:rsidR="006E04A4" w:rsidRDefault="008F453B" w:rsidP="000326E3">
            <w:pPr>
              <w:pStyle w:val="Underrubrik"/>
            </w:pPr>
            <w:r>
              <w:t xml:space="preserve"> </w:t>
            </w:r>
          </w:p>
          <w:p w14:paraId="5C04AFB8" w14:textId="77777777" w:rsidR="006E04A4" w:rsidRDefault="008F453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C04AFB9" w14:textId="77777777" w:rsidR="006E04A4" w:rsidRDefault="008F453B" w:rsidP="00C84F80"/>
        </w:tc>
      </w:tr>
      <w:tr w:rsidR="00AE2209" w14:paraId="5C04AFBE" w14:textId="77777777" w:rsidTr="00055526">
        <w:trPr>
          <w:cantSplit/>
        </w:trPr>
        <w:tc>
          <w:tcPr>
            <w:tcW w:w="567" w:type="dxa"/>
          </w:tcPr>
          <w:p w14:paraId="5C04AFBB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BC" w14:textId="77777777" w:rsidR="006E04A4" w:rsidRDefault="008F453B" w:rsidP="000326E3">
            <w:pPr>
              <w:pStyle w:val="renderubrik"/>
            </w:pPr>
            <w:r>
              <w:t>Finansminister Magdalena Andersson</w:t>
            </w:r>
            <w:r>
              <w:t xml:space="preserve"> (S)</w:t>
            </w:r>
          </w:p>
        </w:tc>
        <w:tc>
          <w:tcPr>
            <w:tcW w:w="2055" w:type="dxa"/>
          </w:tcPr>
          <w:p w14:paraId="5C04AFBD" w14:textId="77777777" w:rsidR="006E04A4" w:rsidRDefault="008F453B" w:rsidP="00C84F80">
            <w:pPr>
              <w:keepNext/>
            </w:pPr>
          </w:p>
        </w:tc>
      </w:tr>
      <w:tr w:rsidR="00AE2209" w14:paraId="5C04AFC2" w14:textId="77777777" w:rsidTr="00055526">
        <w:trPr>
          <w:cantSplit/>
        </w:trPr>
        <w:tc>
          <w:tcPr>
            <w:tcW w:w="567" w:type="dxa"/>
          </w:tcPr>
          <w:p w14:paraId="5C04AFBF" w14:textId="77777777" w:rsidR="001D7AF0" w:rsidRDefault="008F453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C04AFC0" w14:textId="77777777" w:rsidR="006E04A4" w:rsidRDefault="008F453B" w:rsidP="000326E3">
            <w:r>
              <w:t>2020/21:903 av Jan Ericson (M)</w:t>
            </w:r>
            <w:r>
              <w:br/>
              <w:t>Det svenska skattetrycket</w:t>
            </w:r>
            <w:r>
              <w:br/>
              <w:t>2020/21:904 av Jan Ericson (M)</w:t>
            </w:r>
            <w:r>
              <w:br/>
              <w:t>Valuta för skattepengarna</w:t>
            </w:r>
          </w:p>
        </w:tc>
        <w:tc>
          <w:tcPr>
            <w:tcW w:w="2055" w:type="dxa"/>
          </w:tcPr>
          <w:p w14:paraId="5C04AFC1" w14:textId="77777777" w:rsidR="006E04A4" w:rsidRDefault="008F453B" w:rsidP="00C84F80"/>
        </w:tc>
      </w:tr>
      <w:tr w:rsidR="00AE2209" w14:paraId="5C04AFC6" w14:textId="77777777" w:rsidTr="00055526">
        <w:trPr>
          <w:cantSplit/>
        </w:trPr>
        <w:tc>
          <w:tcPr>
            <w:tcW w:w="567" w:type="dxa"/>
          </w:tcPr>
          <w:p w14:paraId="5C04AFC3" w14:textId="77777777" w:rsidR="001D7AF0" w:rsidRDefault="008F453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C04AFC4" w14:textId="77777777" w:rsidR="006E04A4" w:rsidRDefault="008F453B" w:rsidP="000326E3">
            <w:r>
              <w:t>2021/22:26 av Thomas Morell (SD)</w:t>
            </w:r>
            <w:r>
              <w:br/>
              <w:t>Tullverkets kontroller av yrkesförare</w:t>
            </w:r>
          </w:p>
        </w:tc>
        <w:tc>
          <w:tcPr>
            <w:tcW w:w="2055" w:type="dxa"/>
          </w:tcPr>
          <w:p w14:paraId="5C04AFC5" w14:textId="77777777" w:rsidR="006E04A4" w:rsidRDefault="008F453B" w:rsidP="00C84F80"/>
        </w:tc>
      </w:tr>
      <w:tr w:rsidR="00AE2209" w14:paraId="5C04AFCA" w14:textId="77777777" w:rsidTr="00055526">
        <w:trPr>
          <w:cantSplit/>
        </w:trPr>
        <w:tc>
          <w:tcPr>
            <w:tcW w:w="567" w:type="dxa"/>
          </w:tcPr>
          <w:p w14:paraId="5C04AFC7" w14:textId="77777777" w:rsidR="001D7AF0" w:rsidRDefault="008F453B" w:rsidP="00C84F80">
            <w:pPr>
              <w:keepNext/>
            </w:pPr>
          </w:p>
        </w:tc>
        <w:tc>
          <w:tcPr>
            <w:tcW w:w="6663" w:type="dxa"/>
          </w:tcPr>
          <w:p w14:paraId="5C04AFC8" w14:textId="77777777" w:rsidR="006E04A4" w:rsidRDefault="008F453B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5C04AFC9" w14:textId="77777777" w:rsidR="006E04A4" w:rsidRDefault="008F453B" w:rsidP="00C84F80">
            <w:pPr>
              <w:keepNext/>
            </w:pPr>
          </w:p>
        </w:tc>
      </w:tr>
      <w:tr w:rsidR="00AE2209" w14:paraId="5C04AFCE" w14:textId="77777777" w:rsidTr="00055526">
        <w:trPr>
          <w:cantSplit/>
        </w:trPr>
        <w:tc>
          <w:tcPr>
            <w:tcW w:w="567" w:type="dxa"/>
          </w:tcPr>
          <w:p w14:paraId="5C04AFCB" w14:textId="77777777" w:rsidR="001D7AF0" w:rsidRDefault="008F453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C04AFCC" w14:textId="77777777" w:rsidR="006E04A4" w:rsidRDefault="008F453B" w:rsidP="000326E3">
            <w:r>
              <w:t xml:space="preserve">2021/22:34 av </w:t>
            </w:r>
            <w:r>
              <w:t>Christian Carlsson (KD)</w:t>
            </w:r>
            <w:r>
              <w:br/>
              <w:t>Felaktigheter i samband med Pisa 2018</w:t>
            </w:r>
          </w:p>
        </w:tc>
        <w:tc>
          <w:tcPr>
            <w:tcW w:w="2055" w:type="dxa"/>
          </w:tcPr>
          <w:p w14:paraId="5C04AFCD" w14:textId="77777777" w:rsidR="006E04A4" w:rsidRDefault="008F453B" w:rsidP="00C84F80"/>
        </w:tc>
      </w:tr>
    </w:tbl>
    <w:p w14:paraId="5C04AFCF" w14:textId="77777777" w:rsidR="00517888" w:rsidRPr="00F221DA" w:rsidRDefault="008F453B" w:rsidP="00137840">
      <w:pPr>
        <w:pStyle w:val="Blankrad"/>
      </w:pPr>
      <w:r>
        <w:t xml:space="preserve">     </w:t>
      </w:r>
    </w:p>
    <w:p w14:paraId="5C04AFD0" w14:textId="77777777" w:rsidR="00121B42" w:rsidRDefault="008F453B" w:rsidP="00121B42">
      <w:pPr>
        <w:pStyle w:val="Blankrad"/>
      </w:pPr>
      <w:r>
        <w:t xml:space="preserve">     </w:t>
      </w:r>
    </w:p>
    <w:p w14:paraId="5C04AFD1" w14:textId="77777777" w:rsidR="006E04A4" w:rsidRPr="00F221DA" w:rsidRDefault="008F453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E2209" w14:paraId="5C04AFD4" w14:textId="77777777" w:rsidTr="00D774A8">
        <w:tc>
          <w:tcPr>
            <w:tcW w:w="567" w:type="dxa"/>
          </w:tcPr>
          <w:p w14:paraId="5C04AFD2" w14:textId="77777777" w:rsidR="00D774A8" w:rsidRDefault="008F453B">
            <w:pPr>
              <w:pStyle w:val="IngenText"/>
            </w:pPr>
          </w:p>
        </w:tc>
        <w:tc>
          <w:tcPr>
            <w:tcW w:w="8718" w:type="dxa"/>
          </w:tcPr>
          <w:p w14:paraId="5C04AFD3" w14:textId="77777777" w:rsidR="00D774A8" w:rsidRDefault="008F453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C04AFD5" w14:textId="77777777" w:rsidR="006E04A4" w:rsidRPr="00852BA1" w:rsidRDefault="008F453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AFE7" w14:textId="77777777" w:rsidR="00000000" w:rsidRDefault="008F453B">
      <w:pPr>
        <w:spacing w:line="240" w:lineRule="auto"/>
      </w:pPr>
      <w:r>
        <w:separator/>
      </w:r>
    </w:p>
  </w:endnote>
  <w:endnote w:type="continuationSeparator" w:id="0">
    <w:p w14:paraId="5C04AFE9" w14:textId="77777777" w:rsidR="00000000" w:rsidRDefault="008F4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DB" w14:textId="77777777" w:rsidR="00BE217A" w:rsidRDefault="008F45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DC" w14:textId="77777777" w:rsidR="00D73249" w:rsidRDefault="008F45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C04AFDD" w14:textId="77777777" w:rsidR="00D73249" w:rsidRDefault="008F45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E1" w14:textId="77777777" w:rsidR="00D73249" w:rsidRDefault="008F45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C04AFE2" w14:textId="77777777" w:rsidR="00D73249" w:rsidRDefault="008F4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AFE3" w14:textId="77777777" w:rsidR="00000000" w:rsidRDefault="008F453B">
      <w:pPr>
        <w:spacing w:line="240" w:lineRule="auto"/>
      </w:pPr>
      <w:r>
        <w:separator/>
      </w:r>
    </w:p>
  </w:footnote>
  <w:footnote w:type="continuationSeparator" w:id="0">
    <w:p w14:paraId="5C04AFE5" w14:textId="77777777" w:rsidR="00000000" w:rsidRDefault="008F4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D6" w14:textId="77777777" w:rsidR="00BE217A" w:rsidRDefault="008F45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D7" w14:textId="4FB724F3" w:rsidR="00D73249" w:rsidRDefault="008F453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22 oktober 2021</w:t>
    </w:r>
    <w:r>
      <w:fldChar w:fldCharType="end"/>
    </w:r>
  </w:p>
  <w:p w14:paraId="5C04AFD8" w14:textId="77777777" w:rsidR="00D73249" w:rsidRDefault="008F453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04AFD9" w14:textId="77777777" w:rsidR="00D73249" w:rsidRDefault="008F453B"/>
  <w:p w14:paraId="5C04AFDA" w14:textId="77777777" w:rsidR="00D73249" w:rsidRDefault="008F45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AFDE" w14:textId="77777777" w:rsidR="00D73249" w:rsidRDefault="008F453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C04AFE3" wp14:editId="5C04AFE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4AFDF" w14:textId="77777777" w:rsidR="00D73249" w:rsidRDefault="008F453B" w:rsidP="00BE217A">
    <w:pPr>
      <w:pStyle w:val="Dokumentrubrik"/>
      <w:spacing w:after="360"/>
    </w:pPr>
    <w:r>
      <w:t>Föredragningslista</w:t>
    </w:r>
  </w:p>
  <w:p w14:paraId="5C04AFE0" w14:textId="77777777" w:rsidR="00D73249" w:rsidRDefault="008F45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34826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1D67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EA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E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05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26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0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2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4A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2209"/>
    <w:rsid w:val="004D2E62"/>
    <w:rsid w:val="007A53DF"/>
    <w:rsid w:val="008A298F"/>
    <w:rsid w:val="008F453B"/>
    <w:rsid w:val="00A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AF7C"/>
  <w15:docId w15:val="{B14BBAEE-AB00-4AC6-B11D-8725637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2021-10-22</SAFIR_Sammantradesdatum_Doc>
    <SAFIR_SammantradeID xmlns="C07A1A6C-0B19-41D9-BDF8-F523BA3921EB">75c368ee-8100-48ce-bccd-56c1e0a0f2af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967E71E-97DD-4853-B4C9-09C463DFB38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69F4996-3536-4D62-9984-BECCCA28459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185</Words>
  <Characters>1169</Characters>
  <Application>Microsoft Office Word</Application>
  <DocSecurity>0</DocSecurity>
  <Lines>89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51</cp:revision>
  <cp:lastPrinted>2021-10-21T12:13:00Z</cp:lastPrinted>
  <dcterms:created xsi:type="dcterms:W3CDTF">2013-03-22T09:28:00Z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