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58FBB6F62694DEEBC5FC96CCE41576B"/>
        </w:placeholder>
        <w15:appearance w15:val="hidden"/>
        <w:text/>
      </w:sdtPr>
      <w:sdtEndPr/>
      <w:sdtContent>
        <w:p w:rsidR="00AF30DD" w:rsidP="00CC4C93" w:rsidRDefault="00AF30DD" w14:paraId="3AF3DFA7" w14:textId="77777777">
          <w:pPr>
            <w:pStyle w:val="Rubrik1"/>
          </w:pPr>
          <w:r>
            <w:t>Förslag till riksdagsbeslut</w:t>
          </w:r>
        </w:p>
      </w:sdtContent>
    </w:sdt>
    <w:sdt>
      <w:sdtPr>
        <w:alias w:val="Förslag 1"/>
        <w:tag w:val="1823a264-e5d6-4173-8d20-a072fe75012f"/>
        <w:id w:val="-267397518"/>
        <w:lock w:val="sdtLocked"/>
      </w:sdtPr>
      <w:sdtEndPr/>
      <w:sdtContent>
        <w:p w:rsidR="002A4A2D" w:rsidRDefault="006939CC" w14:paraId="3AF3DFA8" w14:textId="77777777">
          <w:pPr>
            <w:pStyle w:val="Frslagstext"/>
          </w:pPr>
          <w:r>
            <w:t>Riksdagen tillkännager för regeringen som sin mening vad som anförs i motionen om behovet av ökad valfrihet inom färdtjänsten.</w:t>
          </w:r>
        </w:p>
      </w:sdtContent>
    </w:sdt>
    <w:p w:rsidR="00AF30DD" w:rsidP="00AF30DD" w:rsidRDefault="000156D9" w14:paraId="3AF3DFA9" w14:textId="77777777">
      <w:pPr>
        <w:pStyle w:val="Rubrik1"/>
      </w:pPr>
      <w:bookmarkStart w:name="MotionsStart" w:id="0"/>
      <w:bookmarkEnd w:id="0"/>
      <w:r>
        <w:t>Motivering</w:t>
      </w:r>
    </w:p>
    <w:p w:rsidR="00BC74E7" w:rsidP="00BC74E7" w:rsidRDefault="00BC74E7" w14:paraId="3AF3DFAA" w14:textId="7C37AC6A">
      <w:pPr>
        <w:pStyle w:val="Normalutanindragellerluft"/>
      </w:pPr>
      <w:r>
        <w:t xml:space="preserve">Under </w:t>
      </w:r>
      <w:r w:rsidR="003A754F">
        <w:t>a</w:t>
      </w:r>
      <w:r>
        <w:t>lliansregeringen 2006</w:t>
      </w:r>
      <w:r w:rsidR="003A754F">
        <w:t>–</w:t>
      </w:r>
      <w:r>
        <w:t>2014 ökade de svenska medborgarnas valfrihet inom en rad områden. I dag kan alltfler välja såväl skola som sjukvård och äldreomsorg. Detta har varit till gagn för såväl medborgarna som för landets kommuner och landsting. På ett område har dock inte valfriheten ökat i samma utsträckning</w:t>
      </w:r>
      <w:r w:rsidR="003A754F">
        <w:t>,</w:t>
      </w:r>
      <w:r>
        <w:t xml:space="preserve"> nämligen vad gäller färdtjänst och sjukresor. De äldre människor och de människor med funktionsnedsättning som är berättigade till färdtjänst kan idag sällan välja med vilket bolag de vill resa. Denna brist på att själva få välja inom ett område som för alla andra idag känns självklart leder till en minskad flexibilitet och möjlighet för den enskilde att påverka sin egen situation. </w:t>
      </w:r>
    </w:p>
    <w:p w:rsidR="00AF30DD" w:rsidP="003A754F" w:rsidRDefault="00BC74E7" w14:paraId="3AF3DFAC" w14:textId="77777777">
      <w:r>
        <w:t>Även om många kommuner har upphandlat färdtjänsten så har det ofta bara lett till att ett privat monopol har uppstått. Ett sätt att komma till rätta med denna brist skulle kunna vara att låta lagen om valfrihet (LOV) utvidgas till att också gälla färdtjänst och sjukresor. Då kan alla aktörer, stora som små, fritt konkurrera om färdtjänstpassagerarna. Valfriheten stärks och konkurrensen ökar vilket är bra både för passagerare och för taxibolag.</w:t>
      </w:r>
    </w:p>
    <w:sdt>
      <w:sdtPr>
        <w:rPr>
          <w:i/>
          <w:noProof/>
        </w:rPr>
        <w:alias w:val="CC_Underskrifter"/>
        <w:tag w:val="CC_Underskrifter"/>
        <w:id w:val="583496634"/>
        <w:lock w:val="sdtContentLocked"/>
        <w:placeholder>
          <w:docPart w:val="425F42013D734504B9793301E0A25167"/>
        </w:placeholder>
        <w15:appearance w15:val="hidden"/>
      </w:sdtPr>
      <w:sdtEndPr>
        <w:rPr>
          <w:i w:val="0"/>
          <w:noProof w:val="0"/>
        </w:rPr>
      </w:sdtEndPr>
      <w:sdtContent>
        <w:p w:rsidRPr="009E153C" w:rsidR="00865E70" w:rsidP="00FE7E3E" w:rsidRDefault="00FE7E3E" w14:paraId="3AF3DFA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662086" w:rsidRDefault="00662086" w14:paraId="3AF3DFB1" w14:textId="77777777"/>
    <w:sectPr w:rsidR="00662086"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3DFB3" w14:textId="77777777" w:rsidR="00BC74E7" w:rsidRDefault="00BC74E7" w:rsidP="000C1CAD">
      <w:pPr>
        <w:spacing w:line="240" w:lineRule="auto"/>
      </w:pPr>
      <w:r>
        <w:separator/>
      </w:r>
    </w:p>
  </w:endnote>
  <w:endnote w:type="continuationSeparator" w:id="0">
    <w:p w14:paraId="3AF3DFB4" w14:textId="77777777" w:rsidR="00BC74E7" w:rsidRDefault="00BC74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85AC9" w14:textId="77777777" w:rsidR="000F144C" w:rsidRDefault="000F144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3DFB8"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714D0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3DFBF" w14:textId="77777777" w:rsidR="004311E5" w:rsidRDefault="004311E5">
    <w:pPr>
      <w:pStyle w:val="Sidfot"/>
    </w:pPr>
    <w:r>
      <w:fldChar w:fldCharType="begin"/>
    </w:r>
    <w:r>
      <w:instrText xml:space="preserve"> PRINTDATE  \@ "yyyy-MM-dd HH:mm"  \* MERGEFORMAT </w:instrText>
    </w:r>
    <w:r>
      <w:fldChar w:fldCharType="separate"/>
    </w:r>
    <w:r>
      <w:rPr>
        <w:noProof/>
      </w:rPr>
      <w:t>2014-10-28 14:38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3DFB1" w14:textId="77777777" w:rsidR="00BC74E7" w:rsidRDefault="00BC74E7" w:rsidP="000C1CAD">
      <w:pPr>
        <w:spacing w:line="240" w:lineRule="auto"/>
      </w:pPr>
      <w:r>
        <w:separator/>
      </w:r>
    </w:p>
  </w:footnote>
  <w:footnote w:type="continuationSeparator" w:id="0">
    <w:p w14:paraId="3AF3DFB2" w14:textId="77777777" w:rsidR="00BC74E7" w:rsidRDefault="00BC74E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44C" w:rsidRDefault="000F144C" w14:paraId="72B7860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44C" w:rsidRDefault="000F144C" w14:paraId="12259FB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3AF3DFB9"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4311E5">
      <w:rPr>
        <w:rStyle w:val="Platshllartext"/>
        <w:color w:val="auto"/>
      </w:rPr>
      <w:t>M1273</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0F144C" w14:paraId="3AF3DFBB" w14:textId="566C8F90">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100</w:t>
        </w:r>
      </w:sdtContent>
    </w:sdt>
  </w:p>
  <w:p w:rsidR="00C850B3" w:rsidP="00283E0F" w:rsidRDefault="000F144C" w14:paraId="3AF3DFBC"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C850B3" w:rsidP="00283E0F" w:rsidRDefault="00BC74E7" w14:paraId="3AF3DFBD" w14:textId="77777777">
        <w:pPr>
          <w:pStyle w:val="FSHRub2"/>
        </w:pPr>
        <w:r>
          <w:t>Valfrihet inom färdtjänsten</w:t>
        </w:r>
      </w:p>
    </w:sdtContent>
  </w:sdt>
  <w:sdt>
    <w:sdtPr>
      <w:alias w:val="CC_Boilerplate_3"/>
      <w:tag w:val="CC_Boilerplate_3"/>
      <w:id w:val="-1567486118"/>
      <w:lock w:val="sdtContentLocked"/>
      <w15:appearance w15:val="hidden"/>
      <w:text w:multiLine="1"/>
    </w:sdtPr>
    <w:sdtEndPr/>
    <w:sdtContent>
      <w:p w:rsidR="00C850B3" w:rsidP="00283E0F" w:rsidRDefault="00C850B3" w14:paraId="3AF3DFB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EE967B-424F-4465-83F5-03F4312D37B6}"/>
  </w:docVars>
  <w:rsids>
    <w:rsidRoot w:val="00BC74E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0FA1"/>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144C"/>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4A2D"/>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A754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11E5"/>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086"/>
    <w:rsid w:val="00662B4C"/>
    <w:rsid w:val="00667F61"/>
    <w:rsid w:val="00671AA7"/>
    <w:rsid w:val="00672B87"/>
    <w:rsid w:val="00673460"/>
    <w:rsid w:val="006806B7"/>
    <w:rsid w:val="006838D7"/>
    <w:rsid w:val="00683D70"/>
    <w:rsid w:val="00685850"/>
    <w:rsid w:val="00692BFC"/>
    <w:rsid w:val="00692EC8"/>
    <w:rsid w:val="006934C8"/>
    <w:rsid w:val="006939CC"/>
    <w:rsid w:val="00693B89"/>
    <w:rsid w:val="00696B2A"/>
    <w:rsid w:val="00697CD5"/>
    <w:rsid w:val="006A5CAE"/>
    <w:rsid w:val="006A64C1"/>
    <w:rsid w:val="006B2851"/>
    <w:rsid w:val="006B3D40"/>
    <w:rsid w:val="006B463F"/>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4D0C"/>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5A20"/>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6754"/>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677FA"/>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4912"/>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C74E7"/>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099D"/>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E7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F3DFA6"/>
  <w15:chartTrackingRefBased/>
  <w15:docId w15:val="{E305F730-3ECB-4AB0-848D-40442665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8FBB6F62694DEEBC5FC96CCE41576B"/>
        <w:category>
          <w:name w:val="Allmänt"/>
          <w:gallery w:val="placeholder"/>
        </w:category>
        <w:types>
          <w:type w:val="bbPlcHdr"/>
        </w:types>
        <w:behaviors>
          <w:behavior w:val="content"/>
        </w:behaviors>
        <w:guid w:val="{1C507460-8F1D-4926-9AB1-24426812BB15}"/>
      </w:docPartPr>
      <w:docPartBody>
        <w:p w:rsidR="00012E03" w:rsidRDefault="00012E03">
          <w:pPr>
            <w:pStyle w:val="658FBB6F62694DEEBC5FC96CCE41576B"/>
          </w:pPr>
          <w:r w:rsidRPr="009A726D">
            <w:rPr>
              <w:rStyle w:val="Platshllartext"/>
            </w:rPr>
            <w:t>Klicka här för att ange text.</w:t>
          </w:r>
        </w:p>
      </w:docPartBody>
    </w:docPart>
    <w:docPart>
      <w:docPartPr>
        <w:name w:val="425F42013D734504B9793301E0A25167"/>
        <w:category>
          <w:name w:val="Allmänt"/>
          <w:gallery w:val="placeholder"/>
        </w:category>
        <w:types>
          <w:type w:val="bbPlcHdr"/>
        </w:types>
        <w:behaviors>
          <w:behavior w:val="content"/>
        </w:behaviors>
        <w:guid w:val="{C9A41FC1-6095-49A7-85A2-0730332EF3A3}"/>
      </w:docPartPr>
      <w:docPartBody>
        <w:p w:rsidR="00012E03" w:rsidRDefault="00012E03">
          <w:pPr>
            <w:pStyle w:val="425F42013D734504B9793301E0A2516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03"/>
    <w:rsid w:val="00012E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58FBB6F62694DEEBC5FC96CCE41576B">
    <w:name w:val="658FBB6F62694DEEBC5FC96CCE41576B"/>
  </w:style>
  <w:style w:type="paragraph" w:customStyle="1" w:styleId="0F504740A8184104ACB4AF28D73FD4B7">
    <w:name w:val="0F504740A8184104ACB4AF28D73FD4B7"/>
  </w:style>
  <w:style w:type="paragraph" w:customStyle="1" w:styleId="425F42013D734504B9793301E0A25167">
    <w:name w:val="425F42013D734504B9793301E0A251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117</RubrikLookup>
    <MotionGuid xmlns="00d11361-0b92-4bae-a181-288d6a55b763">6e11e6e4-addf-4f9c-aee3-de62970dc72d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526FA-41C2-4BEF-AE05-1AD8C26A41BA}"/>
</file>

<file path=customXml/itemProps2.xml><?xml version="1.0" encoding="utf-8"?>
<ds:datastoreItem xmlns:ds="http://schemas.openxmlformats.org/officeDocument/2006/customXml" ds:itemID="{F1E6FE3C-2359-48B4-B6D4-6A91C7387DC4}"/>
</file>

<file path=customXml/itemProps3.xml><?xml version="1.0" encoding="utf-8"?>
<ds:datastoreItem xmlns:ds="http://schemas.openxmlformats.org/officeDocument/2006/customXml" ds:itemID="{CA4AC6EE-0EE5-4FF3-A546-E2DA9FAE7DA7}"/>
</file>

<file path=customXml/itemProps4.xml><?xml version="1.0" encoding="utf-8"?>
<ds:datastoreItem xmlns:ds="http://schemas.openxmlformats.org/officeDocument/2006/customXml" ds:itemID="{2EB5FB66-BB0D-49BC-9B5D-69921B676C24}"/>
</file>

<file path=docProps/app.xml><?xml version="1.0" encoding="utf-8"?>
<Properties xmlns="http://schemas.openxmlformats.org/officeDocument/2006/extended-properties" xmlns:vt="http://schemas.openxmlformats.org/officeDocument/2006/docPropsVTypes">
  <Template>GranskaMot</Template>
  <TotalTime>1</TotalTime>
  <Pages>1</Pages>
  <Words>209</Words>
  <Characters>1130</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201415M1273 Valfrihet inom färdtjänsten</dc:title>
  <dc:subject/>
  <dc:creator>It-avdelningen</dc:creator>
  <cp:keywords/>
  <dc:description/>
  <cp:lastModifiedBy>Sofie Verdin</cp:lastModifiedBy>
  <cp:revision>9</cp:revision>
  <cp:lastPrinted>2014-10-28T13:38:00Z</cp:lastPrinted>
  <dcterms:created xsi:type="dcterms:W3CDTF">2014-10-17T11:22:00Z</dcterms:created>
  <dcterms:modified xsi:type="dcterms:W3CDTF">2016-07-07T08:08:00Z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28 oktober 2014</vt:lpwstr>
  </property>
  <property fmtid="{D5CDD505-2E9C-101B-9397-08002B2CF9AE}" pid="6" name="avsändar-e-post">
    <vt:lpwstr>peter.warring@riksdagen.se </vt:lpwstr>
  </property>
  <property fmtid="{D5CDD505-2E9C-101B-9397-08002B2CF9AE}" pid="7" name="Checksum">
    <vt:lpwstr>*TE733B201985E*</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M1273</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http://filur.riksdagen.se/drop/DropOffLibrary/TE733B201985E.docx</vt:lpwstr>
  </property>
  <property fmtid="{D5CDD505-2E9C-101B-9397-08002B2CF9AE}" pid="22" name="RevisionsOn">
    <vt:lpwstr>1</vt:lpwstr>
  </property>
</Properties>
</file>