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758F73" w14:textId="77777777">
      <w:pPr>
        <w:pStyle w:val="Normalutanindragellerluft"/>
      </w:pPr>
    </w:p>
    <w:sdt>
      <w:sdtPr>
        <w:alias w:val="CC_Boilerplate_4"/>
        <w:tag w:val="CC_Boilerplate_4"/>
        <w:id w:val="-1644581176"/>
        <w:lock w:val="sdtLocked"/>
        <w:placeholder>
          <w:docPart w:val="38F31D92331E4EF3BFA4AEA2F6219507"/>
        </w:placeholder>
        <w15:appearance w15:val="hidden"/>
        <w:text/>
      </w:sdtPr>
      <w:sdtEndPr/>
      <w:sdtContent>
        <w:p w:rsidR="00AF30DD" w:rsidP="00CC4C93" w:rsidRDefault="00AF30DD" w14:paraId="48758F74" w14:textId="77777777">
          <w:pPr>
            <w:pStyle w:val="Rubrik1"/>
          </w:pPr>
          <w:r>
            <w:t>Förslag till riksdagsbeslut</w:t>
          </w:r>
        </w:p>
      </w:sdtContent>
    </w:sdt>
    <w:sdt>
      <w:sdtPr>
        <w:alias w:val="Förslag 1"/>
        <w:tag w:val="c49bb510-18cd-4d93-b67c-2c010866681d"/>
        <w:id w:val="430476126"/>
        <w:lock w:val="sdtLocked"/>
      </w:sdtPr>
      <w:sdtEndPr/>
      <w:sdtContent>
        <w:p w:rsidR="003A116F" w:rsidRDefault="0045642B" w14:paraId="48758F75" w14:textId="77777777">
          <w:pPr>
            <w:pStyle w:val="Frslagstext"/>
          </w:pPr>
          <w:r>
            <w:t>Riksdagen tillkännager för regeringen som sin mening vad som anförs i motionen om adoption av vuxna.</w:t>
          </w:r>
        </w:p>
      </w:sdtContent>
    </w:sdt>
    <w:p w:rsidR="00AF30DD" w:rsidP="00AF30DD" w:rsidRDefault="000156D9" w14:paraId="48758F76" w14:textId="77777777">
      <w:pPr>
        <w:pStyle w:val="Rubrik1"/>
      </w:pPr>
      <w:bookmarkStart w:name="MotionsStart" w:id="0"/>
      <w:bookmarkEnd w:id="0"/>
      <w:r>
        <w:t>Motivering</w:t>
      </w:r>
    </w:p>
    <w:p w:rsidR="0031200B" w:rsidP="0031200B" w:rsidRDefault="00792508" w14:paraId="48758F77" w14:textId="63E3721C">
      <w:pPr>
        <w:pStyle w:val="Normalutanindragellerluft"/>
      </w:pPr>
      <w:r>
        <w:t xml:space="preserve">Adoption av vuxna </w:t>
      </w:r>
      <w:r w:rsidR="0031200B">
        <w:t xml:space="preserve">förekommer inte ofta men när det sker handlar det om en väl genomtänkt handling där båda parterna, det vill säga adoptanten och adoptivbarnet, vet vad de vill. Därför är det märkligt att det vid vuxenadoptioner gäller samma regler som vid adoption av minderåriga. Lagen uttrycker att den ena maken får ensam anta adoptivbarn bara om den andre vistas på okänd ort eller lider av en allvarlig psykisk störning. I fall där det vuxna adoptivbarnet har uppfostrats bara av den ena maken, som exempelvis har varit fosterförälder eller sammanboende med barnets biologiska förälder, omöjliggörs adoption. </w:t>
      </w:r>
    </w:p>
    <w:p w:rsidR="0031200B" w:rsidP="0031200B" w:rsidRDefault="0031200B" w14:paraId="48758F78" w14:textId="77777777">
      <w:pPr>
        <w:pStyle w:val="Normalutanindragellerluft"/>
      </w:pPr>
    </w:p>
    <w:p w:rsidR="0031200B" w:rsidP="0031200B" w:rsidRDefault="0031200B" w14:paraId="48758F79" w14:textId="279D8659">
      <w:pPr>
        <w:pStyle w:val="Normalutanindragellerluft"/>
      </w:pPr>
      <w:r>
        <w:t>Dagens föräldrabalk (4 kap</w:t>
      </w:r>
      <w:r w:rsidR="00792508">
        <w:t>.</w:t>
      </w:r>
      <w:r>
        <w:t xml:space="preserve">) som berör adoption tar nämligen inte särskild hänsyn till det faktum att adoption av vuxna är ett faktiskt fenomen som existerar. Det kan exempelvis ske när ett barn vuxit upp med fosterföräldrar och efter att ha fyllt 18 år vill bli adopterad av dessa, då det inte längre föreligger någon naturlig kontakt med de biologiska föräldrarna. </w:t>
      </w:r>
    </w:p>
    <w:p w:rsidR="0031200B" w:rsidP="0031200B" w:rsidRDefault="0031200B" w14:paraId="48758F7A" w14:textId="77777777">
      <w:pPr>
        <w:pStyle w:val="Normalutanindragellerluft"/>
      </w:pPr>
    </w:p>
    <w:p w:rsidR="0031200B" w:rsidP="0031200B" w:rsidRDefault="0031200B" w14:paraId="48758F7B" w14:textId="33C99865">
      <w:pPr>
        <w:pStyle w:val="Normalutanindragellerluft"/>
      </w:pPr>
      <w:r>
        <w:t xml:space="preserve">Utredningen </w:t>
      </w:r>
      <w:r w:rsidRPr="0031200B">
        <w:rPr>
          <w:i/>
        </w:rPr>
        <w:t>Modernare adoptionsregler</w:t>
      </w:r>
      <w:r>
        <w:t xml:space="preserve"> presenterades i juli 2009 och behandlar bland annat möjligheten till adoption av vuxna</w:t>
      </w:r>
      <w:r w:rsidR="00792508">
        <w:t xml:space="preserve"> med bland annat utgångspunkten:</w:t>
      </w:r>
      <w:r>
        <w:t xml:space="preserve"> Möjligheten till vuxenadoption fyller enligt utredningens uppfattning en mycket viktig funktion. </w:t>
      </w:r>
      <w:r>
        <w:br/>
        <w:t xml:space="preserve">En adoption kan ge en familjetillhörighet och trygghet under den fortsatta livstiden och ge en legitimitet åt en redan existerande relation. Trots att det är över fem år sedan som utredningen lades fram har ännu inget konkret skett lagstiftningsmässigt. </w:t>
      </w:r>
    </w:p>
    <w:p w:rsidR="0031200B" w:rsidP="0031200B" w:rsidRDefault="0031200B" w14:paraId="48758F7C" w14:textId="77777777">
      <w:pPr>
        <w:pStyle w:val="Normalutanindragellerluft"/>
      </w:pPr>
    </w:p>
    <w:p w:rsidR="0031200B" w:rsidP="0031200B" w:rsidRDefault="0031200B" w14:paraId="48758F7D" w14:textId="01344298">
      <w:pPr>
        <w:pStyle w:val="Normalutanindragellerluft"/>
      </w:pPr>
      <w:r>
        <w:t xml:space="preserve">Med tanke på att dagens lagstiftning fortfarande inte korrelerar med verkligheten behöver föräldrabalken därför </w:t>
      </w:r>
      <w:r w:rsidR="00792508">
        <w:t>moderniseras och uppdateras för</w:t>
      </w:r>
      <w:bookmarkStart w:name="_GoBack" w:id="1"/>
      <w:bookmarkEnd w:id="1"/>
      <w:r>
        <w:t xml:space="preserve"> att tydligt skilja på adoption av barn och adoption av vuxna. Detta skulle medföra en tydligare och klarare skiljelinje i synen på adoption av vuxna. </w:t>
      </w:r>
    </w:p>
    <w:p w:rsidR="0031200B" w:rsidP="0031200B" w:rsidRDefault="0031200B" w14:paraId="48758F7E" w14:textId="77777777">
      <w:pPr>
        <w:pStyle w:val="Normalutanindragellerluft"/>
      </w:pPr>
    </w:p>
    <w:p w:rsidR="00AF30DD" w:rsidP="0031200B" w:rsidRDefault="0031200B" w14:paraId="48758F7F" w14:textId="77777777">
      <w:pPr>
        <w:pStyle w:val="Normalutanindragellerluft"/>
      </w:pPr>
      <w:r>
        <w:lastRenderedPageBreak/>
        <w:t>Regeringen bör därför se över 4 kap. 3 § föräldrabalken i syfte att i högre utsträckning möjliggöra adoption av vuxna som har fyllt 18 år och som uppfyller kriterierna i 4 kap. 6 § föräldrabalken.</w:t>
      </w:r>
    </w:p>
    <w:sdt>
      <w:sdtPr>
        <w:rPr>
          <w:i/>
          <w:noProof/>
        </w:rPr>
        <w:alias w:val="CC_Underskrifter"/>
        <w:tag w:val="CC_Underskrifter"/>
        <w:id w:val="583496634"/>
        <w:lock w:val="sdtContentLocked"/>
        <w:placeholder>
          <w:docPart w:val="A5666EED20C541CC874E1EA47D878308"/>
        </w:placeholder>
        <w15:appearance w15:val="hidden"/>
      </w:sdtPr>
      <w:sdtEndPr>
        <w:rPr>
          <w:i w:val="0"/>
          <w:noProof w:val="0"/>
        </w:rPr>
      </w:sdtEndPr>
      <w:sdtContent>
        <w:p w:rsidRPr="009E153C" w:rsidR="00865E70" w:rsidP="009C2AF2" w:rsidRDefault="003066EC" w14:paraId="48758F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73122" w:rsidRDefault="00673122" w14:paraId="48758F84" w14:textId="77777777"/>
    <w:sectPr w:rsidR="0067312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58F86" w14:textId="77777777" w:rsidR="0031200B" w:rsidRDefault="0031200B" w:rsidP="000C1CAD">
      <w:pPr>
        <w:spacing w:line="240" w:lineRule="auto"/>
      </w:pPr>
      <w:r>
        <w:separator/>
      </w:r>
    </w:p>
  </w:endnote>
  <w:endnote w:type="continuationSeparator" w:id="0">
    <w:p w14:paraId="48758F87" w14:textId="77777777" w:rsidR="0031200B" w:rsidRDefault="003120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8F8B"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79250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58F92" w14:textId="77777777" w:rsidR="002D66DA" w:rsidRDefault="002D66DA">
    <w:pPr>
      <w:pStyle w:val="Sidfot"/>
    </w:pPr>
    <w:r>
      <w:fldChar w:fldCharType="begin"/>
    </w:r>
    <w:r>
      <w:instrText xml:space="preserve"> PRINTDATE  \@ "yyyy-MM-dd HH:mm"  \* MERGEFORMAT </w:instrText>
    </w:r>
    <w:r>
      <w:fldChar w:fldCharType="separate"/>
    </w:r>
    <w:r>
      <w:rPr>
        <w:noProof/>
      </w:rPr>
      <w:t>2014-11-06 09:39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58F84" w14:textId="77777777" w:rsidR="0031200B" w:rsidRDefault="0031200B" w:rsidP="000C1CAD">
      <w:pPr>
        <w:spacing w:line="240" w:lineRule="auto"/>
      </w:pPr>
      <w:r>
        <w:separator/>
      </w:r>
    </w:p>
  </w:footnote>
  <w:footnote w:type="continuationSeparator" w:id="0">
    <w:p w14:paraId="48758F85" w14:textId="77777777" w:rsidR="0031200B" w:rsidRDefault="0031200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48758F8C"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2D66DA">
      <w:rPr>
        <w:rStyle w:val="Platshllartext"/>
        <w:color w:val="auto"/>
      </w:rPr>
      <w:t>M1676</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792508" w14:paraId="48758F8E"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454</w:t>
        </w:r>
      </w:sdtContent>
    </w:sdt>
  </w:p>
  <w:p w:rsidR="00C850B3" w:rsidP="00283E0F" w:rsidRDefault="00792508" w14:paraId="48758F8F" w14:textId="77777777">
    <w:pPr>
      <w:pStyle w:val="FSHRub2"/>
    </w:pPr>
    <w:sdt>
      <w:sdtPr>
        <w:alias w:val="CC_Noformat_Avtext"/>
        <w:tag w:val="CC_Noformat_Avtext"/>
        <w:id w:val="1389603703"/>
        <w:lock w:val="sdtContentLocked"/>
        <w15:appearance w15:val="hidden"/>
        <w:text/>
      </w:sdtPr>
      <w:sdtEndPr/>
      <w:sdtContent>
        <w:r>
          <w:t>av Boriana Åberg (M)</w:t>
        </w:r>
      </w:sdtContent>
    </w:sdt>
  </w:p>
  <w:sdt>
    <w:sdtPr>
      <w:alias w:val="CC_Noformat_Rubtext"/>
      <w:tag w:val="CC_Noformat_Rubtext"/>
      <w:id w:val="1800419874"/>
      <w:lock w:val="sdtContentLocked"/>
      <w15:appearance w15:val="hidden"/>
      <w:text/>
    </w:sdtPr>
    <w:sdtEndPr/>
    <w:sdtContent>
      <w:p w:rsidR="00C850B3" w:rsidP="00283E0F" w:rsidRDefault="0031200B" w14:paraId="48758F90" w14:textId="77777777">
        <w:pPr>
          <w:pStyle w:val="FSHRub2"/>
        </w:pPr>
        <w:r>
          <w:t>Adoption av vuxna</w:t>
        </w:r>
      </w:p>
    </w:sdtContent>
  </w:sdt>
  <w:sdt>
    <w:sdtPr>
      <w:alias w:val="CC_Boilerplate_3"/>
      <w:tag w:val="CC_Boilerplate_3"/>
      <w:id w:val="-1567486118"/>
      <w:lock w:val="sdtContentLocked"/>
      <w15:appearance w15:val="hidden"/>
      <w:text w:multiLine="1"/>
    </w:sdtPr>
    <w:sdtEndPr/>
    <w:sdtContent>
      <w:p w:rsidR="00C850B3" w:rsidP="00283E0F" w:rsidRDefault="00C850B3" w14:paraId="48758F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BB3DB79-A0C1-4C46-BCBD-E9E174C175B1}"/>
  </w:docVars>
  <w:rsids>
    <w:rsidRoot w:val="003120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D42"/>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6DA"/>
    <w:rsid w:val="002E5B01"/>
    <w:rsid w:val="00303C09"/>
    <w:rsid w:val="003066EC"/>
    <w:rsid w:val="00310241"/>
    <w:rsid w:val="0031200B"/>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116F"/>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642B"/>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1104"/>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122"/>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2508"/>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0CE6"/>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AF2"/>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949"/>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5F9D"/>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F20"/>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3E88"/>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758F73"/>
  <w15:chartTrackingRefBased/>
  <w15:docId w15:val="{0C50758B-7171-4BAB-812D-CD98D390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F31D92331E4EF3BFA4AEA2F6219507"/>
        <w:category>
          <w:name w:val="Allmänt"/>
          <w:gallery w:val="placeholder"/>
        </w:category>
        <w:types>
          <w:type w:val="bbPlcHdr"/>
        </w:types>
        <w:behaviors>
          <w:behavior w:val="content"/>
        </w:behaviors>
        <w:guid w:val="{9934E6B0-456A-42D5-8E8A-5BBFB84CFA17}"/>
      </w:docPartPr>
      <w:docPartBody>
        <w:p w:rsidR="00BF77E5" w:rsidRDefault="00BF77E5">
          <w:pPr>
            <w:pStyle w:val="38F31D92331E4EF3BFA4AEA2F6219507"/>
          </w:pPr>
          <w:r w:rsidRPr="009A726D">
            <w:rPr>
              <w:rStyle w:val="Platshllartext"/>
            </w:rPr>
            <w:t>Klicka här för att ange text.</w:t>
          </w:r>
        </w:p>
      </w:docPartBody>
    </w:docPart>
    <w:docPart>
      <w:docPartPr>
        <w:name w:val="A5666EED20C541CC874E1EA47D878308"/>
        <w:category>
          <w:name w:val="Allmänt"/>
          <w:gallery w:val="placeholder"/>
        </w:category>
        <w:types>
          <w:type w:val="bbPlcHdr"/>
        </w:types>
        <w:behaviors>
          <w:behavior w:val="content"/>
        </w:behaviors>
        <w:guid w:val="{6A730F53-26BC-41FE-94B3-C555ED99E02E}"/>
      </w:docPartPr>
      <w:docPartBody>
        <w:p w:rsidR="00BF77E5" w:rsidRDefault="00BF77E5">
          <w:pPr>
            <w:pStyle w:val="A5666EED20C541CC874E1EA47D8783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7E5"/>
    <w:rsid w:val="00BF7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8F31D92331E4EF3BFA4AEA2F6219507">
    <w:name w:val="38F31D92331E4EF3BFA4AEA2F6219507"/>
  </w:style>
  <w:style w:type="paragraph" w:customStyle="1" w:styleId="8F2AC9F54D8E47298DC77AD58F1E46BD">
    <w:name w:val="8F2AC9F54D8E47298DC77AD58F1E46BD"/>
  </w:style>
  <w:style w:type="paragraph" w:customStyle="1" w:styleId="A5666EED20C541CC874E1EA47D878308">
    <w:name w:val="A5666EED20C541CC874E1EA47D878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498</RubrikLookup>
    <MotionGuid xmlns="00d11361-0b92-4bae-a181-288d6a55b763">8fe7c3ef-26a5-4179-bdeb-ba5016468cad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1AF00-77EB-4160-B9C8-0CCF21C17365}"/>
</file>

<file path=customXml/itemProps2.xml><?xml version="1.0" encoding="utf-8"?>
<ds:datastoreItem xmlns:ds="http://schemas.openxmlformats.org/officeDocument/2006/customXml" ds:itemID="{02EFE189-012A-47D5-9035-50F7196ECE25}"/>
</file>

<file path=customXml/itemProps3.xml><?xml version="1.0" encoding="utf-8"?>
<ds:datastoreItem xmlns:ds="http://schemas.openxmlformats.org/officeDocument/2006/customXml" ds:itemID="{DCB22B85-9E44-4CB8-A951-3F965B10D036}"/>
</file>

<file path=customXml/itemProps4.xml><?xml version="1.0" encoding="utf-8"?>
<ds:datastoreItem xmlns:ds="http://schemas.openxmlformats.org/officeDocument/2006/customXml" ds:itemID="{95852B4A-1D32-4F77-8989-E4AC0B010702}"/>
</file>

<file path=docProps/app.xml><?xml version="1.0" encoding="utf-8"?>
<Properties xmlns="http://schemas.openxmlformats.org/officeDocument/2006/extended-properties" xmlns:vt="http://schemas.openxmlformats.org/officeDocument/2006/docPropsVTypes">
  <Template>GranskaMot</Template>
  <TotalTime>5</TotalTime>
  <Pages>2</Pages>
  <Words>333</Words>
  <Characters>1827</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201415M1676 Adoption av vuxna</vt:lpstr>
      <vt:lpstr/>
    </vt:vector>
  </TitlesOfParts>
  <Company>Riksdagen</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201415M1676 Adoption av vuxna</dc:title>
  <dc:subject/>
  <dc:creator>It-avdelningen</dc:creator>
  <cp:keywords/>
  <dc:description/>
  <cp:lastModifiedBy>Eva Lindqvist</cp:lastModifiedBy>
  <cp:revision>10</cp:revision>
  <cp:lastPrinted>2014-11-06T08:39:00Z</cp:lastPrinted>
  <dcterms:created xsi:type="dcterms:W3CDTF">2014-10-28T12:53:00Z</dcterms:created>
  <dcterms:modified xsi:type="dcterms:W3CDTF">2015-09-08T11:31:00Z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28 oktober 2014</vt:lpwstr>
  </property>
  <property fmtid="{D5CDD505-2E9C-101B-9397-08002B2CF9AE}" pid="6" name="avsändar-e-post">
    <vt:lpwstr>peter.warring@riksdagen.se </vt:lpwstr>
  </property>
  <property fmtid="{D5CDD505-2E9C-101B-9397-08002B2CF9AE}" pid="7" name="Checksum">
    <vt:lpwstr>*TCCB94B5B0AFD*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M1676</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http://filur.riksdagen.se/drop/DropOffLibrary/TCCB94B5B0AFD.docx</vt:lpwstr>
  </property>
</Properties>
</file>