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B216" w14:textId="77777777" w:rsidR="006E04A4" w:rsidRPr="00CD7560" w:rsidRDefault="0008490D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65</w:t>
      </w:r>
      <w:bookmarkEnd w:id="1"/>
    </w:p>
    <w:p w14:paraId="0FDDB217" w14:textId="77777777" w:rsidR="006E04A4" w:rsidRDefault="0008490D">
      <w:pPr>
        <w:pStyle w:val="Datum"/>
        <w:outlineLvl w:val="0"/>
      </w:pPr>
      <w:bookmarkStart w:id="2" w:name="DocumentDate"/>
      <w:r>
        <w:t>Onsdagen den 29 januari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A5F20" w14:paraId="0FDDB21C" w14:textId="77777777" w:rsidTr="00E47117">
        <w:trPr>
          <w:cantSplit/>
        </w:trPr>
        <w:tc>
          <w:tcPr>
            <w:tcW w:w="454" w:type="dxa"/>
          </w:tcPr>
          <w:p w14:paraId="0FDDB218" w14:textId="77777777" w:rsidR="006E04A4" w:rsidRDefault="0008490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FDDB219" w14:textId="77777777" w:rsidR="006E04A4" w:rsidRDefault="0008490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FDDB21A" w14:textId="77777777" w:rsidR="006E04A4" w:rsidRDefault="0008490D"/>
        </w:tc>
        <w:tc>
          <w:tcPr>
            <w:tcW w:w="7512" w:type="dxa"/>
          </w:tcPr>
          <w:p w14:paraId="0FDDB21B" w14:textId="77777777" w:rsidR="006E04A4" w:rsidRDefault="0008490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9A5F20" w14:paraId="0FDDB221" w14:textId="77777777" w:rsidTr="00E47117">
        <w:trPr>
          <w:cantSplit/>
        </w:trPr>
        <w:tc>
          <w:tcPr>
            <w:tcW w:w="454" w:type="dxa"/>
          </w:tcPr>
          <w:p w14:paraId="0FDDB21D" w14:textId="77777777" w:rsidR="006E04A4" w:rsidRDefault="0008490D"/>
        </w:tc>
        <w:tc>
          <w:tcPr>
            <w:tcW w:w="1134" w:type="dxa"/>
          </w:tcPr>
          <w:p w14:paraId="0FDDB21E" w14:textId="77777777" w:rsidR="006E04A4" w:rsidRDefault="0008490D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FDDB21F" w14:textId="77777777" w:rsidR="006E04A4" w:rsidRDefault="0008490D"/>
        </w:tc>
        <w:tc>
          <w:tcPr>
            <w:tcW w:w="7512" w:type="dxa"/>
          </w:tcPr>
          <w:p w14:paraId="0FDDB220" w14:textId="77777777" w:rsidR="006E04A4" w:rsidRDefault="0008490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FDDB222" w14:textId="77777777" w:rsidR="006E04A4" w:rsidRDefault="0008490D">
      <w:pPr>
        <w:pStyle w:val="StreckLngt"/>
      </w:pPr>
      <w:r>
        <w:tab/>
      </w:r>
    </w:p>
    <w:p w14:paraId="0FDDB223" w14:textId="77777777" w:rsidR="00121B42" w:rsidRDefault="0008490D" w:rsidP="00121B42">
      <w:pPr>
        <w:pStyle w:val="Blankrad"/>
      </w:pPr>
      <w:r>
        <w:t xml:space="preserve">      </w:t>
      </w:r>
    </w:p>
    <w:p w14:paraId="0FDDB224" w14:textId="77777777" w:rsidR="00CF242C" w:rsidRDefault="0008490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A5F20" w14:paraId="0FDDB228" w14:textId="77777777" w:rsidTr="00055526">
        <w:trPr>
          <w:cantSplit/>
        </w:trPr>
        <w:tc>
          <w:tcPr>
            <w:tcW w:w="567" w:type="dxa"/>
          </w:tcPr>
          <w:p w14:paraId="0FDDB225" w14:textId="77777777" w:rsidR="001D7AF0" w:rsidRDefault="0008490D" w:rsidP="00C84F80">
            <w:pPr>
              <w:keepNext/>
            </w:pPr>
          </w:p>
        </w:tc>
        <w:tc>
          <w:tcPr>
            <w:tcW w:w="6663" w:type="dxa"/>
          </w:tcPr>
          <w:p w14:paraId="0FDDB226" w14:textId="77777777" w:rsidR="006E04A4" w:rsidRDefault="0008490D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0FDDB227" w14:textId="77777777" w:rsidR="006E04A4" w:rsidRDefault="0008490D" w:rsidP="00C84F80">
            <w:pPr>
              <w:keepNext/>
            </w:pPr>
          </w:p>
        </w:tc>
      </w:tr>
      <w:tr w:rsidR="009A5F20" w14:paraId="0FDDB22C" w14:textId="77777777" w:rsidTr="00055526">
        <w:trPr>
          <w:cantSplit/>
        </w:trPr>
        <w:tc>
          <w:tcPr>
            <w:tcW w:w="567" w:type="dxa"/>
          </w:tcPr>
          <w:p w14:paraId="0FDDB229" w14:textId="77777777" w:rsidR="001D7AF0" w:rsidRDefault="0008490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FDDB22A" w14:textId="77777777" w:rsidR="006E04A4" w:rsidRDefault="0008490D" w:rsidP="000326E3">
            <w:r>
              <w:t>Ann-Sofie Lifvenhage (M) som suppleant i trafikutskottet och näringsutskottet</w:t>
            </w:r>
          </w:p>
        </w:tc>
        <w:tc>
          <w:tcPr>
            <w:tcW w:w="2055" w:type="dxa"/>
          </w:tcPr>
          <w:p w14:paraId="0FDDB22B" w14:textId="77777777" w:rsidR="006E04A4" w:rsidRDefault="0008490D" w:rsidP="00C84F80"/>
        </w:tc>
      </w:tr>
      <w:tr w:rsidR="009A5F20" w14:paraId="0FDDB230" w14:textId="77777777" w:rsidTr="00055526">
        <w:trPr>
          <w:cantSplit/>
        </w:trPr>
        <w:tc>
          <w:tcPr>
            <w:tcW w:w="567" w:type="dxa"/>
          </w:tcPr>
          <w:p w14:paraId="0FDDB22D" w14:textId="77777777" w:rsidR="001D7AF0" w:rsidRDefault="0008490D" w:rsidP="00C84F80">
            <w:pPr>
              <w:keepNext/>
            </w:pPr>
          </w:p>
        </w:tc>
        <w:tc>
          <w:tcPr>
            <w:tcW w:w="6663" w:type="dxa"/>
          </w:tcPr>
          <w:p w14:paraId="0FDDB22E" w14:textId="77777777" w:rsidR="006E04A4" w:rsidRDefault="0008490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FDDB22F" w14:textId="77777777" w:rsidR="006E04A4" w:rsidRDefault="0008490D" w:rsidP="00C84F80">
            <w:pPr>
              <w:keepNext/>
            </w:pPr>
          </w:p>
        </w:tc>
      </w:tr>
      <w:tr w:rsidR="009A5F20" w14:paraId="0FDDB234" w14:textId="77777777" w:rsidTr="00055526">
        <w:trPr>
          <w:cantSplit/>
        </w:trPr>
        <w:tc>
          <w:tcPr>
            <w:tcW w:w="567" w:type="dxa"/>
          </w:tcPr>
          <w:p w14:paraId="0FDDB231" w14:textId="77777777" w:rsidR="001D7AF0" w:rsidRDefault="0008490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FDDB232" w14:textId="77777777" w:rsidR="006E04A4" w:rsidRDefault="0008490D" w:rsidP="000326E3">
            <w:r>
              <w:t xml:space="preserve">Ann-Sofie Lifvenhage (M) </w:t>
            </w:r>
            <w:r>
              <w:t>som suppleant i skatteutskottet, arbetsmarknadsutskottet och EU-nämnden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0FDDB233" w14:textId="77777777" w:rsidR="006E04A4" w:rsidRDefault="0008490D" w:rsidP="00C84F80"/>
        </w:tc>
      </w:tr>
      <w:tr w:rsidR="009A5F20" w14:paraId="0FDDB238" w14:textId="77777777" w:rsidTr="00055526">
        <w:trPr>
          <w:cantSplit/>
        </w:trPr>
        <w:tc>
          <w:tcPr>
            <w:tcW w:w="567" w:type="dxa"/>
          </w:tcPr>
          <w:p w14:paraId="0FDDB235" w14:textId="77777777" w:rsidR="001D7AF0" w:rsidRDefault="0008490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FDDB236" w14:textId="77777777" w:rsidR="006E04A4" w:rsidRDefault="0008490D" w:rsidP="000326E3">
            <w:r>
              <w:t>Ida Drougge (M) som suppleant i civilutskottet och EU-nämnden</w:t>
            </w:r>
          </w:p>
        </w:tc>
        <w:tc>
          <w:tcPr>
            <w:tcW w:w="2055" w:type="dxa"/>
          </w:tcPr>
          <w:p w14:paraId="0FDDB237" w14:textId="77777777" w:rsidR="006E04A4" w:rsidRDefault="0008490D" w:rsidP="00C84F80"/>
        </w:tc>
      </w:tr>
      <w:tr w:rsidR="009A5F20" w14:paraId="0FDDB23C" w14:textId="77777777" w:rsidTr="00055526">
        <w:trPr>
          <w:cantSplit/>
        </w:trPr>
        <w:tc>
          <w:tcPr>
            <w:tcW w:w="567" w:type="dxa"/>
          </w:tcPr>
          <w:p w14:paraId="0FDDB239" w14:textId="77777777" w:rsidR="001D7AF0" w:rsidRDefault="0008490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FDDB23A" w14:textId="77777777" w:rsidR="006E04A4" w:rsidRDefault="0008490D" w:rsidP="000326E3">
            <w:r>
              <w:t>Lars Thomsson (C) som suppleant i utrikesutskottet</w:t>
            </w:r>
          </w:p>
        </w:tc>
        <w:tc>
          <w:tcPr>
            <w:tcW w:w="2055" w:type="dxa"/>
          </w:tcPr>
          <w:p w14:paraId="0FDDB23B" w14:textId="77777777" w:rsidR="006E04A4" w:rsidRDefault="0008490D" w:rsidP="00C84F80"/>
        </w:tc>
      </w:tr>
      <w:tr w:rsidR="009A5F20" w14:paraId="0FDDB240" w14:textId="77777777" w:rsidTr="00055526">
        <w:trPr>
          <w:cantSplit/>
        </w:trPr>
        <w:tc>
          <w:tcPr>
            <w:tcW w:w="567" w:type="dxa"/>
          </w:tcPr>
          <w:p w14:paraId="0FDDB23D" w14:textId="77777777" w:rsidR="001D7AF0" w:rsidRDefault="0008490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FDDB23E" w14:textId="77777777" w:rsidR="006E04A4" w:rsidRDefault="0008490D" w:rsidP="000326E3">
            <w:r>
              <w:t>Daniel Bäckström (C) som suppleant i utrikesutskottet</w:t>
            </w:r>
          </w:p>
        </w:tc>
        <w:tc>
          <w:tcPr>
            <w:tcW w:w="2055" w:type="dxa"/>
          </w:tcPr>
          <w:p w14:paraId="0FDDB23F" w14:textId="77777777" w:rsidR="006E04A4" w:rsidRDefault="0008490D" w:rsidP="00C84F80"/>
        </w:tc>
      </w:tr>
      <w:tr w:rsidR="009A5F20" w14:paraId="0FDDB244" w14:textId="77777777" w:rsidTr="00055526">
        <w:trPr>
          <w:cantSplit/>
        </w:trPr>
        <w:tc>
          <w:tcPr>
            <w:tcW w:w="567" w:type="dxa"/>
          </w:tcPr>
          <w:p w14:paraId="0FDDB241" w14:textId="77777777" w:rsidR="001D7AF0" w:rsidRDefault="0008490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FDDB242" w14:textId="77777777" w:rsidR="006E04A4" w:rsidRDefault="0008490D" w:rsidP="000326E3">
            <w:r>
              <w:t>M</w:t>
            </w:r>
            <w:r>
              <w:t>arléne Lund Kopparklint (M) som suppleant i trafikutskottet</w:t>
            </w:r>
          </w:p>
        </w:tc>
        <w:tc>
          <w:tcPr>
            <w:tcW w:w="2055" w:type="dxa"/>
          </w:tcPr>
          <w:p w14:paraId="0FDDB243" w14:textId="77777777" w:rsidR="006E04A4" w:rsidRDefault="0008490D" w:rsidP="00C84F80"/>
        </w:tc>
      </w:tr>
      <w:tr w:rsidR="009A5F20" w14:paraId="0FDDB248" w14:textId="77777777" w:rsidTr="00055526">
        <w:trPr>
          <w:cantSplit/>
        </w:trPr>
        <w:tc>
          <w:tcPr>
            <w:tcW w:w="567" w:type="dxa"/>
          </w:tcPr>
          <w:p w14:paraId="0FDDB245" w14:textId="77777777" w:rsidR="001D7AF0" w:rsidRDefault="0008490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FDDB246" w14:textId="77777777" w:rsidR="006E04A4" w:rsidRDefault="0008490D" w:rsidP="000326E3">
            <w:r>
              <w:t>Helena Antoni (M) som suppleant i näringsutskottet</w:t>
            </w:r>
          </w:p>
        </w:tc>
        <w:tc>
          <w:tcPr>
            <w:tcW w:w="2055" w:type="dxa"/>
          </w:tcPr>
          <w:p w14:paraId="0FDDB247" w14:textId="77777777" w:rsidR="006E04A4" w:rsidRDefault="0008490D" w:rsidP="00C84F80"/>
        </w:tc>
      </w:tr>
      <w:tr w:rsidR="009A5F20" w14:paraId="0FDDB24C" w14:textId="77777777" w:rsidTr="00055526">
        <w:trPr>
          <w:cantSplit/>
        </w:trPr>
        <w:tc>
          <w:tcPr>
            <w:tcW w:w="567" w:type="dxa"/>
          </w:tcPr>
          <w:p w14:paraId="0FDDB249" w14:textId="77777777" w:rsidR="001D7AF0" w:rsidRDefault="0008490D" w:rsidP="00C84F80">
            <w:pPr>
              <w:keepNext/>
            </w:pPr>
          </w:p>
        </w:tc>
        <w:tc>
          <w:tcPr>
            <w:tcW w:w="6663" w:type="dxa"/>
          </w:tcPr>
          <w:p w14:paraId="0FDDB24A" w14:textId="77777777" w:rsidR="006E04A4" w:rsidRDefault="0008490D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0FDDB24B" w14:textId="77777777" w:rsidR="006E04A4" w:rsidRDefault="0008490D" w:rsidP="00C84F80">
            <w:pPr>
              <w:keepNext/>
            </w:pPr>
          </w:p>
        </w:tc>
      </w:tr>
      <w:tr w:rsidR="009A5F20" w14:paraId="0FDDB250" w14:textId="77777777" w:rsidTr="00055526">
        <w:trPr>
          <w:cantSplit/>
        </w:trPr>
        <w:tc>
          <w:tcPr>
            <w:tcW w:w="567" w:type="dxa"/>
          </w:tcPr>
          <w:p w14:paraId="0FDDB24D" w14:textId="77777777" w:rsidR="001D7AF0" w:rsidRDefault="0008490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FDDB24E" w14:textId="77777777" w:rsidR="006E04A4" w:rsidRDefault="0008490D" w:rsidP="000326E3">
            <w:r>
              <w:t>Från 28 till 29 i miljö- och jordbruksutskottet</w:t>
            </w:r>
          </w:p>
        </w:tc>
        <w:tc>
          <w:tcPr>
            <w:tcW w:w="2055" w:type="dxa"/>
          </w:tcPr>
          <w:p w14:paraId="0FDDB24F" w14:textId="77777777" w:rsidR="006E04A4" w:rsidRDefault="0008490D" w:rsidP="00C84F80"/>
        </w:tc>
      </w:tr>
      <w:tr w:rsidR="009A5F20" w14:paraId="0FDDB254" w14:textId="77777777" w:rsidTr="00055526">
        <w:trPr>
          <w:cantSplit/>
        </w:trPr>
        <w:tc>
          <w:tcPr>
            <w:tcW w:w="567" w:type="dxa"/>
          </w:tcPr>
          <w:p w14:paraId="0FDDB251" w14:textId="77777777" w:rsidR="001D7AF0" w:rsidRDefault="0008490D" w:rsidP="00C84F80">
            <w:pPr>
              <w:keepNext/>
            </w:pPr>
          </w:p>
        </w:tc>
        <w:tc>
          <w:tcPr>
            <w:tcW w:w="6663" w:type="dxa"/>
          </w:tcPr>
          <w:p w14:paraId="0FDDB252" w14:textId="77777777" w:rsidR="006E04A4" w:rsidRDefault="0008490D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0FDDB253" w14:textId="77777777" w:rsidR="006E04A4" w:rsidRDefault="0008490D" w:rsidP="00C84F80">
            <w:pPr>
              <w:keepNext/>
            </w:pPr>
          </w:p>
        </w:tc>
      </w:tr>
      <w:tr w:rsidR="009A5F20" w14:paraId="0FDDB258" w14:textId="77777777" w:rsidTr="00055526">
        <w:trPr>
          <w:cantSplit/>
        </w:trPr>
        <w:tc>
          <w:tcPr>
            <w:tcW w:w="567" w:type="dxa"/>
          </w:tcPr>
          <w:p w14:paraId="0FDDB255" w14:textId="77777777" w:rsidR="001D7AF0" w:rsidRDefault="0008490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FDDB256" w14:textId="77777777" w:rsidR="006E04A4" w:rsidRDefault="0008490D" w:rsidP="000326E3">
            <w:r>
              <w:t xml:space="preserve">Helena Antoni (M) som </w:t>
            </w:r>
            <w:r>
              <w:t>suppleant i miljö- och jordbruksutskottet</w:t>
            </w:r>
          </w:p>
        </w:tc>
        <w:tc>
          <w:tcPr>
            <w:tcW w:w="2055" w:type="dxa"/>
          </w:tcPr>
          <w:p w14:paraId="0FDDB257" w14:textId="77777777" w:rsidR="006E04A4" w:rsidRDefault="0008490D" w:rsidP="00C84F80"/>
        </w:tc>
      </w:tr>
      <w:tr w:rsidR="009A5F20" w14:paraId="0FDDB25C" w14:textId="77777777" w:rsidTr="00055526">
        <w:trPr>
          <w:cantSplit/>
        </w:trPr>
        <w:tc>
          <w:tcPr>
            <w:tcW w:w="567" w:type="dxa"/>
          </w:tcPr>
          <w:p w14:paraId="0FDDB259" w14:textId="77777777" w:rsidR="001D7AF0" w:rsidRDefault="0008490D" w:rsidP="00C84F80">
            <w:pPr>
              <w:keepNext/>
            </w:pPr>
          </w:p>
        </w:tc>
        <w:tc>
          <w:tcPr>
            <w:tcW w:w="6663" w:type="dxa"/>
          </w:tcPr>
          <w:p w14:paraId="0FDDB25A" w14:textId="77777777" w:rsidR="006E04A4" w:rsidRDefault="0008490D" w:rsidP="000326E3">
            <w:pPr>
              <w:pStyle w:val="HuvudrubrikEnsam"/>
              <w:keepNext/>
            </w:pPr>
            <w:r>
              <w:t>Meddelande om utrikespolitisk debatt</w:t>
            </w:r>
          </w:p>
        </w:tc>
        <w:tc>
          <w:tcPr>
            <w:tcW w:w="2055" w:type="dxa"/>
          </w:tcPr>
          <w:p w14:paraId="0FDDB25B" w14:textId="77777777" w:rsidR="006E04A4" w:rsidRDefault="0008490D" w:rsidP="00C84F80">
            <w:pPr>
              <w:keepNext/>
            </w:pPr>
          </w:p>
        </w:tc>
      </w:tr>
      <w:tr w:rsidR="009A5F20" w14:paraId="0FDDB260" w14:textId="77777777" w:rsidTr="00055526">
        <w:trPr>
          <w:cantSplit/>
        </w:trPr>
        <w:tc>
          <w:tcPr>
            <w:tcW w:w="567" w:type="dxa"/>
          </w:tcPr>
          <w:p w14:paraId="0FDDB25D" w14:textId="77777777" w:rsidR="001D7AF0" w:rsidRDefault="0008490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FDDB25E" w14:textId="77777777" w:rsidR="006E04A4" w:rsidRDefault="0008490D" w:rsidP="000326E3">
            <w:r>
              <w:t>Onsdagen den 12 februari kl. 09.00</w:t>
            </w:r>
          </w:p>
        </w:tc>
        <w:tc>
          <w:tcPr>
            <w:tcW w:w="2055" w:type="dxa"/>
          </w:tcPr>
          <w:p w14:paraId="0FDDB25F" w14:textId="77777777" w:rsidR="006E04A4" w:rsidRDefault="0008490D" w:rsidP="00C84F80"/>
        </w:tc>
      </w:tr>
    </w:tbl>
    <w:p w14:paraId="2964AEB7" w14:textId="77777777" w:rsidR="0008490D" w:rsidRDefault="0008490D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A5F20" w14:paraId="0FDDB264" w14:textId="77777777" w:rsidTr="00055526">
        <w:trPr>
          <w:cantSplit/>
        </w:trPr>
        <w:tc>
          <w:tcPr>
            <w:tcW w:w="567" w:type="dxa"/>
          </w:tcPr>
          <w:p w14:paraId="0FDDB261" w14:textId="6BC2C0A0" w:rsidR="001D7AF0" w:rsidRDefault="0008490D" w:rsidP="00C84F80">
            <w:pPr>
              <w:keepNext/>
            </w:pPr>
          </w:p>
        </w:tc>
        <w:tc>
          <w:tcPr>
            <w:tcW w:w="6663" w:type="dxa"/>
          </w:tcPr>
          <w:p w14:paraId="0FDDB262" w14:textId="77777777" w:rsidR="006E04A4" w:rsidRDefault="0008490D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FDDB263" w14:textId="77777777" w:rsidR="006E04A4" w:rsidRDefault="0008490D" w:rsidP="00C84F80">
            <w:pPr>
              <w:keepNext/>
            </w:pPr>
          </w:p>
        </w:tc>
      </w:tr>
      <w:tr w:rsidR="009A5F20" w14:paraId="0FDDB268" w14:textId="77777777" w:rsidTr="00055526">
        <w:trPr>
          <w:cantSplit/>
        </w:trPr>
        <w:tc>
          <w:tcPr>
            <w:tcW w:w="567" w:type="dxa"/>
          </w:tcPr>
          <w:p w14:paraId="0FDDB265" w14:textId="77777777" w:rsidR="001D7AF0" w:rsidRDefault="0008490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FDDB266" w14:textId="77777777" w:rsidR="006E04A4" w:rsidRDefault="0008490D" w:rsidP="000326E3">
            <w:r>
              <w:t xml:space="preserve">2019/20:261 av Tobias Andersson (SD) </w:t>
            </w:r>
            <w:r>
              <w:br/>
              <w:t>Sveriges export- och investeringsstrategi</w:t>
            </w:r>
          </w:p>
        </w:tc>
        <w:tc>
          <w:tcPr>
            <w:tcW w:w="2055" w:type="dxa"/>
          </w:tcPr>
          <w:p w14:paraId="0FDDB267" w14:textId="77777777" w:rsidR="006E04A4" w:rsidRDefault="0008490D" w:rsidP="00C84F80"/>
        </w:tc>
      </w:tr>
      <w:tr w:rsidR="009A5F20" w14:paraId="0FDDB26C" w14:textId="77777777" w:rsidTr="00055526">
        <w:trPr>
          <w:cantSplit/>
        </w:trPr>
        <w:tc>
          <w:tcPr>
            <w:tcW w:w="567" w:type="dxa"/>
          </w:tcPr>
          <w:p w14:paraId="0FDDB269" w14:textId="77777777" w:rsidR="001D7AF0" w:rsidRDefault="0008490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FDDB26A" w14:textId="77777777" w:rsidR="006E04A4" w:rsidRDefault="0008490D" w:rsidP="000326E3">
            <w:r>
              <w:t xml:space="preserve">2019/20:269 av Lars Adaktusson (KD) </w:t>
            </w:r>
            <w:r>
              <w:br/>
              <w:t>Restriktiva åtgärder mot Iran</w:t>
            </w:r>
          </w:p>
        </w:tc>
        <w:tc>
          <w:tcPr>
            <w:tcW w:w="2055" w:type="dxa"/>
          </w:tcPr>
          <w:p w14:paraId="0FDDB26B" w14:textId="77777777" w:rsidR="006E04A4" w:rsidRDefault="0008490D" w:rsidP="00C84F80"/>
        </w:tc>
      </w:tr>
      <w:tr w:rsidR="009A5F20" w14:paraId="0FDDB270" w14:textId="77777777" w:rsidTr="00055526">
        <w:trPr>
          <w:cantSplit/>
        </w:trPr>
        <w:tc>
          <w:tcPr>
            <w:tcW w:w="567" w:type="dxa"/>
          </w:tcPr>
          <w:p w14:paraId="0FDDB26D" w14:textId="77777777" w:rsidR="001D7AF0" w:rsidRDefault="0008490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FDDB26E" w14:textId="77777777" w:rsidR="006E04A4" w:rsidRDefault="0008490D" w:rsidP="000326E3">
            <w:r>
              <w:t xml:space="preserve">2019/20:274 av Arin Karapet (M) </w:t>
            </w:r>
            <w:r>
              <w:br/>
              <w:t>Insyn i Irans haverikommission</w:t>
            </w:r>
          </w:p>
        </w:tc>
        <w:tc>
          <w:tcPr>
            <w:tcW w:w="2055" w:type="dxa"/>
          </w:tcPr>
          <w:p w14:paraId="0FDDB26F" w14:textId="77777777" w:rsidR="006E04A4" w:rsidRDefault="0008490D" w:rsidP="00C84F80"/>
        </w:tc>
      </w:tr>
      <w:tr w:rsidR="009A5F20" w14:paraId="0FDDB274" w14:textId="77777777" w:rsidTr="00055526">
        <w:trPr>
          <w:cantSplit/>
        </w:trPr>
        <w:tc>
          <w:tcPr>
            <w:tcW w:w="567" w:type="dxa"/>
          </w:tcPr>
          <w:p w14:paraId="0FDDB271" w14:textId="77777777" w:rsidR="001D7AF0" w:rsidRDefault="0008490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FDDB272" w14:textId="77777777" w:rsidR="006E04A4" w:rsidRDefault="0008490D" w:rsidP="000326E3">
            <w:r>
              <w:t xml:space="preserve">2019/20:282 av Lars Beckman (M) </w:t>
            </w:r>
            <w:r>
              <w:br/>
              <w:t>Arbetsmiljö i naturområden med rovdjur</w:t>
            </w:r>
          </w:p>
        </w:tc>
        <w:tc>
          <w:tcPr>
            <w:tcW w:w="2055" w:type="dxa"/>
          </w:tcPr>
          <w:p w14:paraId="0FDDB273" w14:textId="77777777" w:rsidR="006E04A4" w:rsidRDefault="0008490D" w:rsidP="00C84F80"/>
        </w:tc>
      </w:tr>
      <w:tr w:rsidR="009A5F20" w14:paraId="0FDDB278" w14:textId="77777777" w:rsidTr="00055526">
        <w:trPr>
          <w:cantSplit/>
        </w:trPr>
        <w:tc>
          <w:tcPr>
            <w:tcW w:w="567" w:type="dxa"/>
          </w:tcPr>
          <w:p w14:paraId="0FDDB275" w14:textId="77777777" w:rsidR="001D7AF0" w:rsidRDefault="0008490D" w:rsidP="00C84F80">
            <w:pPr>
              <w:keepNext/>
            </w:pPr>
          </w:p>
        </w:tc>
        <w:tc>
          <w:tcPr>
            <w:tcW w:w="6663" w:type="dxa"/>
          </w:tcPr>
          <w:p w14:paraId="0FDDB276" w14:textId="77777777" w:rsidR="006E04A4" w:rsidRDefault="0008490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FDDB277" w14:textId="77777777" w:rsidR="006E04A4" w:rsidRDefault="0008490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A5F20" w14:paraId="0FDDB27C" w14:textId="77777777" w:rsidTr="00055526">
        <w:trPr>
          <w:cantSplit/>
        </w:trPr>
        <w:tc>
          <w:tcPr>
            <w:tcW w:w="567" w:type="dxa"/>
          </w:tcPr>
          <w:p w14:paraId="0FDDB279" w14:textId="77777777" w:rsidR="001D7AF0" w:rsidRDefault="0008490D" w:rsidP="00C84F80">
            <w:pPr>
              <w:keepNext/>
            </w:pPr>
          </w:p>
        </w:tc>
        <w:tc>
          <w:tcPr>
            <w:tcW w:w="6663" w:type="dxa"/>
          </w:tcPr>
          <w:p w14:paraId="0FDDB27A" w14:textId="77777777" w:rsidR="006E04A4" w:rsidRDefault="0008490D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FDDB27B" w14:textId="77777777" w:rsidR="006E04A4" w:rsidRDefault="0008490D" w:rsidP="00C84F80">
            <w:pPr>
              <w:keepNext/>
            </w:pPr>
          </w:p>
        </w:tc>
      </w:tr>
      <w:tr w:rsidR="009A5F20" w14:paraId="0FDDB280" w14:textId="77777777" w:rsidTr="00055526">
        <w:trPr>
          <w:cantSplit/>
        </w:trPr>
        <w:tc>
          <w:tcPr>
            <w:tcW w:w="567" w:type="dxa"/>
          </w:tcPr>
          <w:p w14:paraId="0FDDB27D" w14:textId="77777777" w:rsidR="001D7AF0" w:rsidRDefault="0008490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FDDB27E" w14:textId="77777777" w:rsidR="006E04A4" w:rsidRDefault="0008490D" w:rsidP="000326E3">
            <w:r>
              <w:t>2019/20:69 Barnpornografibrottet och preskription av brott mot barn</w:t>
            </w:r>
          </w:p>
        </w:tc>
        <w:tc>
          <w:tcPr>
            <w:tcW w:w="2055" w:type="dxa"/>
          </w:tcPr>
          <w:p w14:paraId="0FDDB27F" w14:textId="77777777" w:rsidR="006E04A4" w:rsidRDefault="0008490D" w:rsidP="00C84F80">
            <w:r>
              <w:t>JuU</w:t>
            </w:r>
          </w:p>
        </w:tc>
      </w:tr>
      <w:tr w:rsidR="009A5F20" w14:paraId="0FDDB284" w14:textId="77777777" w:rsidTr="00055526">
        <w:trPr>
          <w:cantSplit/>
        </w:trPr>
        <w:tc>
          <w:tcPr>
            <w:tcW w:w="567" w:type="dxa"/>
          </w:tcPr>
          <w:p w14:paraId="0FDDB281" w14:textId="77777777" w:rsidR="001D7AF0" w:rsidRDefault="0008490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FDDB282" w14:textId="77777777" w:rsidR="006E04A4" w:rsidRDefault="0008490D" w:rsidP="000326E3">
            <w:r>
              <w:t>2019/20:78 Finansiella företags uppgifter till Riksgäldskontoret och vissa betaltjänstfrågor</w:t>
            </w:r>
          </w:p>
        </w:tc>
        <w:tc>
          <w:tcPr>
            <w:tcW w:w="2055" w:type="dxa"/>
          </w:tcPr>
          <w:p w14:paraId="0FDDB283" w14:textId="77777777" w:rsidR="006E04A4" w:rsidRDefault="0008490D" w:rsidP="00C84F80">
            <w:r>
              <w:t>FiU</w:t>
            </w:r>
          </w:p>
        </w:tc>
      </w:tr>
      <w:tr w:rsidR="009A5F20" w14:paraId="0FDDB288" w14:textId="77777777" w:rsidTr="00055526">
        <w:trPr>
          <w:cantSplit/>
        </w:trPr>
        <w:tc>
          <w:tcPr>
            <w:tcW w:w="567" w:type="dxa"/>
          </w:tcPr>
          <w:p w14:paraId="0FDDB285" w14:textId="77777777" w:rsidR="001D7AF0" w:rsidRDefault="0008490D" w:rsidP="00C84F80">
            <w:pPr>
              <w:keepNext/>
            </w:pPr>
          </w:p>
        </w:tc>
        <w:tc>
          <w:tcPr>
            <w:tcW w:w="6663" w:type="dxa"/>
          </w:tcPr>
          <w:p w14:paraId="0FDDB286" w14:textId="77777777" w:rsidR="006E04A4" w:rsidRDefault="0008490D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FDDB287" w14:textId="77777777" w:rsidR="006E04A4" w:rsidRDefault="0008490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A5F20" w14:paraId="0FDDB28C" w14:textId="77777777" w:rsidTr="00055526">
        <w:trPr>
          <w:cantSplit/>
        </w:trPr>
        <w:tc>
          <w:tcPr>
            <w:tcW w:w="567" w:type="dxa"/>
          </w:tcPr>
          <w:p w14:paraId="0FDDB289" w14:textId="77777777" w:rsidR="001D7AF0" w:rsidRDefault="0008490D" w:rsidP="00C84F80">
            <w:pPr>
              <w:keepNext/>
            </w:pPr>
          </w:p>
        </w:tc>
        <w:tc>
          <w:tcPr>
            <w:tcW w:w="6663" w:type="dxa"/>
          </w:tcPr>
          <w:p w14:paraId="0FDDB28A" w14:textId="77777777" w:rsidR="006E04A4" w:rsidRDefault="0008490D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FDDB28B" w14:textId="77777777" w:rsidR="006E04A4" w:rsidRDefault="0008490D" w:rsidP="00C84F80">
            <w:pPr>
              <w:keepNext/>
            </w:pPr>
          </w:p>
        </w:tc>
      </w:tr>
      <w:tr w:rsidR="009A5F20" w14:paraId="0FDDB290" w14:textId="77777777" w:rsidTr="00055526">
        <w:trPr>
          <w:cantSplit/>
        </w:trPr>
        <w:tc>
          <w:tcPr>
            <w:tcW w:w="567" w:type="dxa"/>
          </w:tcPr>
          <w:p w14:paraId="0FDDB28D" w14:textId="77777777" w:rsidR="001D7AF0" w:rsidRDefault="0008490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FDDB28E" w14:textId="77777777" w:rsidR="006E04A4" w:rsidRDefault="0008490D" w:rsidP="000326E3">
            <w:r>
              <w:t>Bet. 2019/20:FiU31 Några frågor om straff för marknadsmissbruk</w:t>
            </w:r>
          </w:p>
        </w:tc>
        <w:tc>
          <w:tcPr>
            <w:tcW w:w="2055" w:type="dxa"/>
          </w:tcPr>
          <w:p w14:paraId="0FDDB28F" w14:textId="77777777" w:rsidR="006E04A4" w:rsidRDefault="0008490D" w:rsidP="00C84F80"/>
        </w:tc>
      </w:tr>
      <w:tr w:rsidR="009A5F20" w14:paraId="0FDDB294" w14:textId="77777777" w:rsidTr="00055526">
        <w:trPr>
          <w:cantSplit/>
        </w:trPr>
        <w:tc>
          <w:tcPr>
            <w:tcW w:w="567" w:type="dxa"/>
          </w:tcPr>
          <w:p w14:paraId="0FDDB291" w14:textId="77777777" w:rsidR="001D7AF0" w:rsidRDefault="0008490D" w:rsidP="00C84F80">
            <w:pPr>
              <w:keepNext/>
            </w:pPr>
          </w:p>
        </w:tc>
        <w:tc>
          <w:tcPr>
            <w:tcW w:w="6663" w:type="dxa"/>
          </w:tcPr>
          <w:p w14:paraId="0FDDB292" w14:textId="77777777" w:rsidR="006E04A4" w:rsidRDefault="0008490D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0FDDB293" w14:textId="77777777" w:rsidR="006E04A4" w:rsidRDefault="0008490D" w:rsidP="00C84F80">
            <w:pPr>
              <w:keepNext/>
            </w:pPr>
          </w:p>
        </w:tc>
      </w:tr>
      <w:tr w:rsidR="009A5F20" w14:paraId="0FDDB298" w14:textId="77777777" w:rsidTr="00055526">
        <w:trPr>
          <w:cantSplit/>
        </w:trPr>
        <w:tc>
          <w:tcPr>
            <w:tcW w:w="567" w:type="dxa"/>
          </w:tcPr>
          <w:p w14:paraId="0FDDB295" w14:textId="77777777" w:rsidR="001D7AF0" w:rsidRDefault="0008490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FDDB296" w14:textId="77777777" w:rsidR="006E04A4" w:rsidRDefault="0008490D" w:rsidP="000326E3">
            <w:r>
              <w:t>Bet. 2019/20:SkU7 Tullverket</w:t>
            </w:r>
          </w:p>
        </w:tc>
        <w:tc>
          <w:tcPr>
            <w:tcW w:w="2055" w:type="dxa"/>
          </w:tcPr>
          <w:p w14:paraId="0FDDB297" w14:textId="77777777" w:rsidR="006E04A4" w:rsidRDefault="0008490D" w:rsidP="00C84F80">
            <w:r>
              <w:t>12 res. (M, SD, C, KD, L)</w:t>
            </w:r>
          </w:p>
        </w:tc>
      </w:tr>
      <w:tr w:rsidR="009A5F20" w14:paraId="0FDDB29C" w14:textId="77777777" w:rsidTr="00055526">
        <w:trPr>
          <w:cantSplit/>
        </w:trPr>
        <w:tc>
          <w:tcPr>
            <w:tcW w:w="567" w:type="dxa"/>
          </w:tcPr>
          <w:p w14:paraId="0FDDB299" w14:textId="77777777" w:rsidR="001D7AF0" w:rsidRDefault="0008490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FDDB29A" w14:textId="77777777" w:rsidR="006E04A4" w:rsidRDefault="0008490D" w:rsidP="000326E3">
            <w:r>
              <w:t>Bet. 2019/20:SkU13 Skatt på plastbärkassar</w:t>
            </w:r>
          </w:p>
        </w:tc>
        <w:tc>
          <w:tcPr>
            <w:tcW w:w="2055" w:type="dxa"/>
          </w:tcPr>
          <w:p w14:paraId="0FDDB29B" w14:textId="77777777" w:rsidR="006E04A4" w:rsidRDefault="0008490D" w:rsidP="00C84F80">
            <w:r>
              <w:t>1 res. (M, SD)</w:t>
            </w:r>
          </w:p>
        </w:tc>
      </w:tr>
      <w:tr w:rsidR="009A5F20" w14:paraId="0FDDB2A0" w14:textId="77777777" w:rsidTr="00055526">
        <w:trPr>
          <w:cantSplit/>
        </w:trPr>
        <w:tc>
          <w:tcPr>
            <w:tcW w:w="567" w:type="dxa"/>
          </w:tcPr>
          <w:p w14:paraId="0FDDB29D" w14:textId="77777777" w:rsidR="001D7AF0" w:rsidRDefault="0008490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FDDB29E" w14:textId="77777777" w:rsidR="006E04A4" w:rsidRDefault="0008490D" w:rsidP="000326E3">
            <w:r>
              <w:t>Bet. 2019/20:SkU17 Ändring i skatteavtalet mellan Sverige och Brasilien</w:t>
            </w:r>
          </w:p>
        </w:tc>
        <w:tc>
          <w:tcPr>
            <w:tcW w:w="2055" w:type="dxa"/>
          </w:tcPr>
          <w:p w14:paraId="0FDDB29F" w14:textId="77777777" w:rsidR="006E04A4" w:rsidRDefault="0008490D" w:rsidP="00C84F80"/>
        </w:tc>
      </w:tr>
      <w:tr w:rsidR="009A5F20" w14:paraId="0FDDB2A4" w14:textId="77777777" w:rsidTr="00055526">
        <w:trPr>
          <w:cantSplit/>
        </w:trPr>
        <w:tc>
          <w:tcPr>
            <w:tcW w:w="567" w:type="dxa"/>
          </w:tcPr>
          <w:p w14:paraId="0FDDB2A1" w14:textId="77777777" w:rsidR="001D7AF0" w:rsidRDefault="0008490D" w:rsidP="00C84F80">
            <w:pPr>
              <w:keepNext/>
            </w:pPr>
          </w:p>
        </w:tc>
        <w:tc>
          <w:tcPr>
            <w:tcW w:w="6663" w:type="dxa"/>
          </w:tcPr>
          <w:p w14:paraId="0FDDB2A2" w14:textId="77777777" w:rsidR="006E04A4" w:rsidRDefault="0008490D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FDDB2A3" w14:textId="77777777" w:rsidR="006E04A4" w:rsidRDefault="0008490D" w:rsidP="00C84F80">
            <w:pPr>
              <w:keepNext/>
            </w:pPr>
          </w:p>
        </w:tc>
      </w:tr>
      <w:tr w:rsidR="009A5F20" w14:paraId="0FDDB2A8" w14:textId="77777777" w:rsidTr="00055526">
        <w:trPr>
          <w:cantSplit/>
        </w:trPr>
        <w:tc>
          <w:tcPr>
            <w:tcW w:w="567" w:type="dxa"/>
          </w:tcPr>
          <w:p w14:paraId="0FDDB2A5" w14:textId="77777777" w:rsidR="001D7AF0" w:rsidRDefault="0008490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FDDB2A6" w14:textId="77777777" w:rsidR="006E04A4" w:rsidRDefault="0008490D" w:rsidP="000326E3">
            <w:r>
              <w:t>Bet. 2019/20:UbU9 Studiestöd</w:t>
            </w:r>
          </w:p>
        </w:tc>
        <w:tc>
          <w:tcPr>
            <w:tcW w:w="2055" w:type="dxa"/>
          </w:tcPr>
          <w:p w14:paraId="0FDDB2A7" w14:textId="77777777" w:rsidR="006E04A4" w:rsidRDefault="0008490D" w:rsidP="00C84F80">
            <w:r>
              <w:t>2 res. (M, KD)</w:t>
            </w:r>
          </w:p>
        </w:tc>
      </w:tr>
      <w:tr w:rsidR="009A5F20" w14:paraId="0FDDB2AC" w14:textId="77777777" w:rsidTr="00055526">
        <w:trPr>
          <w:cantSplit/>
        </w:trPr>
        <w:tc>
          <w:tcPr>
            <w:tcW w:w="567" w:type="dxa"/>
          </w:tcPr>
          <w:p w14:paraId="0FDDB2A9" w14:textId="77777777" w:rsidR="001D7AF0" w:rsidRDefault="0008490D" w:rsidP="00C84F80">
            <w:pPr>
              <w:keepNext/>
            </w:pPr>
          </w:p>
        </w:tc>
        <w:tc>
          <w:tcPr>
            <w:tcW w:w="6663" w:type="dxa"/>
          </w:tcPr>
          <w:p w14:paraId="0FDDB2AA" w14:textId="77777777" w:rsidR="006E04A4" w:rsidRDefault="0008490D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FDDB2AB" w14:textId="77777777" w:rsidR="006E04A4" w:rsidRDefault="0008490D" w:rsidP="00C84F80">
            <w:pPr>
              <w:keepNext/>
            </w:pPr>
          </w:p>
        </w:tc>
      </w:tr>
      <w:tr w:rsidR="009A5F20" w14:paraId="0FDDB2B0" w14:textId="77777777" w:rsidTr="00055526">
        <w:trPr>
          <w:cantSplit/>
        </w:trPr>
        <w:tc>
          <w:tcPr>
            <w:tcW w:w="567" w:type="dxa"/>
          </w:tcPr>
          <w:p w14:paraId="0FDDB2AD" w14:textId="77777777" w:rsidR="001D7AF0" w:rsidRDefault="0008490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FDDB2AE" w14:textId="77777777" w:rsidR="006E04A4" w:rsidRDefault="0008490D" w:rsidP="000326E3">
            <w:r>
              <w:t>Bet. 2019/20:TU5 It- och postfrågor</w:t>
            </w:r>
          </w:p>
        </w:tc>
        <w:tc>
          <w:tcPr>
            <w:tcW w:w="2055" w:type="dxa"/>
          </w:tcPr>
          <w:p w14:paraId="0FDDB2AF" w14:textId="77777777" w:rsidR="006E04A4" w:rsidRDefault="0008490D" w:rsidP="00C84F80">
            <w:r>
              <w:t>22 res. (M, SD, C, V, KD, L)</w:t>
            </w:r>
          </w:p>
        </w:tc>
      </w:tr>
    </w:tbl>
    <w:p w14:paraId="0FDDB2B1" w14:textId="77777777" w:rsidR="00517888" w:rsidRPr="00F221DA" w:rsidRDefault="0008490D" w:rsidP="00137840">
      <w:pPr>
        <w:pStyle w:val="Blankrad"/>
      </w:pPr>
      <w:r>
        <w:t xml:space="preserve">     </w:t>
      </w:r>
    </w:p>
    <w:p w14:paraId="0FDDB2B2" w14:textId="77777777" w:rsidR="00121B42" w:rsidRDefault="0008490D" w:rsidP="00121B42">
      <w:pPr>
        <w:pStyle w:val="Blankrad"/>
      </w:pPr>
      <w:r>
        <w:t xml:space="preserve">     </w:t>
      </w:r>
    </w:p>
    <w:p w14:paraId="0FDDB2B3" w14:textId="77777777" w:rsidR="006E04A4" w:rsidRPr="00F221DA" w:rsidRDefault="0008490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A5F20" w14:paraId="0FDDB2B6" w14:textId="77777777" w:rsidTr="00D774A8">
        <w:tc>
          <w:tcPr>
            <w:tcW w:w="567" w:type="dxa"/>
          </w:tcPr>
          <w:p w14:paraId="0FDDB2B4" w14:textId="77777777" w:rsidR="00D774A8" w:rsidRDefault="0008490D">
            <w:pPr>
              <w:pStyle w:val="IngenText"/>
            </w:pPr>
          </w:p>
        </w:tc>
        <w:tc>
          <w:tcPr>
            <w:tcW w:w="8718" w:type="dxa"/>
          </w:tcPr>
          <w:p w14:paraId="0FDDB2B5" w14:textId="77777777" w:rsidR="00D774A8" w:rsidRDefault="0008490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FDDB2B7" w14:textId="77777777" w:rsidR="006E04A4" w:rsidRPr="00852BA1" w:rsidRDefault="0008490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B2C9" w14:textId="77777777" w:rsidR="00000000" w:rsidRDefault="0008490D">
      <w:pPr>
        <w:spacing w:line="240" w:lineRule="auto"/>
      </w:pPr>
      <w:r>
        <w:separator/>
      </w:r>
    </w:p>
  </w:endnote>
  <w:endnote w:type="continuationSeparator" w:id="0">
    <w:p w14:paraId="0FDDB2CB" w14:textId="77777777" w:rsidR="00000000" w:rsidRDefault="00084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B2BD" w14:textId="77777777" w:rsidR="00BE217A" w:rsidRDefault="00084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B2BE" w14:textId="77777777" w:rsidR="00D73249" w:rsidRDefault="0008490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FDDB2BF" w14:textId="77777777" w:rsidR="00D73249" w:rsidRDefault="000849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B2C3" w14:textId="77777777" w:rsidR="00D73249" w:rsidRDefault="0008490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FDDB2C4" w14:textId="77777777" w:rsidR="00D73249" w:rsidRDefault="000849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DB2C5" w14:textId="77777777" w:rsidR="00000000" w:rsidRDefault="0008490D">
      <w:pPr>
        <w:spacing w:line="240" w:lineRule="auto"/>
      </w:pPr>
      <w:r>
        <w:separator/>
      </w:r>
    </w:p>
  </w:footnote>
  <w:footnote w:type="continuationSeparator" w:id="0">
    <w:p w14:paraId="0FDDB2C7" w14:textId="77777777" w:rsidR="00000000" w:rsidRDefault="000849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B2B8" w14:textId="77777777" w:rsidR="00BE217A" w:rsidRDefault="000849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B2B9" w14:textId="77777777" w:rsidR="00D73249" w:rsidRDefault="0008490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29 januari 2020</w:t>
    </w:r>
    <w:r>
      <w:fldChar w:fldCharType="end"/>
    </w:r>
  </w:p>
  <w:p w14:paraId="0FDDB2BA" w14:textId="77777777" w:rsidR="00D73249" w:rsidRDefault="0008490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DDB2BB" w14:textId="77777777" w:rsidR="00D73249" w:rsidRDefault="0008490D"/>
  <w:p w14:paraId="0FDDB2BC" w14:textId="77777777" w:rsidR="00D73249" w:rsidRDefault="000849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B2C0" w14:textId="77777777" w:rsidR="00D73249" w:rsidRDefault="0008490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FDDB2C5" wp14:editId="0FDDB2C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DB2C1" w14:textId="77777777" w:rsidR="00D73249" w:rsidRDefault="0008490D" w:rsidP="00BE217A">
    <w:pPr>
      <w:pStyle w:val="Dokumentrubrik"/>
      <w:spacing w:after="360"/>
    </w:pPr>
    <w:r>
      <w:t>Föredragningslista</w:t>
    </w:r>
  </w:p>
  <w:p w14:paraId="0FDDB2C2" w14:textId="77777777" w:rsidR="00D73249" w:rsidRDefault="000849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2165A8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2A0C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8A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723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24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EF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CC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66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9C8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A5F20"/>
    <w:rsid w:val="0008490D"/>
    <w:rsid w:val="009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B216"/>
  <w15:docId w15:val="{D024973E-56F4-4FC1-AD0E-3E1117B6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2020-01-29</SAFIR_Sammantradesdatum_Doc>
    <SAFIR_SammantradeID xmlns="C07A1A6C-0B19-41D9-BDF8-F523BA3921EB">3ba5c3f5-044d-45ef-bfa8-c583b98d18da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C2B7EE41-F9CE-44D2-885D-5EEF4B2CC382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461C9679-2BEA-4EBF-9292-A10E8BC604B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2</Pages>
  <Words>284</Words>
  <Characters>1779</Characters>
  <Application>Microsoft Office Word</Application>
  <DocSecurity>0</DocSecurity>
  <Lines>148</Lines>
  <Paragraphs>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2020-01-28T13:55:00Z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29 januari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