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4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14 september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Förnyad bordläggning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Yrkande om misstroendeförklaring mot statsminister Stefan Löfven (S)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Crister Spets (SD) som ersättare fr.o.m. den 1 oktober t.o.m. den 31 oktober under Jeff Ahls (SD)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2016/17:623 av Maria Stockhaus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Ridning som förebyggande friskvårdsarbete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Arbetsmarknads- och etableringsminister Ylva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2016/17:578 av Mikael Dahlqvist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Arbetsförmedlingens nedläggning av lokala kontor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2016/17:594 av Lotta Finstorp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Arbetslösheten i Södermanland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2016/17:596 av Lotta Finstorp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Kompetensförsörjning inom företagshälsovården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Sven-Erik Bucht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2016/17:592 av Jonas Jacobsson Gjörtler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Statsministerns ansvar för att rädda Findus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Försvarsminister Peter Hultqvist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2016/17:588 av Mikael Oscarsson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It-läckaget på Transportstyrelsen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2016/17:590 av Allan Widman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Försvar mot ballistiska robotar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2016/17:610 av Stig Henriksson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Andelen högre officerare i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2016/17:615 av Mikael Oscarsson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Kärnvapenförbud och svensk försvarsförmåga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2016/17:617 av Daniel Bäckström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FN-konventionen mot kärnvapen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Miljöminister Karolina Skog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2016/17:519 av Daniel Bäckström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strandskydd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2016/17:574 av Stig Henriksson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Hanhikivi kärnkraftverk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2016/17:589 av Jonas Jacobsson Gjörtler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Sandsugning i Öresund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2016/17:600 av Emma Wallrup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Klimatråd om hållbart resande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Peter Eriksson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2016/17:604 av Ola Johansson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Regelverk och krav på cisterner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Utbildningsminister Gustav Fridolin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Försvarsminister Peter Hultqvist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Miljöminister Karolina Skog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Anna Ekström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14 september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2017-09-14</SAFIR_Sammantradesdatum_Doc>
    <SAFIR_SammantradeID xmlns="C07A1A6C-0B19-41D9-BDF8-F523BA3921EB">d92809a2-bfda-43b6-b2b1-25c30c7b94d3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2B0D0C43-F281-4144-A67D-2B22069615D1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14 september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