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7172C5" w14:textId="77777777">
      <w:pPr>
        <w:pStyle w:val="Normalutanindragellerluft"/>
      </w:pPr>
      <w:r>
        <w:t xml:space="preserve"> </w:t>
      </w:r>
    </w:p>
    <w:sdt>
      <w:sdtPr>
        <w:alias w:val="CC_Boilerplate_4"/>
        <w:tag w:val="CC_Boilerplate_4"/>
        <w:id w:val="-1644581176"/>
        <w:lock w:val="sdtLocked"/>
        <w:placeholder>
          <w:docPart w:val="E167382DEFA04F439BCFC36B4F3621B4"/>
        </w:placeholder>
        <w15:appearance w15:val="hidden"/>
        <w:text/>
      </w:sdtPr>
      <w:sdtEndPr/>
      <w:sdtContent>
        <w:p w:rsidR="00AF30DD" w:rsidP="00CC4C93" w:rsidRDefault="00AF30DD" w14:paraId="197172C6" w14:textId="77777777">
          <w:pPr>
            <w:pStyle w:val="Rubrik1"/>
          </w:pPr>
          <w:r>
            <w:t>Förslag till riksdagsbeslut</w:t>
          </w:r>
        </w:p>
      </w:sdtContent>
    </w:sdt>
    <w:sdt>
      <w:sdtPr>
        <w:alias w:val="Yrkande 1"/>
        <w:tag w:val="d3208d6e-9acc-49e7-abee-a21454b0cd6b"/>
        <w:id w:val="-296618051"/>
        <w:lock w:val="sdtLocked"/>
      </w:sdtPr>
      <w:sdtEndPr/>
      <w:sdtContent>
        <w:p w:rsidR="00D4570E" w:rsidRDefault="005B4D62" w14:paraId="197172C7" w14:textId="77777777">
          <w:pPr>
            <w:pStyle w:val="Frslagstext"/>
          </w:pPr>
          <w:r>
            <w:t>Riksdagen ställer sig bakom det som anförs i motionen om att FN ska inta en central plats i Sveriges utrikespolitik och tillkännager detta för regeringen.</w:t>
          </w:r>
        </w:p>
      </w:sdtContent>
    </w:sdt>
    <w:sdt>
      <w:sdtPr>
        <w:alias w:val="Yrkande 2"/>
        <w:tag w:val="372bf38b-01a5-4399-a315-5cb32fad4ce1"/>
        <w:id w:val="1971241677"/>
        <w:lock w:val="sdtLocked"/>
      </w:sdtPr>
      <w:sdtEndPr/>
      <w:sdtContent>
        <w:p w:rsidR="00D4570E" w:rsidRDefault="005B4D62" w14:paraId="197172C8" w14:textId="48F8D6A0">
          <w:pPr>
            <w:pStyle w:val="Frslagstext"/>
          </w:pPr>
          <w:r>
            <w:t>Riksdagen ställer sig bakom det som anförs i motionen om att Sverige bör verka för högre krav på de länder som leder FN-arbete, och riksdagen tillkännager detta för regeringen.</w:t>
          </w:r>
        </w:p>
      </w:sdtContent>
    </w:sdt>
    <w:sdt>
      <w:sdtPr>
        <w:alias w:val="Yrkande 3"/>
        <w:tag w:val="d3c928f7-450d-4a57-89a4-1c4428c1f709"/>
        <w:id w:val="-1772383506"/>
        <w:lock w:val="sdtLocked"/>
      </w:sdtPr>
      <w:sdtEndPr/>
      <w:sdtContent>
        <w:p w:rsidR="00D4570E" w:rsidRDefault="005B4D62" w14:paraId="197172C9" w14:textId="0BE58D15">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4"/>
        <w:tag w:val="1e69256f-1fb1-4e34-93be-ae263e8cf973"/>
        <w:id w:val="40335955"/>
        <w:lock w:val="sdtLocked"/>
      </w:sdtPr>
      <w:sdtEndPr/>
      <w:sdtContent>
        <w:p w:rsidR="00D4570E" w:rsidRDefault="005B4D62" w14:paraId="197172CA" w14:textId="77777777">
          <w:pPr>
            <w:pStyle w:val="Frslagstext"/>
          </w:pPr>
          <w:r>
            <w:t>Riksdagen ställer sig bakom det som anförs i motionen om att EU:s institutioner inte ska ha behörighet att föra Sveriges talan inom FN och tillkännager detta för regeringen.</w:t>
          </w:r>
        </w:p>
      </w:sdtContent>
    </w:sdt>
    <w:p w:rsidR="00AF30DD" w:rsidP="00AF30DD" w:rsidRDefault="00AF30DD" w14:paraId="197172CB" w14:textId="4494EDEF">
      <w:pPr>
        <w:pStyle w:val="Rubrik1"/>
      </w:pPr>
      <w:bookmarkStart w:name="MotionsStart" w:id="0"/>
      <w:bookmarkEnd w:id="0"/>
    </w:p>
    <w:p w:rsidRPr="005146F0" w:rsidR="00AE709D" w:rsidP="00AE709D" w:rsidRDefault="00AE709D" w14:paraId="197172CC" w14:textId="77777777">
      <w:pPr>
        <w:pStyle w:val="Normalutanindragellerluft"/>
        <w:rPr>
          <w:b/>
        </w:rPr>
      </w:pPr>
      <w:r w:rsidRPr="005146F0">
        <w:rPr>
          <w:b/>
        </w:rPr>
        <w:t>Inledning</w:t>
      </w:r>
    </w:p>
    <w:p w:rsidR="00AE709D" w:rsidP="00AE709D" w:rsidRDefault="00AE709D" w14:paraId="197172CD" w14:textId="7EA684D0">
      <w:pPr>
        <w:pStyle w:val="Normalutanindragellerluft"/>
      </w:pPr>
      <w:r>
        <w:t xml:space="preserve">Sverigedemokraterna ser FN som den primära mekanismen för internationellt samarbete vad gäller fred och säkerhet samt samverkan för demokrati </w:t>
      </w:r>
      <w:r>
        <w:lastRenderedPageBreak/>
        <w:t>och mänskliga fri</w:t>
      </w:r>
      <w:r w:rsidR="00DF18A1">
        <w:t>-</w:t>
      </w:r>
      <w:r>
        <w:t xml:space="preserve"> och rättigheter. FN har sedan organisationen grundades 1945 varit mellanstatlig och en nationernas förening, baserad på den grundläggande principen att alla dess medlemmar är fria och likvärdiga, en princip som Sverigedemokraterna vill slå vakt om. Samtidigt är de grundläggande mänskliga rättighe</w:t>
      </w:r>
      <w:r w:rsidR="00DF18A1">
        <w:t>terna som de definieras i FN:s a</w:t>
      </w:r>
      <w:r>
        <w:t>llmänna förklaring från 1948 den minsta gemensamma nämnare vilken vi anser att alla stater i alla situationer bör leva upp till.  När dessa allvarligt kränks finner vi försvaret av mänskliga fri</w:t>
      </w:r>
      <w:r w:rsidR="00DF18A1">
        <w:t>-</w:t>
      </w:r>
      <w:r>
        <w:t xml:space="preserve"> och rättigheter överordnat suveränitetsprincipen. Historien har lärt oss att stater, inte ens demokratiska sådana, kan tillåtas obegränsat handlingsutrymme.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göras med stor försiktighet.      </w:t>
      </w:r>
    </w:p>
    <w:p w:rsidR="00AE709D" w:rsidP="00AE709D" w:rsidRDefault="00AE709D" w14:paraId="197172CE" w14:textId="77777777">
      <w:pPr>
        <w:pStyle w:val="Normalutanindragellerluft"/>
      </w:pPr>
    </w:p>
    <w:p w:rsidRPr="005146F0" w:rsidR="00AE709D" w:rsidP="00AE709D" w:rsidRDefault="00AE709D" w14:paraId="197172CF" w14:textId="77777777">
      <w:pPr>
        <w:pStyle w:val="Normalutanindragellerluft"/>
        <w:rPr>
          <w:b/>
        </w:rPr>
      </w:pPr>
      <w:r w:rsidRPr="005146F0">
        <w:rPr>
          <w:b/>
        </w:rPr>
        <w:t>Högre krav</w:t>
      </w:r>
    </w:p>
    <w:p w:rsidR="00AE709D" w:rsidP="00AE709D" w:rsidRDefault="00AE709D" w14:paraId="197172D0" w14:textId="62009405">
      <w:pPr>
        <w:pStyle w:val="Normalutanindragellerluft"/>
      </w:pPr>
      <w:r>
        <w:t xml:space="preserve">Sverigedemokraterna ser FN:s konventioner om de mänskliga rättigheterna som vägledande dokument för världssamfundets välfärd. Konventionerna </w:t>
      </w:r>
      <w:r>
        <w:lastRenderedPageBreak/>
        <w:t>bör ratificeras av alla medlemsstater och praktiskt efterlevas i så stor utsträckning som möjligt. Eftersom det finns stora tveksamheter i många staters efterlevnad spelar konventionskommittéerna en nyckelroll då de övervakar och kritiserar stater som inte lever upp till sina åtaganden. Sverigedemokraterna ser en uppenbar risk för att förtroendet för FN:s institutioner urholkas om dess organ leds eller dess ledare tillsätts av stater som uppenbarligen inte lever upp till de mest grundläggande kraven på respekt för mänskliga rättighe</w:t>
      </w:r>
      <w:r w:rsidR="00DF18A1">
        <w:t>ter. Vi vill därför att Sverige</w:t>
      </w:r>
      <w:r>
        <w:t xml:space="preserve"> arbetar för hårdare krav på att de som leder FN-arbete själva föregår med gott exempel. Vi anser det även vara fundamentalt att FN är uppmärksamt på och motverkar eventuell korruption internt i organisationen samt bidrar till minskad korruption externt genom FN:s utvecklingssamarbete.  </w:t>
      </w:r>
    </w:p>
    <w:p w:rsidR="00AE709D" w:rsidP="00AE709D" w:rsidRDefault="00AE709D" w14:paraId="197172D1" w14:textId="77777777">
      <w:pPr>
        <w:pStyle w:val="Normalutanindragellerluft"/>
      </w:pPr>
    </w:p>
    <w:p w:rsidRPr="005146F0" w:rsidR="00AE709D" w:rsidP="00AE709D" w:rsidRDefault="00AE709D" w14:paraId="197172D2" w14:textId="77777777">
      <w:pPr>
        <w:pStyle w:val="Normalutanindragellerluft"/>
        <w:rPr>
          <w:b/>
        </w:rPr>
      </w:pPr>
      <w:r w:rsidRPr="005146F0">
        <w:rPr>
          <w:b/>
        </w:rPr>
        <w:t>EU:s institutioner i FN</w:t>
      </w:r>
    </w:p>
    <w:p w:rsidR="00AE709D" w:rsidP="00AE709D" w:rsidRDefault="00AE709D" w14:paraId="197172D3" w14:textId="7A8B9934">
      <w:pPr>
        <w:pStyle w:val="Normalutanindragellerluft"/>
      </w:pPr>
      <w:r>
        <w:t xml:space="preserve">EU:s deltagande i FN-samarbetet regleras av resolution 65/276 vilken i sin tur bygger på FN:s resolution 3208. Den senare ger den europeiska ekonomiska gemenskapen observatörsstatus i FN. Den förra ger också EU:s institutioner </w:t>
      </w:r>
      <w:r w:rsidR="00DF18A1">
        <w:t>–</w:t>
      </w:r>
      <w:r>
        <w:t xml:space="preserve"> även då den understry</w:t>
      </w:r>
      <w:r w:rsidR="00DF18A1">
        <w:t>ker att EU inte är medlemsstat –</w:t>
      </w:r>
      <w:r>
        <w:t xml:space="preserve"> långtgående rätt att agera som en sådan.  Att EU:s institutioner tillåt</w:t>
      </w:r>
      <w:r w:rsidR="00DF18A1">
        <w:t>s representera samtliga av EU:s</w:t>
      </w:r>
      <w:r>
        <w:t xml:space="preserve"> medlemsländer i FN är ett tydligt steg mot en federal europeisk stat, något som Sverigedemokraterna kraftigt motsätter sig och till vilket det svenska folket aldrig gett sitt medgivande. Vi befarar dessutom att det slutgiltiga målet är att helt ersätta medlemsländernas representation i FN. Sverigedemokraterna är av den uppfattningen att FN, i och med det viktiga arbete Sverige historiskt bidragit med, kommer att gå miste om en betydelsefull röst om den här utvecklingen tillåts fortsätta.</w:t>
      </w:r>
    </w:p>
    <w:p w:rsidR="00AE709D" w:rsidP="00AE709D" w:rsidRDefault="00AE709D" w14:paraId="197172D4" w14:textId="77777777">
      <w:pPr>
        <w:pStyle w:val="Normalutanindragellerluft"/>
      </w:pPr>
    </w:p>
    <w:p w:rsidR="00DF18A1" w:rsidP="00DF18A1" w:rsidRDefault="00DF18A1" w14:paraId="58814DA9" w14:textId="77777777"/>
    <w:p w:rsidRPr="00DF18A1" w:rsidR="00DF18A1" w:rsidP="00DF18A1" w:rsidRDefault="00DF18A1" w14:paraId="738D2A47" w14:textId="77777777">
      <w:bookmarkStart w:name="_GoBack" w:id="1"/>
      <w:bookmarkEnd w:id="1"/>
    </w:p>
    <w:p w:rsidRPr="005146F0" w:rsidR="00AE709D" w:rsidP="00AE709D" w:rsidRDefault="00AE709D" w14:paraId="197172D5" w14:textId="77777777">
      <w:pPr>
        <w:pStyle w:val="Normalutanindragellerluft"/>
        <w:rPr>
          <w:b/>
        </w:rPr>
      </w:pPr>
      <w:r w:rsidRPr="005146F0">
        <w:rPr>
          <w:b/>
        </w:rPr>
        <w:t>Sveriges kandidatur</w:t>
      </w:r>
    </w:p>
    <w:p w:rsidR="00AE709D" w:rsidP="00AE709D" w:rsidRDefault="00AE709D" w14:paraId="197172D6" w14:textId="77777777">
      <w:pPr>
        <w:pStyle w:val="Normalutanindragellerluft"/>
      </w:pPr>
      <w:r>
        <w:t>Sverigedemokraterna anser att Sverige som nation har stor trovärdighet i fråga om konflikthantering, internationellt samarbete och mänskliga rättigheter. Sverige är därför bättre meriterat än många andra stater att förvalta en icke-permanent plats i Säkerhetsrådet. Vi stöder därför Sveriges kandidatur.</w:t>
      </w:r>
    </w:p>
    <w:p w:rsidR="00AF30DD" w:rsidP="00AF30DD" w:rsidRDefault="00AF30DD" w14:paraId="197172D7" w14:textId="77777777">
      <w:pPr>
        <w:pStyle w:val="Normalutanindragellerluft"/>
      </w:pPr>
    </w:p>
    <w:sdt>
      <w:sdtPr>
        <w:rPr>
          <w:i/>
        </w:rPr>
        <w:alias w:val="CC_Underskrifter"/>
        <w:tag w:val="CC_Underskrifter"/>
        <w:id w:val="583496634"/>
        <w:lock w:val="sdtContentLocked"/>
        <w:placeholder>
          <w:docPart w:val="D0D2C6EC738C46D6BA58635607B94B8C"/>
        </w:placeholder>
        <w15:appearance w15:val="hidden"/>
      </w:sdtPr>
      <w:sdtEndPr/>
      <w:sdtContent>
        <w:p w:rsidRPr="00ED19F0" w:rsidR="00865E70" w:rsidP="0094160D" w:rsidRDefault="00DF18A1" w14:paraId="19717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68162D" w:rsidRDefault="0068162D" w14:paraId="197172E5" w14:textId="77777777"/>
    <w:sectPr w:rsidR="006816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72E7" w14:textId="77777777" w:rsidR="008C6E4F" w:rsidRDefault="008C6E4F" w:rsidP="000C1CAD">
      <w:pPr>
        <w:spacing w:line="240" w:lineRule="auto"/>
      </w:pPr>
      <w:r>
        <w:separator/>
      </w:r>
    </w:p>
  </w:endnote>
  <w:endnote w:type="continuationSeparator" w:id="0">
    <w:p w14:paraId="197172E8" w14:textId="77777777" w:rsidR="008C6E4F" w:rsidRDefault="008C6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2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18A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2F3" w14:textId="77777777" w:rsidR="00033BE9" w:rsidRDefault="00033B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201510041046</w:instrText>
    </w:r>
    <w:r>
      <w:fldChar w:fldCharType="end"/>
    </w:r>
    <w:r>
      <w:instrText xml:space="preserve"> &gt; </w:instrText>
    </w:r>
    <w:r>
      <w:fldChar w:fldCharType="begin"/>
    </w:r>
    <w:r>
      <w:instrText xml:space="preserve"> PRINTDATE \@ "yyyyMMddHHmm" </w:instrText>
    </w:r>
    <w:r>
      <w:fldChar w:fldCharType="separate"/>
    </w:r>
    <w:r>
      <w:rPr>
        <w:noProof/>
      </w:rPr>
      <w:instrText>201510052343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23:43</w:instrText>
    </w:r>
    <w:r>
      <w:fldChar w:fldCharType="end"/>
    </w:r>
    <w:r>
      <w:instrText xml:space="preserve"> </w:instrText>
    </w:r>
    <w:r>
      <w:fldChar w:fldCharType="separate"/>
    </w:r>
    <w:r>
      <w:rPr>
        <w:noProof/>
      </w:rPr>
      <w:t>2015-10-05 23:43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72E5" w14:textId="77777777" w:rsidR="008C6E4F" w:rsidRDefault="008C6E4F" w:rsidP="000C1CAD">
      <w:pPr>
        <w:spacing w:line="240" w:lineRule="auto"/>
      </w:pPr>
      <w:r>
        <w:separator/>
      </w:r>
    </w:p>
  </w:footnote>
  <w:footnote w:type="continuationSeparator" w:id="0">
    <w:p w14:paraId="197172E6" w14:textId="77777777" w:rsidR="008C6E4F" w:rsidRDefault="008C6E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7172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F18A1" w14:paraId="197172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:2110</w:t>
        </w:r>
      </w:sdtContent>
    </w:sdt>
  </w:p>
  <w:p w:rsidR="00A42228" w:rsidP="00283E0F" w:rsidRDefault="00DF18A1" w14:paraId="197172F0"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5B4D62" w14:paraId="197172F1" w14:textId="4F9957B8">
        <w:pPr>
          <w:pStyle w:val="FSHRub2"/>
        </w:pPr>
        <w:r>
          <w:t>Förenta nationerna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197172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709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BE9"/>
    <w:rsid w:val="00041BE8"/>
    <w:rsid w:val="00042A9E"/>
    <w:rsid w:val="00043AA9"/>
    <w:rsid w:val="0004587D"/>
    <w:rsid w:val="00046B18"/>
    <w:rsid w:val="00051929"/>
    <w:rsid w:val="000542C8"/>
    <w:rsid w:val="0006032F"/>
    <w:rsid w:val="0006043F"/>
    <w:rsid w:val="00061E36"/>
    <w:rsid w:val="0006435B"/>
    <w:rsid w:val="0006570C"/>
    <w:rsid w:val="00065CE6"/>
    <w:rsid w:val="0006729C"/>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FA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4D62"/>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62D"/>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E4F"/>
    <w:rsid w:val="008C6FE0"/>
    <w:rsid w:val="008D1336"/>
    <w:rsid w:val="008D20C3"/>
    <w:rsid w:val="008D3BE8"/>
    <w:rsid w:val="008D3F72"/>
    <w:rsid w:val="008D4102"/>
    <w:rsid w:val="008D685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60D"/>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09D"/>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582"/>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70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8A1"/>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172C5"/>
  <w15:chartTrackingRefBased/>
  <w15:docId w15:val="{BA92507A-EE0D-4E29-8B9F-A772C9A4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67382DEFA04F439BCFC36B4F3621B4"/>
        <w:category>
          <w:name w:val="Allmänt"/>
          <w:gallery w:val="placeholder"/>
        </w:category>
        <w:types>
          <w:type w:val="bbPlcHdr"/>
        </w:types>
        <w:behaviors>
          <w:behavior w:val="content"/>
        </w:behaviors>
        <w:guid w:val="{12D22DE7-BF7D-451C-8818-37085D448A5D}"/>
      </w:docPartPr>
      <w:docPartBody>
        <w:p w:rsidR="00662D8A" w:rsidRDefault="00DB4EB5">
          <w:pPr>
            <w:pStyle w:val="E167382DEFA04F439BCFC36B4F3621B4"/>
          </w:pPr>
          <w:r w:rsidRPr="009A726D">
            <w:rPr>
              <w:rStyle w:val="Platshllartext"/>
            </w:rPr>
            <w:t>Klicka här för att ange text.</w:t>
          </w:r>
        </w:p>
      </w:docPartBody>
    </w:docPart>
    <w:docPart>
      <w:docPartPr>
        <w:name w:val="D0D2C6EC738C46D6BA58635607B94B8C"/>
        <w:category>
          <w:name w:val="Allmänt"/>
          <w:gallery w:val="placeholder"/>
        </w:category>
        <w:types>
          <w:type w:val="bbPlcHdr"/>
        </w:types>
        <w:behaviors>
          <w:behavior w:val="content"/>
        </w:behaviors>
        <w:guid w:val="{77C9C748-2142-4825-9031-DE6EE9F5EDFA}"/>
      </w:docPartPr>
      <w:docPartBody>
        <w:p w:rsidR="00662D8A" w:rsidRDefault="00DB4EB5">
          <w:pPr>
            <w:pStyle w:val="D0D2C6EC738C46D6BA58635607B94B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5"/>
    <w:rsid w:val="00662D8A"/>
    <w:rsid w:val="00DB4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67382DEFA04F439BCFC36B4F3621B4">
    <w:name w:val="E167382DEFA04F439BCFC36B4F3621B4"/>
  </w:style>
  <w:style w:type="paragraph" w:customStyle="1" w:styleId="8501A5629AA045CDA6A19E8D01227C3B">
    <w:name w:val="8501A5629AA045CDA6A19E8D01227C3B"/>
  </w:style>
  <w:style w:type="paragraph" w:customStyle="1" w:styleId="D0D2C6EC738C46D6BA58635607B94B8C">
    <w:name w:val="D0D2C6EC738C46D6BA58635607B94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5211</RubrikLookup>
    <MotionGuid xmlns="00d11361-0b92-4bae-a181-288d6a55b763">da209f0d-427e-4618-93f4-136414c75ac0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BD34-3CCC-48BB-9F0E-A8A3743FBD30}"/>
</file>

<file path=customXml/itemProps2.xml><?xml version="1.0" encoding="utf-8"?>
<ds:datastoreItem xmlns:ds="http://schemas.openxmlformats.org/officeDocument/2006/customXml" ds:itemID="{BCF27A74-45B5-4B22-B589-CF2DAC14CE9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4801AB-D01A-4D68-8AE6-BBE82F656D67}"/>
</file>

<file path=customXml/itemProps5.xml><?xml version="1.0" encoding="utf-8"?>
<ds:datastoreItem xmlns:ds="http://schemas.openxmlformats.org/officeDocument/2006/customXml" ds:itemID="{91072CE9-CAB7-482D-A23E-D6A67E26B7DC}"/>
</file>

<file path=docProps/app.xml><?xml version="1.0" encoding="utf-8"?>
<Properties xmlns="http://schemas.openxmlformats.org/officeDocument/2006/extended-properties" xmlns:vt="http://schemas.openxmlformats.org/officeDocument/2006/docPropsVTypes">
  <Template>GranskaMot</Template>
  <TotalTime>8</TotalTime>
  <Pages>3</Pages>
  <Words>636</Words>
  <Characters>3698</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201516SD279 Förenta Nationerna</vt:lpstr>
      <vt:lpstr/>
    </vt:vector>
  </TitlesOfParts>
  <Company>Sveriges riksdag</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201516SD279 Förenta Nationerna</dc:title>
  <dc:subject/>
  <dc:creator>Charlott Qvick</dc:creator>
  <cp:keywords/>
  <dc:description/>
  <cp:lastModifiedBy>Kerstin Carlqvist</cp:lastModifiedBy>
  <cp:revision>7</cp:revision>
  <cp:lastPrinted>2015-10-05T21:43:00Z</cp:lastPrinted>
  <dcterms:created xsi:type="dcterms:W3CDTF">2015-10-04T08:46:00Z</dcterms:created>
  <dcterms:modified xsi:type="dcterms:W3CDTF">2016-06-27T11:03:00Z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*K493AAD548619*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https://filur.riksdagen.se/drop/DropOffLibrary/K493AAD548619.docx</vt:lpwstr>
  </property>
  <property fmtid="{D5CDD505-2E9C-101B-9397-08002B2CF9AE}" pid="11" name="RevisionsOn">
    <vt:lpwstr>1</vt:lpwstr>
  </property>
</Properties>
</file>